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FD" w:rsidRDefault="009F69AB" w:rsidP="009F69AB">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600037</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歌华有线</w:t>
          </w:r>
        </w:sdtContent>
      </w:sdt>
    </w:p>
    <w:p w:rsidR="00936AFD" w:rsidRDefault="00936AFD">
      <w:pPr>
        <w:rPr>
          <w:b/>
          <w:bCs/>
          <w:szCs w:val="21"/>
        </w:rPr>
      </w:pPr>
    </w:p>
    <w:p w:rsidR="00936AFD" w:rsidRDefault="00936AFD">
      <w:pPr>
        <w:rPr>
          <w:rFonts w:ascii="黑体" w:eastAsia="黑体" w:hAnsi="黑体"/>
          <w:b/>
          <w:bCs/>
          <w:color w:val="FF0000"/>
          <w:sz w:val="44"/>
          <w:szCs w:val="44"/>
        </w:rPr>
      </w:pPr>
    </w:p>
    <w:p w:rsidR="00936AFD" w:rsidRDefault="00936AFD">
      <w:pPr>
        <w:jc w:val="center"/>
        <w:rPr>
          <w:rFonts w:ascii="黑体" w:eastAsia="黑体" w:hAnsi="黑体"/>
          <w:b/>
          <w:bCs/>
          <w:color w:val="FF0000"/>
          <w:sz w:val="44"/>
          <w:szCs w:val="44"/>
        </w:rPr>
      </w:pPr>
    </w:p>
    <w:p w:rsidR="00936AFD" w:rsidRDefault="00936AFD">
      <w:pPr>
        <w:jc w:val="center"/>
        <w:rPr>
          <w:rFonts w:ascii="黑体" w:eastAsia="黑体" w:hAnsi="黑体"/>
          <w:b/>
          <w:bCs/>
          <w:color w:val="FF0000"/>
          <w:sz w:val="44"/>
          <w:szCs w:val="44"/>
        </w:rPr>
      </w:pPr>
    </w:p>
    <w:p w:rsidR="00936AFD" w:rsidRDefault="00936AFD">
      <w:pPr>
        <w:jc w:val="center"/>
        <w:rPr>
          <w:rFonts w:ascii="黑体" w:eastAsia="黑体" w:hAnsi="黑体"/>
          <w:b/>
          <w:bCs/>
          <w:color w:val="FF0000"/>
          <w:sz w:val="44"/>
          <w:szCs w:val="44"/>
        </w:rPr>
      </w:pPr>
    </w:p>
    <w:p w:rsidR="00936AFD" w:rsidRDefault="00936AF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936AFD" w:rsidRDefault="009F69AB">
          <w:pPr>
            <w:jc w:val="center"/>
            <w:rPr>
              <w:rFonts w:ascii="黑体" w:eastAsia="黑体" w:hAnsi="黑体"/>
              <w:b/>
              <w:bCs/>
              <w:color w:val="FF0000"/>
              <w:sz w:val="44"/>
              <w:szCs w:val="44"/>
            </w:rPr>
          </w:pPr>
          <w:r>
            <w:rPr>
              <w:rFonts w:ascii="黑体" w:eastAsia="黑体" w:hAnsi="黑体" w:hint="eastAsia"/>
              <w:b/>
              <w:bCs/>
              <w:color w:val="FF0000"/>
              <w:sz w:val="44"/>
              <w:szCs w:val="44"/>
            </w:rPr>
            <w:t>北京</w:t>
          </w:r>
          <w:r>
            <w:rPr>
              <w:rFonts w:ascii="黑体" w:eastAsia="黑体" w:hAnsi="黑体"/>
              <w:b/>
              <w:bCs/>
              <w:color w:val="FF0000"/>
              <w:sz w:val="44"/>
              <w:szCs w:val="44"/>
            </w:rPr>
            <w:t>歌华有线</w:t>
          </w:r>
          <w:r>
            <w:rPr>
              <w:rFonts w:ascii="黑体" w:eastAsia="黑体" w:hAnsi="黑体" w:hint="eastAsia"/>
              <w:b/>
              <w:bCs/>
              <w:color w:val="FF0000"/>
              <w:sz w:val="44"/>
              <w:szCs w:val="44"/>
            </w:rPr>
            <w:t>电视网络股份有限公司</w:t>
          </w:r>
        </w:p>
      </w:sdtContent>
    </w:sdt>
    <w:p w:rsidR="00936AFD" w:rsidRDefault="009F69AB">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9F69AB" w:rsidRPr="009F69AB" w:rsidRDefault="009F69AB">
      <w:pPr>
        <w:rPr>
          <w:rFonts w:ascii="Times New Roman" w:hAnsi="Times New Roman"/>
          <w:b/>
          <w:bCs/>
        </w:rPr>
        <w:sectPr w:rsidR="009F69AB" w:rsidRPr="009F69AB"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936AFD" w:rsidRDefault="009F69AB">
      <w:pPr>
        <w:jc w:val="center"/>
        <w:rPr>
          <w:noProof/>
        </w:rPr>
      </w:pPr>
      <w:r>
        <w:rPr>
          <w:rFonts w:asciiTheme="minorEastAsia" w:eastAsiaTheme="minorEastAsia" w:hAnsiTheme="minorEastAsia" w:hint="eastAsia"/>
          <w:b/>
          <w:bCs/>
          <w:color w:val="auto"/>
          <w:sz w:val="52"/>
          <w:szCs w:val="52"/>
        </w:rPr>
        <w:lastRenderedPageBreak/>
        <w:t>目录</w:t>
      </w:r>
      <w:r>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Pr>
          <w:rFonts w:asciiTheme="minorEastAsia" w:eastAsiaTheme="minorEastAsia" w:hAnsiTheme="minorEastAsia"/>
          <w:b/>
          <w:bCs/>
          <w:color w:val="auto"/>
          <w:sz w:val="52"/>
          <w:szCs w:val="52"/>
        </w:rPr>
        <w:fldChar w:fldCharType="separate"/>
      </w:r>
    </w:p>
    <w:p w:rsidR="00936AFD" w:rsidRDefault="009070C2">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3" w:history="1">
        <w:r w:rsidR="009F69AB">
          <w:rPr>
            <w:rStyle w:val="af0"/>
            <w:rFonts w:hint="eastAsia"/>
            <w:noProof/>
          </w:rPr>
          <w:t>一、</w:t>
        </w:r>
        <w:r w:rsidR="009F69AB">
          <w:rPr>
            <w:rFonts w:asciiTheme="minorHAnsi" w:eastAsiaTheme="minorEastAsia" w:hAnsiTheme="minorHAnsi" w:cstheme="minorBidi"/>
            <w:noProof/>
            <w:color w:val="auto"/>
            <w:kern w:val="2"/>
            <w:szCs w:val="22"/>
          </w:rPr>
          <w:tab/>
        </w:r>
        <w:r w:rsidR="009F69AB">
          <w:rPr>
            <w:rStyle w:val="af0"/>
            <w:rFonts w:asciiTheme="majorEastAsia" w:eastAsiaTheme="majorEastAsia" w:hAnsiTheme="majorEastAsia" w:hint="eastAsia"/>
            <w:noProof/>
          </w:rPr>
          <w:t>重要</w:t>
        </w:r>
        <w:r w:rsidR="009F69AB">
          <w:rPr>
            <w:rStyle w:val="af0"/>
            <w:rFonts w:hint="eastAsia"/>
            <w:noProof/>
          </w:rPr>
          <w:t>提示</w:t>
        </w:r>
        <w:r w:rsidR="009F69AB">
          <w:rPr>
            <w:noProof/>
            <w:webHidden/>
          </w:rPr>
          <w:tab/>
        </w:r>
        <w:r w:rsidR="009F69AB">
          <w:rPr>
            <w:noProof/>
            <w:webHidden/>
          </w:rPr>
          <w:fldChar w:fldCharType="begin"/>
        </w:r>
        <w:r w:rsidR="009F69AB">
          <w:rPr>
            <w:noProof/>
            <w:webHidden/>
          </w:rPr>
          <w:instrText xml:space="preserve"> PAGEREF _Toc398732403 \h </w:instrText>
        </w:r>
        <w:r w:rsidR="009F69AB">
          <w:rPr>
            <w:noProof/>
            <w:webHidden/>
          </w:rPr>
        </w:r>
        <w:r w:rsidR="009F69AB">
          <w:rPr>
            <w:noProof/>
            <w:webHidden/>
          </w:rPr>
          <w:fldChar w:fldCharType="separate"/>
        </w:r>
        <w:r w:rsidR="00C16A18">
          <w:rPr>
            <w:noProof/>
            <w:webHidden/>
          </w:rPr>
          <w:t>3</w:t>
        </w:r>
        <w:r w:rsidR="009F69AB">
          <w:rPr>
            <w:noProof/>
            <w:webHidden/>
          </w:rPr>
          <w:fldChar w:fldCharType="end"/>
        </w:r>
      </w:hyperlink>
    </w:p>
    <w:p w:rsidR="00936AFD" w:rsidRDefault="009070C2">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4" w:history="1">
        <w:r w:rsidR="009F69AB">
          <w:rPr>
            <w:rStyle w:val="af0"/>
            <w:rFonts w:hint="eastAsia"/>
            <w:noProof/>
          </w:rPr>
          <w:t>二、</w:t>
        </w:r>
        <w:r w:rsidR="009F69AB">
          <w:rPr>
            <w:rFonts w:asciiTheme="minorHAnsi" w:eastAsiaTheme="minorEastAsia" w:hAnsiTheme="minorHAnsi" w:cstheme="minorBidi"/>
            <w:noProof/>
            <w:color w:val="auto"/>
            <w:kern w:val="2"/>
            <w:szCs w:val="22"/>
          </w:rPr>
          <w:tab/>
        </w:r>
        <w:r w:rsidR="009F69AB">
          <w:rPr>
            <w:rStyle w:val="af0"/>
            <w:rFonts w:hint="eastAsia"/>
            <w:noProof/>
          </w:rPr>
          <w:t>公司主要财务数据和股东变化</w:t>
        </w:r>
        <w:r w:rsidR="009F69AB">
          <w:rPr>
            <w:noProof/>
            <w:webHidden/>
          </w:rPr>
          <w:tab/>
        </w:r>
        <w:r w:rsidR="009F69AB">
          <w:rPr>
            <w:noProof/>
            <w:webHidden/>
          </w:rPr>
          <w:fldChar w:fldCharType="begin"/>
        </w:r>
        <w:r w:rsidR="009F69AB">
          <w:rPr>
            <w:noProof/>
            <w:webHidden/>
          </w:rPr>
          <w:instrText xml:space="preserve"> PAGEREF _Toc398732404 \h </w:instrText>
        </w:r>
        <w:r w:rsidR="009F69AB">
          <w:rPr>
            <w:noProof/>
            <w:webHidden/>
          </w:rPr>
        </w:r>
        <w:r w:rsidR="009F69AB">
          <w:rPr>
            <w:noProof/>
            <w:webHidden/>
          </w:rPr>
          <w:fldChar w:fldCharType="separate"/>
        </w:r>
        <w:r w:rsidR="00C16A18">
          <w:rPr>
            <w:noProof/>
            <w:webHidden/>
          </w:rPr>
          <w:t>3</w:t>
        </w:r>
        <w:r w:rsidR="009F69AB">
          <w:rPr>
            <w:noProof/>
            <w:webHidden/>
          </w:rPr>
          <w:fldChar w:fldCharType="end"/>
        </w:r>
      </w:hyperlink>
    </w:p>
    <w:p w:rsidR="00936AFD" w:rsidRDefault="009070C2">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5" w:history="1">
        <w:r w:rsidR="009F69AB">
          <w:rPr>
            <w:rStyle w:val="af0"/>
            <w:rFonts w:hint="eastAsia"/>
            <w:noProof/>
          </w:rPr>
          <w:t>三、</w:t>
        </w:r>
        <w:r w:rsidR="009F69AB">
          <w:rPr>
            <w:rFonts w:asciiTheme="minorHAnsi" w:eastAsiaTheme="minorEastAsia" w:hAnsiTheme="minorHAnsi" w:cstheme="minorBidi"/>
            <w:noProof/>
            <w:color w:val="auto"/>
            <w:kern w:val="2"/>
            <w:szCs w:val="22"/>
          </w:rPr>
          <w:tab/>
        </w:r>
        <w:r w:rsidR="009F69AB">
          <w:rPr>
            <w:rStyle w:val="af0"/>
            <w:rFonts w:hint="eastAsia"/>
            <w:noProof/>
          </w:rPr>
          <w:t>重要事项</w:t>
        </w:r>
        <w:r w:rsidR="009F69AB">
          <w:rPr>
            <w:noProof/>
            <w:webHidden/>
          </w:rPr>
          <w:tab/>
        </w:r>
        <w:r w:rsidR="009F69AB">
          <w:rPr>
            <w:noProof/>
            <w:webHidden/>
          </w:rPr>
          <w:fldChar w:fldCharType="begin"/>
        </w:r>
        <w:r w:rsidR="009F69AB">
          <w:rPr>
            <w:noProof/>
            <w:webHidden/>
          </w:rPr>
          <w:instrText xml:space="preserve"> PAGEREF _Toc398732405 \h </w:instrText>
        </w:r>
        <w:r w:rsidR="009F69AB">
          <w:rPr>
            <w:noProof/>
            <w:webHidden/>
          </w:rPr>
        </w:r>
        <w:r w:rsidR="009F69AB">
          <w:rPr>
            <w:noProof/>
            <w:webHidden/>
          </w:rPr>
          <w:fldChar w:fldCharType="separate"/>
        </w:r>
        <w:r w:rsidR="00C16A18">
          <w:rPr>
            <w:noProof/>
            <w:webHidden/>
          </w:rPr>
          <w:t>7</w:t>
        </w:r>
        <w:r w:rsidR="009F69AB">
          <w:rPr>
            <w:noProof/>
            <w:webHidden/>
          </w:rPr>
          <w:fldChar w:fldCharType="end"/>
        </w:r>
      </w:hyperlink>
    </w:p>
    <w:p w:rsidR="00936AFD" w:rsidRDefault="009070C2">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6" w:history="1">
        <w:r w:rsidR="009F69AB">
          <w:rPr>
            <w:rStyle w:val="af0"/>
            <w:rFonts w:hint="eastAsia"/>
            <w:noProof/>
          </w:rPr>
          <w:t>四、</w:t>
        </w:r>
        <w:r w:rsidR="009F69AB">
          <w:rPr>
            <w:rFonts w:asciiTheme="minorHAnsi" w:eastAsiaTheme="minorEastAsia" w:hAnsiTheme="minorHAnsi" w:cstheme="minorBidi"/>
            <w:noProof/>
            <w:color w:val="auto"/>
            <w:kern w:val="2"/>
            <w:szCs w:val="22"/>
          </w:rPr>
          <w:tab/>
        </w:r>
        <w:r w:rsidR="009F69AB">
          <w:rPr>
            <w:rStyle w:val="af0"/>
            <w:rFonts w:hint="eastAsia"/>
            <w:noProof/>
          </w:rPr>
          <w:t>附录</w:t>
        </w:r>
        <w:r w:rsidR="009F69AB">
          <w:rPr>
            <w:noProof/>
            <w:webHidden/>
          </w:rPr>
          <w:tab/>
        </w:r>
        <w:r w:rsidR="009F69AB">
          <w:rPr>
            <w:noProof/>
            <w:webHidden/>
          </w:rPr>
          <w:fldChar w:fldCharType="begin"/>
        </w:r>
        <w:r w:rsidR="009F69AB">
          <w:rPr>
            <w:noProof/>
            <w:webHidden/>
          </w:rPr>
          <w:instrText xml:space="preserve"> PAGEREF _Toc398732406 \h </w:instrText>
        </w:r>
        <w:r w:rsidR="009F69AB">
          <w:rPr>
            <w:noProof/>
            <w:webHidden/>
          </w:rPr>
        </w:r>
        <w:r w:rsidR="009F69AB">
          <w:rPr>
            <w:noProof/>
            <w:webHidden/>
          </w:rPr>
          <w:fldChar w:fldCharType="separate"/>
        </w:r>
        <w:r w:rsidR="00C16A18">
          <w:rPr>
            <w:noProof/>
            <w:webHidden/>
          </w:rPr>
          <w:t>10</w:t>
        </w:r>
        <w:r w:rsidR="009F69AB">
          <w:rPr>
            <w:noProof/>
            <w:webHidden/>
          </w:rPr>
          <w:fldChar w:fldCharType="end"/>
        </w:r>
      </w:hyperlink>
    </w:p>
    <w:p w:rsidR="00936AFD" w:rsidRDefault="009F69AB">
      <w:pPr>
        <w:jc w:val="center"/>
        <w:rPr>
          <w:rFonts w:asciiTheme="minorEastAsia" w:eastAsiaTheme="minorEastAsia" w:hAnsiTheme="minorEastAsia"/>
          <w:b/>
          <w:bCs/>
          <w:color w:val="auto"/>
          <w:sz w:val="52"/>
          <w:szCs w:val="52"/>
        </w:rPr>
        <w:sectPr w:rsidR="00936AFD"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bookmarkStart w:id="0" w:name="_GoBack"/>
      <w:bookmarkEnd w:id="0"/>
    </w:p>
    <w:p w:rsidR="00936AFD" w:rsidRDefault="009F69AB">
      <w:pPr>
        <w:pStyle w:val="1"/>
        <w:numPr>
          <w:ilvl w:val="0"/>
          <w:numId w:val="2"/>
        </w:numPr>
        <w:tabs>
          <w:tab w:val="left" w:pos="434"/>
          <w:tab w:val="left" w:pos="882"/>
        </w:tabs>
        <w:rPr>
          <w:sz w:val="21"/>
          <w:szCs w:val="21"/>
        </w:rPr>
      </w:pPr>
      <w:bookmarkStart w:id="1" w:name="_Toc395718055"/>
      <w:bookmarkStart w:id="2" w:name="_Toc398732403"/>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936AFD" w:rsidRDefault="009F69AB">
              <w:pPr>
                <w:pStyle w:val="2"/>
                <w:rPr>
                  <w:b/>
                </w:rPr>
              </w:pPr>
              <w:r>
                <w:t>公司董事会、监事会及董事、监事、高级管理人员应当保证季度报告内容的真实、准确、完整，不存在虚假记载、误导性陈述或者重大遗漏，并承担个别和连带的法律责任。</w:t>
              </w:r>
            </w:p>
          </w:sdtContent>
        </w:sdt>
        <w:p w:rsidR="00936AFD" w:rsidRDefault="009F69AB">
          <w:pPr>
            <w:rPr>
              <w:color w:val="0000FF"/>
              <w:szCs w:val="21"/>
            </w:rPr>
          </w:pPr>
          <w:r>
            <w:rPr>
              <w:rFonts w:hint="eastAsia"/>
              <w:color w:val="0000FF"/>
              <w:szCs w:val="21"/>
            </w:rPr>
            <w:t xml:space="preserve">                                                                                     </w:t>
          </w:r>
        </w:p>
      </w:sdtContent>
    </w:sdt>
    <w:sdt>
      <w:sdtPr>
        <w:rPr>
          <w:rFonts w:hint="eastAsia"/>
          <w:b/>
          <w:szCs w:val="20"/>
        </w:rPr>
        <w:tag w:val="_GBC_21c9f474f703421ab100830df38424a8"/>
        <w:id w:val="202756357"/>
        <w:lock w:val="sdtLocked"/>
        <w:placeholder>
          <w:docPart w:val="GBC22222222222222222222222222222"/>
        </w:placeholder>
      </w:sdtPr>
      <w:sdtEndPr>
        <w:rPr>
          <w:b w:val="0"/>
        </w:rPr>
      </w:sdtEndPr>
      <w:sdtContent>
        <w:p w:rsidR="00936AFD" w:rsidRDefault="009F69AB">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936AFD" w:rsidRDefault="009070C2"/>
      </w:sdtContent>
    </w:sdt>
    <w:p w:rsidR="00936AFD" w:rsidRDefault="009070C2">
      <w:pPr>
        <w:pStyle w:val="2"/>
      </w:pPr>
      <w:sdt>
        <w:sdtPr>
          <w:rPr>
            <w:rFonts w:hint="eastAsia"/>
            <w:szCs w:val="20"/>
          </w:rPr>
          <w:tag w:val="_GBC_4a09f7971b4441a08a570c553eb037e6"/>
          <w:id w:val="-1537038481"/>
          <w:lock w:val="sdtLocked"/>
          <w:placeholder>
            <w:docPart w:val="GBC22222222222222222222222222222"/>
          </w:placeholder>
        </w:sdtPr>
        <w:sdtEndPr>
          <w:rPr>
            <w:rFonts w:hint="default"/>
            <w:szCs w:val="21"/>
          </w:rPr>
        </w:sdtEndPr>
        <w:sdtContent>
          <w:r w:rsidR="009F69AB">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9F69AB">
                <w:rPr>
                  <w:rFonts w:hint="eastAsia"/>
                </w:rPr>
                <w:t>郭章鹏</w:t>
              </w:r>
            </w:sdtContent>
          </w:sdt>
          <w:r w:rsidR="009F69AB">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9F69AB">
                <w:rPr>
                  <w:rFonts w:hint="eastAsia"/>
                </w:rPr>
                <w:t>胡志鹏</w:t>
              </w:r>
            </w:sdtContent>
          </w:sdt>
          <w:r w:rsidR="009F69AB">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852D78">
                <w:rPr>
                  <w:rFonts w:hint="eastAsia"/>
                </w:rPr>
                <w:t>王琰</w:t>
              </w:r>
            </w:sdtContent>
          </w:sdt>
          <w:r w:rsidR="009F69AB">
            <w:t>保证季度报告中财务报</w:t>
          </w:r>
          <w:r w:rsidR="009F69AB">
            <w:rPr>
              <w:rFonts w:hint="eastAsia"/>
            </w:rPr>
            <w:t>表</w:t>
          </w:r>
          <w:r w:rsidR="009F69AB">
            <w:t>的真实、</w:t>
          </w:r>
          <w:r w:rsidR="009F69AB">
            <w:rPr>
              <w:rFonts w:hint="eastAsia"/>
            </w:rPr>
            <w:t>准确、</w:t>
          </w:r>
          <w:r w:rsidR="009F69AB">
            <w:t>完整。</w:t>
          </w:r>
        </w:sdtContent>
      </w:sdt>
      <w:r w:rsidR="009F69AB">
        <w:t xml:space="preserve"> </w:t>
      </w:r>
    </w:p>
    <w:p w:rsidR="00936AFD" w:rsidRDefault="00936AFD"/>
    <w:sdt>
      <w:sdtPr>
        <w:rPr>
          <w:rFonts w:hint="eastAsia"/>
          <w:szCs w:val="20"/>
        </w:rPr>
        <w:tag w:val="_GBC_52141051ccb0474c9b8fd5b3df467de7"/>
        <w:id w:val="-2084894467"/>
        <w:lock w:val="sdtLocked"/>
        <w:placeholder>
          <w:docPart w:val="GBC22222222222222222222222222222"/>
        </w:placeholder>
      </w:sdtPr>
      <w:sdtContent>
        <w:p w:rsidR="00936AFD" w:rsidRDefault="009F69AB">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p w:rsidR="00936AFD" w:rsidRDefault="009070C2">
          <w:pPr>
            <w:rPr>
              <w:color w:val="auto"/>
            </w:rPr>
          </w:pPr>
        </w:p>
      </w:sdtContent>
    </w:sdt>
    <w:p w:rsidR="00936AFD" w:rsidRDefault="009F69AB">
      <w:pPr>
        <w:pStyle w:val="1"/>
        <w:numPr>
          <w:ilvl w:val="0"/>
          <w:numId w:val="2"/>
        </w:numPr>
        <w:tabs>
          <w:tab w:val="left" w:pos="434"/>
          <w:tab w:val="left" w:pos="882"/>
        </w:tabs>
        <w:rPr>
          <w:sz w:val="21"/>
          <w:szCs w:val="21"/>
        </w:rPr>
      </w:pPr>
      <w:bookmarkStart w:id="3" w:name="_Toc395718056"/>
      <w:bookmarkStart w:id="4" w:name="_Toc398732404"/>
      <w:r>
        <w:rPr>
          <w:rFonts w:hint="eastAsia"/>
          <w:sz w:val="21"/>
          <w:szCs w:val="21"/>
        </w:rPr>
        <w:t>公司主要财务数据和股东变化</w:t>
      </w:r>
      <w:bookmarkEnd w:id="3"/>
      <w:bookmarkEnd w:id="4"/>
    </w:p>
    <w:p w:rsidR="00936AFD" w:rsidRDefault="009F69AB">
      <w:pPr>
        <w:pStyle w:val="2"/>
        <w:numPr>
          <w:ilvl w:val="0"/>
          <w:numId w:val="4"/>
        </w:numPr>
        <w:rPr>
          <w:b/>
        </w:rPr>
      </w:pPr>
      <w:r>
        <w:t>主要财务数据</w:t>
      </w:r>
    </w:p>
    <w:sdt>
      <w:sdtPr>
        <w:rPr>
          <w:rFonts w:hint="eastAsia"/>
          <w:szCs w:val="21"/>
        </w:rPr>
        <w:tag w:val="_GBC_8a37ded3267c46d3a11a3de071e41a76"/>
        <w:id w:val="-1630389322"/>
        <w:lock w:val="sdtLocked"/>
        <w:placeholder>
          <w:docPart w:val="GBC22222222222222222222222222222"/>
        </w:placeholder>
      </w:sdtPr>
      <w:sdtEndPr>
        <w:rPr>
          <w:szCs w:val="20"/>
        </w:rPr>
      </w:sdtEndPr>
      <w:sdtContent>
        <w:p w:rsidR="00427169" w:rsidRDefault="009F69AB">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411"/>
            <w:gridCol w:w="1994"/>
          </w:tblGrid>
          <w:tr w:rsidR="00427169" w:rsidTr="00222F09">
            <w:trPr>
              <w:trHeight w:val="315"/>
            </w:trPr>
            <w:tc>
              <w:tcPr>
                <w:tcW w:w="1313" w:type="pct"/>
                <w:shd w:val="clear" w:color="auto" w:fill="auto"/>
              </w:tcPr>
              <w:p w:rsidR="00427169" w:rsidRDefault="00427169" w:rsidP="00427169">
                <w:pPr>
                  <w:jc w:val="center"/>
                  <w:rPr>
                    <w:szCs w:val="21"/>
                  </w:rPr>
                </w:pPr>
              </w:p>
            </w:tc>
            <w:tc>
              <w:tcPr>
                <w:tcW w:w="1253" w:type="pct"/>
                <w:vAlign w:val="center"/>
              </w:tcPr>
              <w:p w:rsidR="00427169" w:rsidRDefault="00427169" w:rsidP="00427169">
                <w:pPr>
                  <w:jc w:val="center"/>
                  <w:rPr>
                    <w:szCs w:val="21"/>
                  </w:rPr>
                </w:pPr>
                <w:r>
                  <w:rPr>
                    <w:szCs w:val="21"/>
                  </w:rPr>
                  <w:t>本报告期末</w:t>
                </w:r>
              </w:p>
            </w:tc>
            <w:tc>
              <w:tcPr>
                <w:tcW w:w="1332" w:type="pct"/>
                <w:shd w:val="clear" w:color="auto" w:fill="auto"/>
                <w:vAlign w:val="center"/>
              </w:tcPr>
              <w:p w:rsidR="00427169" w:rsidRDefault="00427169" w:rsidP="00427169">
                <w:pPr>
                  <w:jc w:val="center"/>
                  <w:rPr>
                    <w:szCs w:val="21"/>
                  </w:rPr>
                </w:pPr>
                <w:r>
                  <w:rPr>
                    <w:szCs w:val="21"/>
                  </w:rPr>
                  <w:t>上年度末</w:t>
                </w:r>
              </w:p>
            </w:tc>
            <w:tc>
              <w:tcPr>
                <w:tcW w:w="1102" w:type="pct"/>
                <w:shd w:val="clear" w:color="auto" w:fill="auto"/>
              </w:tcPr>
              <w:p w:rsidR="00427169" w:rsidRDefault="00427169" w:rsidP="00427169">
                <w:pPr>
                  <w:jc w:val="center"/>
                  <w:rPr>
                    <w:szCs w:val="21"/>
                  </w:rPr>
                </w:pPr>
                <w:r>
                  <w:rPr>
                    <w:szCs w:val="21"/>
                  </w:rPr>
                  <w:t>本报告期末比上年度末增减(%)</w:t>
                </w:r>
              </w:p>
            </w:tc>
          </w:tr>
          <w:tr w:rsidR="00427169" w:rsidTr="00222F09">
            <w:tc>
              <w:tcPr>
                <w:tcW w:w="1313" w:type="pct"/>
                <w:shd w:val="clear" w:color="auto" w:fill="auto"/>
              </w:tcPr>
              <w:p w:rsidR="00427169" w:rsidRDefault="00427169" w:rsidP="00427169">
                <w:pPr>
                  <w:rPr>
                    <w:szCs w:val="21"/>
                  </w:rPr>
                </w:pPr>
                <w:r>
                  <w:rPr>
                    <w:szCs w:val="21"/>
                  </w:rPr>
                  <w:t>总资产</w:t>
                </w:r>
              </w:p>
            </w:tc>
            <w:sdt>
              <w:sdtPr>
                <w:rPr>
                  <w:szCs w:val="21"/>
                </w:rPr>
                <w:alias w:val="资产总计"/>
                <w:tag w:val="_GBC_999fec56ab9f4be7a58ac9b19adc7ebf"/>
                <w:id w:val="416988346"/>
                <w:lock w:val="sdtLocked"/>
              </w:sdtPr>
              <w:sdtContent>
                <w:tc>
                  <w:tcPr>
                    <w:tcW w:w="1253" w:type="pct"/>
                    <w:vAlign w:val="center"/>
                  </w:tcPr>
                  <w:p w:rsidR="00427169" w:rsidRDefault="00427169" w:rsidP="00222F09">
                    <w:pPr>
                      <w:jc w:val="right"/>
                      <w:rPr>
                        <w:szCs w:val="21"/>
                      </w:rPr>
                    </w:pPr>
                    <w:r>
                      <w:rPr>
                        <w:szCs w:val="21"/>
                      </w:rPr>
                      <w:t>10,471,558,982.36</w:t>
                    </w:r>
                  </w:p>
                </w:tc>
              </w:sdtContent>
            </w:sdt>
            <w:sdt>
              <w:sdtPr>
                <w:rPr>
                  <w:szCs w:val="21"/>
                </w:rPr>
                <w:alias w:val="资产总计"/>
                <w:tag w:val="_GBC_77873333870544fca7c228dae75d7cfc"/>
                <w:id w:val="2130351274"/>
                <w:lock w:val="sdtLocked"/>
              </w:sdtPr>
              <w:sdtContent>
                <w:tc>
                  <w:tcPr>
                    <w:tcW w:w="1332" w:type="pct"/>
                    <w:shd w:val="clear" w:color="auto" w:fill="auto"/>
                    <w:vAlign w:val="center"/>
                  </w:tcPr>
                  <w:p w:rsidR="00427169" w:rsidRDefault="00427169" w:rsidP="00222F09">
                    <w:pPr>
                      <w:jc w:val="right"/>
                      <w:rPr>
                        <w:szCs w:val="21"/>
                      </w:rPr>
                    </w:pPr>
                    <w:r>
                      <w:rPr>
                        <w:szCs w:val="21"/>
                      </w:rPr>
                      <w:t>10,453,672,876.12</w:t>
                    </w:r>
                  </w:p>
                </w:tc>
              </w:sdtContent>
            </w:sdt>
            <w:sdt>
              <w:sdtPr>
                <w:rPr>
                  <w:szCs w:val="21"/>
                </w:rPr>
                <w:alias w:val="总资产本期比上期增减"/>
                <w:tag w:val="_GBC_1434e4deb1c24b0d84c836ddb41fce54"/>
                <w:id w:val="-1520539783"/>
                <w:lock w:val="sdtLocked"/>
              </w:sdtPr>
              <w:sdtContent>
                <w:tc>
                  <w:tcPr>
                    <w:tcW w:w="1102" w:type="pct"/>
                    <w:shd w:val="clear" w:color="auto" w:fill="auto"/>
                    <w:vAlign w:val="center"/>
                  </w:tcPr>
                  <w:p w:rsidR="00427169" w:rsidRDefault="00427169" w:rsidP="00222F09">
                    <w:pPr>
                      <w:jc w:val="right"/>
                      <w:rPr>
                        <w:szCs w:val="21"/>
                      </w:rPr>
                    </w:pPr>
                    <w:r>
                      <w:rPr>
                        <w:szCs w:val="21"/>
                      </w:rPr>
                      <w:t>0.17</w:t>
                    </w:r>
                  </w:p>
                </w:tc>
              </w:sdtContent>
            </w:sdt>
          </w:tr>
          <w:tr w:rsidR="00427169" w:rsidTr="00222F09">
            <w:tc>
              <w:tcPr>
                <w:tcW w:w="1313" w:type="pct"/>
                <w:shd w:val="clear" w:color="auto" w:fill="auto"/>
              </w:tcPr>
              <w:p w:rsidR="00427169" w:rsidRDefault="00427169" w:rsidP="00427169">
                <w:pPr>
                  <w:rPr>
                    <w:szCs w:val="21"/>
                  </w:rPr>
                </w:pPr>
                <w:r>
                  <w:rPr>
                    <w:rFonts w:hint="eastAsia"/>
                    <w:szCs w:val="21"/>
                  </w:rPr>
                  <w:t>归属于上市公司股东的净资产</w:t>
                </w:r>
              </w:p>
            </w:tc>
            <w:sdt>
              <w:sdtPr>
                <w:rPr>
                  <w:szCs w:val="21"/>
                </w:rPr>
                <w:alias w:val="归属于母公司所有者权益合计"/>
                <w:tag w:val="_GBC_7811d26bae50450bacee8f483b8b7dfd"/>
                <w:id w:val="-661155567"/>
                <w:lock w:val="sdtLocked"/>
              </w:sdtPr>
              <w:sdtContent>
                <w:tc>
                  <w:tcPr>
                    <w:tcW w:w="1253" w:type="pct"/>
                    <w:vAlign w:val="center"/>
                  </w:tcPr>
                  <w:p w:rsidR="00427169" w:rsidRDefault="00427169" w:rsidP="00222F09">
                    <w:pPr>
                      <w:jc w:val="right"/>
                      <w:rPr>
                        <w:szCs w:val="21"/>
                      </w:rPr>
                    </w:pPr>
                    <w:r>
                      <w:rPr>
                        <w:szCs w:val="21"/>
                      </w:rPr>
                      <w:t>8,004,469,907.06</w:t>
                    </w:r>
                  </w:p>
                </w:tc>
              </w:sdtContent>
            </w:sdt>
            <w:sdt>
              <w:sdtPr>
                <w:rPr>
                  <w:szCs w:val="21"/>
                </w:rPr>
                <w:alias w:val="归属于母公司所有者权益合计"/>
                <w:tag w:val="_GBC_5f54dc92dcda4e3aaad440f52b29f5c4"/>
                <w:id w:val="-1420789321"/>
                <w:lock w:val="sdtLocked"/>
              </w:sdtPr>
              <w:sdtContent>
                <w:tc>
                  <w:tcPr>
                    <w:tcW w:w="1332" w:type="pct"/>
                    <w:shd w:val="clear" w:color="auto" w:fill="auto"/>
                    <w:vAlign w:val="center"/>
                  </w:tcPr>
                  <w:p w:rsidR="00427169" w:rsidRDefault="00427169" w:rsidP="00222F09">
                    <w:pPr>
                      <w:jc w:val="right"/>
                      <w:rPr>
                        <w:szCs w:val="21"/>
                      </w:rPr>
                    </w:pPr>
                    <w:r>
                      <w:rPr>
                        <w:szCs w:val="21"/>
                      </w:rPr>
                      <w:t>6,289,308,845.13</w:t>
                    </w:r>
                  </w:p>
                </w:tc>
              </w:sdtContent>
            </w:sdt>
            <w:sdt>
              <w:sdtPr>
                <w:rPr>
                  <w:szCs w:val="21"/>
                </w:rPr>
                <w:alias w:val="股东权益本期比上期增减"/>
                <w:tag w:val="_GBC_7fd04ba8994e47e994105424cf294513"/>
                <w:id w:val="-1350099242"/>
                <w:lock w:val="sdtLocked"/>
              </w:sdtPr>
              <w:sdtContent>
                <w:tc>
                  <w:tcPr>
                    <w:tcW w:w="1102" w:type="pct"/>
                    <w:shd w:val="clear" w:color="auto" w:fill="auto"/>
                    <w:vAlign w:val="center"/>
                  </w:tcPr>
                  <w:p w:rsidR="00427169" w:rsidRDefault="00427169" w:rsidP="00222F09">
                    <w:pPr>
                      <w:jc w:val="right"/>
                      <w:rPr>
                        <w:szCs w:val="21"/>
                      </w:rPr>
                    </w:pPr>
                    <w:r>
                      <w:rPr>
                        <w:szCs w:val="21"/>
                      </w:rPr>
                      <w:t>27.27</w:t>
                    </w:r>
                  </w:p>
                </w:tc>
              </w:sdtContent>
            </w:sdt>
          </w:tr>
          <w:tr w:rsidR="00427169" w:rsidTr="00222F09">
            <w:trPr>
              <w:trHeight w:val="273"/>
            </w:trPr>
            <w:tc>
              <w:tcPr>
                <w:tcW w:w="1313" w:type="pct"/>
                <w:shd w:val="clear" w:color="auto" w:fill="auto"/>
              </w:tcPr>
              <w:p w:rsidR="00427169" w:rsidRDefault="00427169" w:rsidP="00427169">
                <w:pPr>
                  <w:rPr>
                    <w:szCs w:val="21"/>
                  </w:rPr>
                </w:pPr>
              </w:p>
            </w:tc>
            <w:tc>
              <w:tcPr>
                <w:tcW w:w="1253" w:type="pct"/>
                <w:shd w:val="clear" w:color="auto" w:fill="auto"/>
              </w:tcPr>
              <w:p w:rsidR="00427169" w:rsidRDefault="00427169" w:rsidP="00427169">
                <w:pPr>
                  <w:jc w:val="center"/>
                  <w:rPr>
                    <w:szCs w:val="21"/>
                  </w:rPr>
                </w:pPr>
                <w:r>
                  <w:rPr>
                    <w:szCs w:val="21"/>
                  </w:rPr>
                  <w:t>年初</w:t>
                </w:r>
                <w:proofErr w:type="gramStart"/>
                <w:r>
                  <w:rPr>
                    <w:szCs w:val="21"/>
                  </w:rPr>
                  <w:t>至报告</w:t>
                </w:r>
                <w:proofErr w:type="gramEnd"/>
                <w:r>
                  <w:rPr>
                    <w:szCs w:val="21"/>
                  </w:rPr>
                  <w:t>期末</w:t>
                </w:r>
              </w:p>
              <w:p w:rsidR="00427169" w:rsidRDefault="00427169" w:rsidP="00427169">
                <w:pPr>
                  <w:jc w:val="center"/>
                  <w:rPr>
                    <w:szCs w:val="21"/>
                  </w:rPr>
                </w:pPr>
                <w:r>
                  <w:rPr>
                    <w:rFonts w:hint="eastAsia"/>
                    <w:szCs w:val="21"/>
                  </w:rPr>
                  <w:t>（1-9月）</w:t>
                </w:r>
              </w:p>
            </w:tc>
            <w:tc>
              <w:tcPr>
                <w:tcW w:w="1332" w:type="pct"/>
                <w:shd w:val="clear" w:color="auto" w:fill="auto"/>
              </w:tcPr>
              <w:p w:rsidR="00427169" w:rsidRDefault="00427169" w:rsidP="00427169">
                <w:pPr>
                  <w:jc w:val="center"/>
                  <w:rPr>
                    <w:szCs w:val="21"/>
                  </w:rPr>
                </w:pPr>
                <w:r>
                  <w:rPr>
                    <w:szCs w:val="21"/>
                  </w:rPr>
                  <w:t>上年初至上年报告期末</w:t>
                </w:r>
              </w:p>
              <w:p w:rsidR="00427169" w:rsidRDefault="00427169" w:rsidP="00427169">
                <w:pPr>
                  <w:jc w:val="center"/>
                  <w:rPr>
                    <w:szCs w:val="21"/>
                  </w:rPr>
                </w:pPr>
                <w:r>
                  <w:rPr>
                    <w:rFonts w:hint="eastAsia"/>
                    <w:szCs w:val="21"/>
                  </w:rPr>
                  <w:t>（1-9月）</w:t>
                </w:r>
              </w:p>
            </w:tc>
            <w:tc>
              <w:tcPr>
                <w:tcW w:w="1102" w:type="pct"/>
                <w:shd w:val="clear" w:color="auto" w:fill="auto"/>
                <w:vAlign w:val="center"/>
              </w:tcPr>
              <w:p w:rsidR="00427169" w:rsidRDefault="00427169" w:rsidP="00427169">
                <w:pPr>
                  <w:jc w:val="center"/>
                  <w:rPr>
                    <w:szCs w:val="21"/>
                  </w:rPr>
                </w:pPr>
                <w:r>
                  <w:rPr>
                    <w:szCs w:val="21"/>
                  </w:rPr>
                  <w:t>比上年同期增减(%)</w:t>
                </w:r>
              </w:p>
            </w:tc>
          </w:tr>
          <w:tr w:rsidR="00427169" w:rsidTr="00222F09">
            <w:tc>
              <w:tcPr>
                <w:tcW w:w="1313" w:type="pct"/>
                <w:shd w:val="clear" w:color="auto" w:fill="auto"/>
              </w:tcPr>
              <w:p w:rsidR="00427169" w:rsidRDefault="00427169" w:rsidP="00427169">
                <w:pPr>
                  <w:rPr>
                    <w:szCs w:val="21"/>
                  </w:rPr>
                </w:pPr>
                <w:r>
                  <w:rPr>
                    <w:szCs w:val="21"/>
                  </w:rPr>
                  <w:t>经营活动产生的现金流量净额</w:t>
                </w:r>
              </w:p>
            </w:tc>
            <w:sdt>
              <w:sdtPr>
                <w:rPr>
                  <w:szCs w:val="21"/>
                </w:rPr>
                <w:alias w:val="经营活动现金流量净额"/>
                <w:tag w:val="_GBC_99661ae826734322892c151ad417a127"/>
                <w:id w:val="-279877482"/>
                <w:lock w:val="sdtLocked"/>
              </w:sdtPr>
              <w:sdtContent>
                <w:tc>
                  <w:tcPr>
                    <w:tcW w:w="1253" w:type="pct"/>
                    <w:shd w:val="clear" w:color="auto" w:fill="auto"/>
                    <w:vAlign w:val="center"/>
                  </w:tcPr>
                  <w:p w:rsidR="00427169" w:rsidRDefault="00427169" w:rsidP="00222F09">
                    <w:pPr>
                      <w:jc w:val="right"/>
                      <w:rPr>
                        <w:szCs w:val="21"/>
                      </w:rPr>
                    </w:pPr>
                    <w:r>
                      <w:rPr>
                        <w:szCs w:val="21"/>
                      </w:rPr>
                      <w:t>754,211,166.69</w:t>
                    </w:r>
                  </w:p>
                </w:tc>
              </w:sdtContent>
            </w:sdt>
            <w:sdt>
              <w:sdtPr>
                <w:rPr>
                  <w:szCs w:val="21"/>
                </w:rPr>
                <w:alias w:val="经营活动现金流量净额"/>
                <w:tag w:val="_GBC_71484d174e904a1eaac69eda0105da39"/>
                <w:id w:val="-1813087710"/>
                <w:lock w:val="sdtLocked"/>
              </w:sdtPr>
              <w:sdtContent>
                <w:tc>
                  <w:tcPr>
                    <w:tcW w:w="1332" w:type="pct"/>
                    <w:shd w:val="clear" w:color="auto" w:fill="auto"/>
                    <w:vAlign w:val="center"/>
                  </w:tcPr>
                  <w:p w:rsidR="00427169" w:rsidRDefault="00427169" w:rsidP="00222F09">
                    <w:pPr>
                      <w:jc w:val="right"/>
                      <w:rPr>
                        <w:szCs w:val="21"/>
                      </w:rPr>
                    </w:pPr>
                    <w:r>
                      <w:rPr>
                        <w:szCs w:val="21"/>
                      </w:rPr>
                      <w:t>611,757,921.31</w:t>
                    </w:r>
                  </w:p>
                </w:tc>
              </w:sdtContent>
            </w:sdt>
            <w:sdt>
              <w:sdtPr>
                <w:rPr>
                  <w:szCs w:val="21"/>
                </w:rPr>
                <w:alias w:val="经营活动现金流量净额本期比上期增减"/>
                <w:tag w:val="_GBC_8dc6365156194fef988ff3d8be59432b"/>
                <w:id w:val="-1001187164"/>
                <w:lock w:val="sdtLocked"/>
              </w:sdtPr>
              <w:sdtContent>
                <w:tc>
                  <w:tcPr>
                    <w:tcW w:w="1102" w:type="pct"/>
                    <w:shd w:val="clear" w:color="auto" w:fill="auto"/>
                    <w:vAlign w:val="center"/>
                  </w:tcPr>
                  <w:p w:rsidR="00427169" w:rsidRDefault="00427169" w:rsidP="00222F09">
                    <w:pPr>
                      <w:jc w:val="right"/>
                      <w:rPr>
                        <w:szCs w:val="21"/>
                      </w:rPr>
                    </w:pPr>
                    <w:r>
                      <w:rPr>
                        <w:szCs w:val="21"/>
                      </w:rPr>
                      <w:t>23.29</w:t>
                    </w:r>
                  </w:p>
                </w:tc>
              </w:sdtContent>
            </w:sdt>
          </w:tr>
          <w:tr w:rsidR="00427169" w:rsidTr="00222F09">
            <w:trPr>
              <w:trHeight w:val="316"/>
            </w:trPr>
            <w:tc>
              <w:tcPr>
                <w:tcW w:w="1313" w:type="pct"/>
                <w:shd w:val="clear" w:color="auto" w:fill="auto"/>
              </w:tcPr>
              <w:p w:rsidR="00427169" w:rsidRDefault="00427169" w:rsidP="00427169">
                <w:pPr>
                  <w:rPr>
                    <w:szCs w:val="21"/>
                  </w:rPr>
                </w:pPr>
              </w:p>
            </w:tc>
            <w:tc>
              <w:tcPr>
                <w:tcW w:w="1253" w:type="pct"/>
                <w:shd w:val="clear" w:color="auto" w:fill="auto"/>
              </w:tcPr>
              <w:p w:rsidR="00427169" w:rsidRDefault="00427169" w:rsidP="00427169">
                <w:pPr>
                  <w:jc w:val="center"/>
                  <w:rPr>
                    <w:szCs w:val="21"/>
                  </w:rPr>
                </w:pPr>
                <w:r>
                  <w:rPr>
                    <w:szCs w:val="21"/>
                  </w:rPr>
                  <w:t>年初</w:t>
                </w:r>
                <w:proofErr w:type="gramStart"/>
                <w:r>
                  <w:rPr>
                    <w:szCs w:val="21"/>
                  </w:rPr>
                  <w:t>至报告</w:t>
                </w:r>
                <w:proofErr w:type="gramEnd"/>
                <w:r>
                  <w:rPr>
                    <w:szCs w:val="21"/>
                  </w:rPr>
                  <w:t>期末</w:t>
                </w:r>
              </w:p>
              <w:p w:rsidR="00427169" w:rsidRDefault="00427169" w:rsidP="00427169">
                <w:pPr>
                  <w:jc w:val="center"/>
                  <w:rPr>
                    <w:szCs w:val="21"/>
                  </w:rPr>
                </w:pPr>
                <w:r>
                  <w:rPr>
                    <w:rFonts w:hint="eastAsia"/>
                    <w:szCs w:val="21"/>
                  </w:rPr>
                  <w:t>（1-9月）</w:t>
                </w:r>
              </w:p>
            </w:tc>
            <w:tc>
              <w:tcPr>
                <w:tcW w:w="1332" w:type="pct"/>
                <w:shd w:val="clear" w:color="auto" w:fill="auto"/>
              </w:tcPr>
              <w:p w:rsidR="00427169" w:rsidRDefault="00427169" w:rsidP="00427169">
                <w:pPr>
                  <w:jc w:val="center"/>
                  <w:rPr>
                    <w:szCs w:val="21"/>
                  </w:rPr>
                </w:pPr>
                <w:r>
                  <w:rPr>
                    <w:szCs w:val="21"/>
                  </w:rPr>
                  <w:t>上年初至上年报告期末</w:t>
                </w:r>
              </w:p>
              <w:p w:rsidR="00427169" w:rsidRDefault="00427169" w:rsidP="00427169">
                <w:pPr>
                  <w:jc w:val="center"/>
                  <w:rPr>
                    <w:szCs w:val="21"/>
                  </w:rPr>
                </w:pPr>
                <w:r>
                  <w:rPr>
                    <w:rFonts w:hint="eastAsia"/>
                    <w:szCs w:val="21"/>
                  </w:rPr>
                  <w:t>（1-9月）</w:t>
                </w:r>
              </w:p>
            </w:tc>
            <w:tc>
              <w:tcPr>
                <w:tcW w:w="1102" w:type="pct"/>
                <w:shd w:val="clear" w:color="auto" w:fill="auto"/>
                <w:vAlign w:val="center"/>
              </w:tcPr>
              <w:p w:rsidR="00427169" w:rsidRDefault="00427169" w:rsidP="00427169">
                <w:pPr>
                  <w:jc w:val="center"/>
                  <w:rPr>
                    <w:szCs w:val="21"/>
                  </w:rPr>
                </w:pPr>
                <w:r>
                  <w:rPr>
                    <w:szCs w:val="21"/>
                  </w:rPr>
                  <w:t>比上年同期增减</w:t>
                </w:r>
              </w:p>
              <w:p w:rsidR="00427169" w:rsidRDefault="00427169" w:rsidP="00427169">
                <w:pPr>
                  <w:jc w:val="center"/>
                  <w:rPr>
                    <w:szCs w:val="21"/>
                  </w:rPr>
                </w:pPr>
                <w:r>
                  <w:rPr>
                    <w:szCs w:val="21"/>
                  </w:rPr>
                  <w:t>（</w:t>
                </w:r>
                <w:r>
                  <w:rPr>
                    <w:rFonts w:hint="eastAsia"/>
                    <w:szCs w:val="21"/>
                  </w:rPr>
                  <w:t>%</w:t>
                </w:r>
                <w:r>
                  <w:rPr>
                    <w:szCs w:val="21"/>
                  </w:rPr>
                  <w:t>）</w:t>
                </w:r>
              </w:p>
            </w:tc>
          </w:tr>
          <w:tr w:rsidR="00427169" w:rsidTr="00222F09">
            <w:tc>
              <w:tcPr>
                <w:tcW w:w="1313" w:type="pct"/>
                <w:shd w:val="clear" w:color="auto" w:fill="auto"/>
              </w:tcPr>
              <w:p w:rsidR="00427169" w:rsidRDefault="00427169" w:rsidP="00427169">
                <w:pPr>
                  <w:kinsoku w:val="0"/>
                  <w:overflowPunct w:val="0"/>
                  <w:autoSpaceDE w:val="0"/>
                  <w:autoSpaceDN w:val="0"/>
                  <w:adjustRightInd w:val="0"/>
                  <w:snapToGrid w:val="0"/>
                  <w:rPr>
                    <w:szCs w:val="21"/>
                  </w:rPr>
                </w:pPr>
                <w:r>
                  <w:rPr>
                    <w:szCs w:val="21"/>
                  </w:rPr>
                  <w:t>营业收入</w:t>
                </w:r>
              </w:p>
            </w:tc>
            <w:sdt>
              <w:sdtPr>
                <w:rPr>
                  <w:szCs w:val="21"/>
                </w:rPr>
                <w:alias w:val="营业收入"/>
                <w:tag w:val="_GBC_3324e45d6e3a44fb8763a7394c6e3964"/>
                <w:id w:val="17057057"/>
                <w:lock w:val="sdtLocked"/>
              </w:sdtPr>
              <w:sdtContent>
                <w:tc>
                  <w:tcPr>
                    <w:tcW w:w="1253" w:type="pct"/>
                    <w:shd w:val="clear" w:color="auto" w:fill="auto"/>
                  </w:tcPr>
                  <w:p w:rsidR="00427169" w:rsidRDefault="00427169" w:rsidP="00427169">
                    <w:pPr>
                      <w:jc w:val="right"/>
                      <w:rPr>
                        <w:szCs w:val="21"/>
                      </w:rPr>
                    </w:pPr>
                    <w:r>
                      <w:rPr>
                        <w:szCs w:val="21"/>
                      </w:rPr>
                      <w:t>1,680,802,636.92</w:t>
                    </w:r>
                  </w:p>
                </w:tc>
              </w:sdtContent>
            </w:sdt>
            <w:sdt>
              <w:sdtPr>
                <w:rPr>
                  <w:szCs w:val="21"/>
                </w:rPr>
                <w:alias w:val="营业收入"/>
                <w:tag w:val="_GBC_1aae1354f2f948bc9cd226a5bf510828"/>
                <w:id w:val="1290555474"/>
                <w:lock w:val="sdtLocked"/>
              </w:sdtPr>
              <w:sdtContent>
                <w:tc>
                  <w:tcPr>
                    <w:tcW w:w="1332" w:type="pct"/>
                    <w:shd w:val="clear" w:color="auto" w:fill="auto"/>
                  </w:tcPr>
                  <w:p w:rsidR="00427169" w:rsidRDefault="00427169" w:rsidP="00427169">
                    <w:pPr>
                      <w:jc w:val="right"/>
                      <w:rPr>
                        <w:szCs w:val="21"/>
                      </w:rPr>
                    </w:pPr>
                    <w:r>
                      <w:rPr>
                        <w:szCs w:val="21"/>
                      </w:rPr>
                      <w:t>1,681,632,820.11</w:t>
                    </w:r>
                  </w:p>
                </w:tc>
              </w:sdtContent>
            </w:sdt>
            <w:sdt>
              <w:sdtPr>
                <w:rPr>
                  <w:szCs w:val="21"/>
                </w:rPr>
                <w:alias w:val="营业收入本期比上期增减"/>
                <w:tag w:val="_GBC_0f7ccad096614f23bf9571b0b1f87ee9"/>
                <w:id w:val="-1252890427"/>
                <w:lock w:val="sdtLocked"/>
              </w:sdtPr>
              <w:sdtContent>
                <w:tc>
                  <w:tcPr>
                    <w:tcW w:w="1102" w:type="pct"/>
                    <w:shd w:val="clear" w:color="auto" w:fill="auto"/>
                  </w:tcPr>
                  <w:p w:rsidR="00427169" w:rsidRDefault="00427169" w:rsidP="00427169">
                    <w:pPr>
                      <w:jc w:val="right"/>
                      <w:rPr>
                        <w:szCs w:val="21"/>
                      </w:rPr>
                    </w:pPr>
                    <w:r>
                      <w:rPr>
                        <w:szCs w:val="21"/>
                      </w:rPr>
                      <w:t>-0.05</w:t>
                    </w:r>
                  </w:p>
                </w:tc>
              </w:sdtContent>
            </w:sdt>
          </w:tr>
          <w:tr w:rsidR="00427169" w:rsidTr="00222F09">
            <w:tc>
              <w:tcPr>
                <w:tcW w:w="1313" w:type="pct"/>
                <w:shd w:val="clear" w:color="auto" w:fill="auto"/>
              </w:tcPr>
              <w:p w:rsidR="00427169" w:rsidRDefault="00427169" w:rsidP="00427169">
                <w:pPr>
                  <w:rPr>
                    <w:szCs w:val="21"/>
                  </w:rPr>
                </w:pPr>
                <w:r>
                  <w:rPr>
                    <w:szCs w:val="21"/>
                  </w:rPr>
                  <w:t>归属于上市公司股东的净利润</w:t>
                </w:r>
              </w:p>
            </w:tc>
            <w:sdt>
              <w:sdtPr>
                <w:rPr>
                  <w:szCs w:val="21"/>
                </w:rPr>
                <w:alias w:val="归属于母公司所有者的净利润"/>
                <w:tag w:val="_GBC_a4f4478019b347f9af41a4aec1b7c65f"/>
                <w:id w:val="-1719506416"/>
                <w:lock w:val="sdtLocked"/>
              </w:sdtPr>
              <w:sdtContent>
                <w:tc>
                  <w:tcPr>
                    <w:tcW w:w="1253" w:type="pct"/>
                    <w:shd w:val="clear" w:color="auto" w:fill="auto"/>
                    <w:vAlign w:val="center"/>
                  </w:tcPr>
                  <w:p w:rsidR="00427169" w:rsidRDefault="00427169" w:rsidP="00222F09">
                    <w:pPr>
                      <w:jc w:val="right"/>
                      <w:rPr>
                        <w:szCs w:val="21"/>
                      </w:rPr>
                    </w:pPr>
                    <w:r>
                      <w:rPr>
                        <w:color w:val="auto"/>
                        <w:szCs w:val="21"/>
                      </w:rPr>
                      <w:t>430,747,899.46</w:t>
                    </w:r>
                  </w:p>
                </w:tc>
              </w:sdtContent>
            </w:sdt>
            <w:sdt>
              <w:sdtPr>
                <w:rPr>
                  <w:szCs w:val="21"/>
                </w:rPr>
                <w:alias w:val="归属于母公司所有者的净利润"/>
                <w:tag w:val="_GBC_cd9c9e8a2ddd419ca1a1ce0f561f418b"/>
                <w:id w:val="1034851457"/>
                <w:lock w:val="sdtLocked"/>
              </w:sdtPr>
              <w:sdtContent>
                <w:tc>
                  <w:tcPr>
                    <w:tcW w:w="1332" w:type="pct"/>
                    <w:shd w:val="clear" w:color="auto" w:fill="auto"/>
                    <w:vAlign w:val="center"/>
                  </w:tcPr>
                  <w:p w:rsidR="00427169" w:rsidRDefault="00427169" w:rsidP="00222F09">
                    <w:pPr>
                      <w:jc w:val="right"/>
                      <w:rPr>
                        <w:szCs w:val="21"/>
                      </w:rPr>
                    </w:pPr>
                    <w:r>
                      <w:rPr>
                        <w:color w:val="auto"/>
                        <w:szCs w:val="21"/>
                      </w:rPr>
                      <w:t>296,038,213.82</w:t>
                    </w:r>
                  </w:p>
                </w:tc>
              </w:sdtContent>
            </w:sdt>
            <w:sdt>
              <w:sdtPr>
                <w:rPr>
                  <w:szCs w:val="21"/>
                </w:rPr>
                <w:alias w:val="净利润本期比上期增减"/>
                <w:tag w:val="_GBC_d061764ec014479cbe486b25c00fc112"/>
                <w:id w:val="1738970047"/>
                <w:lock w:val="sdtLocked"/>
              </w:sdtPr>
              <w:sdtContent>
                <w:tc>
                  <w:tcPr>
                    <w:tcW w:w="1102" w:type="pct"/>
                    <w:shd w:val="clear" w:color="auto" w:fill="auto"/>
                    <w:vAlign w:val="center"/>
                  </w:tcPr>
                  <w:p w:rsidR="00427169" w:rsidRDefault="00427169" w:rsidP="00222F09">
                    <w:pPr>
                      <w:jc w:val="right"/>
                      <w:rPr>
                        <w:szCs w:val="21"/>
                      </w:rPr>
                    </w:pPr>
                    <w:r>
                      <w:rPr>
                        <w:color w:val="auto"/>
                        <w:szCs w:val="21"/>
                      </w:rPr>
                      <w:t>45.50</w:t>
                    </w:r>
                  </w:p>
                </w:tc>
              </w:sdtContent>
            </w:sdt>
          </w:tr>
          <w:tr w:rsidR="00427169" w:rsidTr="00222F09">
            <w:tc>
              <w:tcPr>
                <w:tcW w:w="1313" w:type="pct"/>
                <w:shd w:val="clear" w:color="auto" w:fill="auto"/>
              </w:tcPr>
              <w:p w:rsidR="00427169" w:rsidRDefault="00427169" w:rsidP="00427169">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ca652f7c0c844d86ab1a6ede17df8ed6"/>
                <w:id w:val="1713776614"/>
                <w:lock w:val="sdtLocked"/>
              </w:sdtPr>
              <w:sdtContent>
                <w:tc>
                  <w:tcPr>
                    <w:tcW w:w="1253" w:type="pct"/>
                    <w:shd w:val="clear" w:color="auto" w:fill="auto"/>
                    <w:vAlign w:val="center"/>
                  </w:tcPr>
                  <w:p w:rsidR="00427169" w:rsidRDefault="00427169" w:rsidP="00222F09">
                    <w:pPr>
                      <w:jc w:val="right"/>
                      <w:rPr>
                        <w:szCs w:val="21"/>
                      </w:rPr>
                    </w:pPr>
                    <w:r>
                      <w:rPr>
                        <w:color w:val="auto"/>
                        <w:szCs w:val="21"/>
                      </w:rPr>
                      <w:t>134,986,439.28</w:t>
                    </w:r>
                  </w:p>
                </w:tc>
              </w:sdtContent>
            </w:sdt>
            <w:sdt>
              <w:sdtPr>
                <w:rPr>
                  <w:szCs w:val="21"/>
                </w:rPr>
                <w:alias w:val="扣除非经常性损益后的净利润"/>
                <w:tag w:val="_GBC_b5c7180217bf4bd38a181fd445d498b3"/>
                <w:id w:val="-25260734"/>
                <w:lock w:val="sdtLocked"/>
              </w:sdtPr>
              <w:sdtContent>
                <w:tc>
                  <w:tcPr>
                    <w:tcW w:w="1332" w:type="pct"/>
                    <w:shd w:val="clear" w:color="auto" w:fill="auto"/>
                    <w:vAlign w:val="center"/>
                  </w:tcPr>
                  <w:p w:rsidR="00427169" w:rsidRDefault="00427169" w:rsidP="00222F09">
                    <w:pPr>
                      <w:jc w:val="right"/>
                      <w:rPr>
                        <w:szCs w:val="21"/>
                      </w:rPr>
                    </w:pPr>
                    <w:r>
                      <w:rPr>
                        <w:color w:val="auto"/>
                        <w:szCs w:val="21"/>
                      </w:rPr>
                      <w:t>-23,162,768.04</w:t>
                    </w:r>
                  </w:p>
                </w:tc>
              </w:sdtContent>
            </w:sdt>
            <w:sdt>
              <w:sdtPr>
                <w:rPr>
                  <w:szCs w:val="21"/>
                </w:rPr>
                <w:alias w:val="扣除非经常性损益的净利润本期比上期增减"/>
                <w:tag w:val="_GBC_79f6005d7b9b4d2aba055568d113af9a"/>
                <w:id w:val="-2030251877"/>
                <w:lock w:val="sdtLocked"/>
              </w:sdtPr>
              <w:sdtContent>
                <w:tc>
                  <w:tcPr>
                    <w:tcW w:w="1102" w:type="pct"/>
                    <w:shd w:val="clear" w:color="auto" w:fill="auto"/>
                    <w:vAlign w:val="center"/>
                  </w:tcPr>
                  <w:p w:rsidR="00427169" w:rsidRDefault="00427169" w:rsidP="00222F09">
                    <w:pPr>
                      <w:jc w:val="right"/>
                      <w:rPr>
                        <w:szCs w:val="21"/>
                      </w:rPr>
                    </w:pPr>
                    <w:r>
                      <w:rPr>
                        <w:color w:val="auto"/>
                        <w:szCs w:val="21"/>
                      </w:rPr>
                      <w:t>682.77</w:t>
                    </w:r>
                  </w:p>
                </w:tc>
              </w:sdtContent>
            </w:sdt>
          </w:tr>
          <w:tr w:rsidR="00427169" w:rsidTr="00222F09">
            <w:tc>
              <w:tcPr>
                <w:tcW w:w="1313" w:type="pct"/>
                <w:shd w:val="clear" w:color="auto" w:fill="auto"/>
              </w:tcPr>
              <w:p w:rsidR="00427169" w:rsidRDefault="00427169" w:rsidP="00427169">
                <w:pPr>
                  <w:rPr>
                    <w:szCs w:val="21"/>
                  </w:rPr>
                </w:pPr>
                <w:r>
                  <w:rPr>
                    <w:szCs w:val="21"/>
                  </w:rPr>
                  <w:lastRenderedPageBreak/>
                  <w:t>加权平均净资产收益率（</w:t>
                </w:r>
                <w:r>
                  <w:rPr>
                    <w:rFonts w:hint="eastAsia"/>
                    <w:szCs w:val="21"/>
                  </w:rPr>
                  <w:t>%</w:t>
                </w:r>
                <w:r>
                  <w:rPr>
                    <w:szCs w:val="21"/>
                  </w:rPr>
                  <w:t>）</w:t>
                </w:r>
              </w:p>
            </w:tc>
            <w:sdt>
              <w:sdtPr>
                <w:rPr>
                  <w:szCs w:val="21"/>
                </w:rPr>
                <w:alias w:val="净利润_加权平均_净资产收益率"/>
                <w:tag w:val="_GBC_537a451d05774c2385b33cfd5d1b5341"/>
                <w:id w:val="558596364"/>
                <w:lock w:val="sdtLocked"/>
              </w:sdtPr>
              <w:sdtContent>
                <w:tc>
                  <w:tcPr>
                    <w:tcW w:w="1253" w:type="pct"/>
                    <w:shd w:val="clear" w:color="auto" w:fill="auto"/>
                    <w:vAlign w:val="center"/>
                  </w:tcPr>
                  <w:p w:rsidR="00427169" w:rsidRDefault="00427169" w:rsidP="00222F09">
                    <w:pPr>
                      <w:jc w:val="right"/>
                      <w:rPr>
                        <w:szCs w:val="21"/>
                      </w:rPr>
                    </w:pPr>
                    <w:r>
                      <w:rPr>
                        <w:color w:val="auto"/>
                        <w:szCs w:val="21"/>
                      </w:rPr>
                      <w:t>5.96</w:t>
                    </w:r>
                  </w:p>
                </w:tc>
              </w:sdtContent>
            </w:sdt>
            <w:sdt>
              <w:sdtPr>
                <w:rPr>
                  <w:szCs w:val="21"/>
                </w:rPr>
                <w:alias w:val="净利润_加权平均_净资产收益率"/>
                <w:tag w:val="_GBC_a5184dddc31044a9a542876faa23882b"/>
                <w:id w:val="127201390"/>
                <w:lock w:val="sdtLocked"/>
              </w:sdtPr>
              <w:sdtContent>
                <w:tc>
                  <w:tcPr>
                    <w:tcW w:w="1332" w:type="pct"/>
                    <w:shd w:val="clear" w:color="auto" w:fill="auto"/>
                    <w:vAlign w:val="center"/>
                  </w:tcPr>
                  <w:p w:rsidR="00427169" w:rsidRDefault="00427169" w:rsidP="00222F09">
                    <w:pPr>
                      <w:jc w:val="right"/>
                      <w:rPr>
                        <w:szCs w:val="21"/>
                      </w:rPr>
                    </w:pPr>
                    <w:r>
                      <w:rPr>
                        <w:color w:val="auto"/>
                        <w:szCs w:val="21"/>
                      </w:rPr>
                      <w:t>5.03</w:t>
                    </w:r>
                  </w:p>
                </w:tc>
              </w:sdtContent>
            </w:sdt>
            <w:sdt>
              <w:sdtPr>
                <w:rPr>
                  <w:szCs w:val="21"/>
                </w:rPr>
                <w:alias w:val="净资产收益率加权平均本期比上期增减"/>
                <w:tag w:val="_GBC_87a50009a5444e77b9db13276f7b9175"/>
                <w:id w:val="581113627"/>
                <w:lock w:val="sdtLocked"/>
              </w:sdtPr>
              <w:sdtContent>
                <w:tc>
                  <w:tcPr>
                    <w:tcW w:w="1102" w:type="pct"/>
                    <w:shd w:val="clear" w:color="auto" w:fill="auto"/>
                    <w:vAlign w:val="center"/>
                  </w:tcPr>
                  <w:p w:rsidR="00427169" w:rsidRDefault="00427169" w:rsidP="00222F09">
                    <w:pPr>
                      <w:jc w:val="right"/>
                      <w:rPr>
                        <w:szCs w:val="21"/>
                      </w:rPr>
                    </w:pPr>
                    <w:r>
                      <w:rPr>
                        <w:color w:val="auto"/>
                        <w:szCs w:val="21"/>
                      </w:rPr>
                      <w:t>增加0.93个百分点</w:t>
                    </w:r>
                  </w:p>
                </w:tc>
              </w:sdtContent>
            </w:sdt>
          </w:tr>
          <w:tr w:rsidR="00427169" w:rsidTr="00222F09">
            <w:tc>
              <w:tcPr>
                <w:tcW w:w="1313" w:type="pct"/>
                <w:shd w:val="clear" w:color="auto" w:fill="auto"/>
              </w:tcPr>
              <w:p w:rsidR="00427169" w:rsidRDefault="00427169" w:rsidP="00427169">
                <w:pPr>
                  <w:rPr>
                    <w:szCs w:val="21"/>
                  </w:rPr>
                </w:pPr>
                <w:r>
                  <w:rPr>
                    <w:szCs w:val="21"/>
                  </w:rPr>
                  <w:t>基本每股收益（元/股）</w:t>
                </w:r>
              </w:p>
            </w:tc>
            <w:sdt>
              <w:sdtPr>
                <w:rPr>
                  <w:szCs w:val="21"/>
                </w:rPr>
                <w:alias w:val="基本每股收益"/>
                <w:tag w:val="_GBC_24916fd57c974f89a93ebee1bbf56150"/>
                <w:id w:val="-1252201756"/>
                <w:lock w:val="sdtLocked"/>
              </w:sdtPr>
              <w:sdtContent>
                <w:tc>
                  <w:tcPr>
                    <w:tcW w:w="1253" w:type="pct"/>
                    <w:shd w:val="clear" w:color="auto" w:fill="auto"/>
                    <w:vAlign w:val="center"/>
                  </w:tcPr>
                  <w:p w:rsidR="00427169" w:rsidRDefault="00427169" w:rsidP="00222F09">
                    <w:pPr>
                      <w:jc w:val="right"/>
                      <w:rPr>
                        <w:szCs w:val="21"/>
                      </w:rPr>
                    </w:pPr>
                    <w:r>
                      <w:rPr>
                        <w:color w:val="auto"/>
                        <w:szCs w:val="21"/>
                      </w:rPr>
                      <w:t>0.3838</w:t>
                    </w:r>
                  </w:p>
                </w:tc>
              </w:sdtContent>
            </w:sdt>
            <w:sdt>
              <w:sdtPr>
                <w:rPr>
                  <w:szCs w:val="21"/>
                </w:rPr>
                <w:alias w:val="基本每股收益"/>
                <w:tag w:val="_GBC_b52ed1950da548f4a9e01b86e69060cb"/>
                <w:id w:val="-1628156289"/>
                <w:lock w:val="sdtLocked"/>
              </w:sdtPr>
              <w:sdtContent>
                <w:tc>
                  <w:tcPr>
                    <w:tcW w:w="1332" w:type="pct"/>
                    <w:shd w:val="clear" w:color="auto" w:fill="auto"/>
                    <w:vAlign w:val="center"/>
                  </w:tcPr>
                  <w:p w:rsidR="00427169" w:rsidRDefault="00427169" w:rsidP="00222F09">
                    <w:pPr>
                      <w:jc w:val="right"/>
                      <w:rPr>
                        <w:szCs w:val="21"/>
                      </w:rPr>
                    </w:pPr>
                    <w:r>
                      <w:rPr>
                        <w:color w:val="auto"/>
                        <w:szCs w:val="21"/>
                      </w:rPr>
                      <w:t>0.2792</w:t>
                    </w:r>
                  </w:p>
                </w:tc>
              </w:sdtContent>
            </w:sdt>
            <w:sdt>
              <w:sdtPr>
                <w:rPr>
                  <w:szCs w:val="21"/>
                </w:rPr>
                <w:alias w:val="基本每股收益本期比上期增减"/>
                <w:tag w:val="_GBC_dc1235299ef04c5db7cdcb7e67f99d99"/>
                <w:id w:val="-1284725309"/>
                <w:lock w:val="sdtLocked"/>
              </w:sdtPr>
              <w:sdtContent>
                <w:tc>
                  <w:tcPr>
                    <w:tcW w:w="1102" w:type="pct"/>
                    <w:shd w:val="clear" w:color="auto" w:fill="auto"/>
                    <w:vAlign w:val="center"/>
                  </w:tcPr>
                  <w:p w:rsidR="00427169" w:rsidRDefault="00427169" w:rsidP="00222F09">
                    <w:pPr>
                      <w:jc w:val="right"/>
                      <w:rPr>
                        <w:szCs w:val="21"/>
                      </w:rPr>
                    </w:pPr>
                    <w:r>
                      <w:rPr>
                        <w:color w:val="auto"/>
                        <w:szCs w:val="21"/>
                      </w:rPr>
                      <w:t>37.46</w:t>
                    </w:r>
                  </w:p>
                </w:tc>
              </w:sdtContent>
            </w:sdt>
          </w:tr>
          <w:tr w:rsidR="00427169" w:rsidTr="00222F09">
            <w:tc>
              <w:tcPr>
                <w:tcW w:w="1313" w:type="pct"/>
                <w:shd w:val="clear" w:color="auto" w:fill="auto"/>
              </w:tcPr>
              <w:p w:rsidR="00427169" w:rsidRDefault="00427169" w:rsidP="00427169">
                <w:pPr>
                  <w:rPr>
                    <w:szCs w:val="21"/>
                  </w:rPr>
                </w:pPr>
                <w:r>
                  <w:rPr>
                    <w:szCs w:val="21"/>
                  </w:rPr>
                  <w:t>稀释每股收益（元/股）</w:t>
                </w:r>
              </w:p>
            </w:tc>
            <w:sdt>
              <w:sdtPr>
                <w:rPr>
                  <w:szCs w:val="21"/>
                </w:rPr>
                <w:alias w:val="稀释每股收益"/>
                <w:tag w:val="_GBC_477250d15d2c4d0d8c872084d3f52a21"/>
                <w:id w:val="-1867061739"/>
                <w:lock w:val="sdtLocked"/>
              </w:sdtPr>
              <w:sdtContent>
                <w:tc>
                  <w:tcPr>
                    <w:tcW w:w="1253" w:type="pct"/>
                    <w:shd w:val="clear" w:color="auto" w:fill="auto"/>
                    <w:vAlign w:val="center"/>
                  </w:tcPr>
                  <w:p w:rsidR="00427169" w:rsidRDefault="00427169" w:rsidP="00222F09">
                    <w:pPr>
                      <w:jc w:val="right"/>
                      <w:rPr>
                        <w:szCs w:val="21"/>
                      </w:rPr>
                    </w:pPr>
                    <w:r>
                      <w:rPr>
                        <w:color w:val="auto"/>
                        <w:szCs w:val="21"/>
                      </w:rPr>
                      <w:t>0.3838</w:t>
                    </w:r>
                  </w:p>
                </w:tc>
              </w:sdtContent>
            </w:sdt>
            <w:sdt>
              <w:sdtPr>
                <w:rPr>
                  <w:szCs w:val="21"/>
                </w:rPr>
                <w:alias w:val="稀释每股收益"/>
                <w:tag w:val="_GBC_774325e3df8d466c8a389d4ea9b85413"/>
                <w:id w:val="759408570"/>
                <w:lock w:val="sdtLocked"/>
              </w:sdtPr>
              <w:sdtContent>
                <w:tc>
                  <w:tcPr>
                    <w:tcW w:w="1332" w:type="pct"/>
                    <w:shd w:val="clear" w:color="auto" w:fill="auto"/>
                    <w:vAlign w:val="center"/>
                  </w:tcPr>
                  <w:p w:rsidR="00427169" w:rsidRDefault="00427169" w:rsidP="00222F09">
                    <w:pPr>
                      <w:jc w:val="right"/>
                      <w:rPr>
                        <w:szCs w:val="21"/>
                      </w:rPr>
                    </w:pPr>
                    <w:r>
                      <w:rPr>
                        <w:color w:val="auto"/>
                        <w:szCs w:val="21"/>
                      </w:rPr>
                      <w:t>0.2792</w:t>
                    </w:r>
                  </w:p>
                </w:tc>
              </w:sdtContent>
            </w:sdt>
            <w:sdt>
              <w:sdtPr>
                <w:rPr>
                  <w:szCs w:val="21"/>
                </w:rPr>
                <w:alias w:val="稀释每股收益本期比上期增减"/>
                <w:tag w:val="_GBC_4c9274a7832741cda1593e2fc0dc6a56"/>
                <w:id w:val="-530186465"/>
                <w:lock w:val="sdtLocked"/>
              </w:sdtPr>
              <w:sdtContent>
                <w:tc>
                  <w:tcPr>
                    <w:tcW w:w="1102" w:type="pct"/>
                    <w:shd w:val="clear" w:color="auto" w:fill="auto"/>
                    <w:vAlign w:val="center"/>
                  </w:tcPr>
                  <w:p w:rsidR="00427169" w:rsidRDefault="00427169" w:rsidP="00222F09">
                    <w:pPr>
                      <w:jc w:val="right"/>
                      <w:rPr>
                        <w:szCs w:val="21"/>
                      </w:rPr>
                    </w:pPr>
                    <w:r>
                      <w:rPr>
                        <w:color w:val="auto"/>
                        <w:szCs w:val="21"/>
                      </w:rPr>
                      <w:t>37.46</w:t>
                    </w:r>
                  </w:p>
                </w:tc>
              </w:sdtContent>
            </w:sdt>
          </w:tr>
        </w:tbl>
        <w:p w:rsidR="00936AFD" w:rsidRPr="00427169" w:rsidRDefault="009070C2" w:rsidP="00427169"/>
      </w:sdtContent>
    </w:sdt>
    <w:p w:rsidR="00936AFD" w:rsidRDefault="00936AFD">
      <w:pPr>
        <w:rPr>
          <w:szCs w:val="21"/>
        </w:rPr>
      </w:pP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rFonts w:hAnsi="宋体" w:hint="default"/>
          <w:kern w:val="0"/>
          <w:sz w:val="21"/>
          <w:szCs w:val="20"/>
        </w:rPr>
      </w:sdtEndPr>
      <w:sdtContent>
        <w:p w:rsidR="00936AFD" w:rsidRDefault="009F69AB">
          <w:pPr>
            <w:rPr>
              <w:szCs w:val="21"/>
            </w:rPr>
          </w:pPr>
          <w:r>
            <w:rPr>
              <w:szCs w:val="21"/>
            </w:rPr>
            <w:t>非经常性损益项目和金额</w:t>
          </w:r>
        </w:p>
        <w:sdt>
          <w:sdtPr>
            <w:rPr>
              <w:szCs w:val="21"/>
            </w:rPr>
            <w:alias w:val="是否适用_非经常性损益项目和金额"/>
            <w:tag w:val="_GBC_39ab0e3cdf644cc084ef9c4d6e59bbf6"/>
            <w:id w:val="22991092"/>
            <w:lock w:val="sdtContentLocked"/>
            <w:placeholder>
              <w:docPart w:val="GBC22222222222222222222222222222"/>
            </w:placeholder>
          </w:sdtPr>
          <w:sdtContent>
            <w:p w:rsidR="00936AFD" w:rsidRDefault="009F69AB">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936AFD" w:rsidRDefault="009F69AB">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2126"/>
            <w:gridCol w:w="2141"/>
          </w:tblGrid>
          <w:tr w:rsidR="004F17A3" w:rsidTr="002375B3">
            <w:tc>
              <w:tcPr>
                <w:tcW w:w="2943" w:type="dxa"/>
                <w:vAlign w:val="center"/>
              </w:tcPr>
              <w:p w:rsidR="004F17A3" w:rsidRDefault="004F17A3" w:rsidP="00852D78">
                <w:pPr>
                  <w:jc w:val="center"/>
                  <w:rPr>
                    <w:szCs w:val="21"/>
                  </w:rPr>
                </w:pPr>
                <w:r>
                  <w:rPr>
                    <w:szCs w:val="21"/>
                  </w:rPr>
                  <w:t>项目</w:t>
                </w:r>
              </w:p>
            </w:tc>
            <w:tc>
              <w:tcPr>
                <w:tcW w:w="1843" w:type="dxa"/>
                <w:vAlign w:val="center"/>
              </w:tcPr>
              <w:p w:rsidR="004F17A3" w:rsidRDefault="004F17A3" w:rsidP="00852D78">
                <w:pPr>
                  <w:jc w:val="center"/>
                  <w:rPr>
                    <w:szCs w:val="21"/>
                  </w:rPr>
                </w:pPr>
                <w:r>
                  <w:rPr>
                    <w:rFonts w:hint="eastAsia"/>
                    <w:szCs w:val="21"/>
                  </w:rPr>
                  <w:t>本期金额</w:t>
                </w:r>
              </w:p>
              <w:p w:rsidR="004F17A3" w:rsidRDefault="004F17A3" w:rsidP="00852D78">
                <w:pPr>
                  <w:jc w:val="center"/>
                  <w:rPr>
                    <w:szCs w:val="21"/>
                  </w:rPr>
                </w:pPr>
                <w:r>
                  <w:rPr>
                    <w:szCs w:val="21"/>
                  </w:rPr>
                  <w:t>（7－9月）</w:t>
                </w:r>
              </w:p>
            </w:tc>
            <w:tc>
              <w:tcPr>
                <w:tcW w:w="2126" w:type="dxa"/>
                <w:vAlign w:val="center"/>
              </w:tcPr>
              <w:p w:rsidR="004F17A3" w:rsidRDefault="004F17A3" w:rsidP="00852D78">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期末金额（1-9月）</w:t>
                </w:r>
              </w:p>
            </w:tc>
            <w:tc>
              <w:tcPr>
                <w:tcW w:w="2141" w:type="dxa"/>
              </w:tcPr>
              <w:p w:rsidR="004F17A3" w:rsidRDefault="004F17A3" w:rsidP="00852D78">
                <w:pPr>
                  <w:jc w:val="center"/>
                  <w:rPr>
                    <w:szCs w:val="21"/>
                  </w:rPr>
                </w:pPr>
                <w:r>
                  <w:rPr>
                    <w:szCs w:val="21"/>
                  </w:rPr>
                  <w:t>说明</w:t>
                </w:r>
              </w:p>
            </w:tc>
          </w:tr>
          <w:tr w:rsidR="004F17A3" w:rsidTr="00222F09">
            <w:tc>
              <w:tcPr>
                <w:tcW w:w="2943" w:type="dxa"/>
                <w:vAlign w:val="center"/>
              </w:tcPr>
              <w:p w:rsidR="004F17A3" w:rsidRDefault="004F17A3" w:rsidP="00852D78">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1808771396"/>
                <w:lock w:val="sdtLocked"/>
              </w:sdtPr>
              <w:sdtContent>
                <w:tc>
                  <w:tcPr>
                    <w:tcW w:w="1843" w:type="dxa"/>
                    <w:vAlign w:val="center"/>
                  </w:tcPr>
                  <w:p w:rsidR="004F17A3" w:rsidRDefault="004F17A3" w:rsidP="00222F09">
                    <w:pPr>
                      <w:ind w:right="6"/>
                      <w:jc w:val="right"/>
                      <w:rPr>
                        <w:szCs w:val="21"/>
                      </w:rPr>
                    </w:pPr>
                    <w:r>
                      <w:rPr>
                        <w:szCs w:val="21"/>
                      </w:rPr>
                      <w:t>1,586,239.70</w:t>
                    </w:r>
                  </w:p>
                </w:tc>
              </w:sdtContent>
            </w:sdt>
            <w:sdt>
              <w:sdtPr>
                <w:rPr>
                  <w:szCs w:val="21"/>
                </w:rPr>
                <w:alias w:val="非流动性资产处置损益，包括已计提资产减值准备的冲销部分（非经常性损益项目）"/>
                <w:tag w:val="_GBC_fe696a44538d4a2c8e0502f7b0c8b115"/>
                <w:id w:val="-981073380"/>
                <w:lock w:val="sdtLocked"/>
              </w:sdtPr>
              <w:sdtContent>
                <w:tc>
                  <w:tcPr>
                    <w:tcW w:w="2126" w:type="dxa"/>
                    <w:vAlign w:val="center"/>
                  </w:tcPr>
                  <w:p w:rsidR="004F17A3" w:rsidRDefault="004F17A3" w:rsidP="00222F09">
                    <w:pPr>
                      <w:ind w:right="6"/>
                      <w:jc w:val="right"/>
                      <w:rPr>
                        <w:szCs w:val="21"/>
                      </w:rPr>
                    </w:pPr>
                    <w:r>
                      <w:rPr>
                        <w:szCs w:val="21"/>
                      </w:rPr>
                      <w:t>4,587,360.18</w:t>
                    </w:r>
                  </w:p>
                </w:tc>
              </w:sdtContent>
            </w:sdt>
            <w:sdt>
              <w:sdtPr>
                <w:rPr>
                  <w:szCs w:val="21"/>
                </w:rPr>
                <w:alias w:val="非流动性资产处置损益，包括已计提资产减值准备的冲销部分的说明（非经常性损益项目）"/>
                <w:tag w:val="_GBC_a82a3d72843c4da4bc769509d0e02ce3"/>
                <w:id w:val="827176610"/>
                <w:lock w:val="sdtLocked"/>
              </w:sdtPr>
              <w:sdtContent>
                <w:tc>
                  <w:tcPr>
                    <w:tcW w:w="2141" w:type="dxa"/>
                    <w:vAlign w:val="center"/>
                  </w:tcPr>
                  <w:p w:rsidR="004F17A3" w:rsidRDefault="004F17A3" w:rsidP="00222F09">
                    <w:pPr>
                      <w:jc w:val="both"/>
                      <w:rPr>
                        <w:szCs w:val="21"/>
                      </w:rPr>
                    </w:pPr>
                    <w:r>
                      <w:rPr>
                        <w:rFonts w:hint="eastAsia"/>
                        <w:szCs w:val="21"/>
                      </w:rPr>
                      <w:t>主要系公司处置固定资产净收益</w:t>
                    </w:r>
                  </w:p>
                </w:tc>
              </w:sdtContent>
            </w:sdt>
          </w:tr>
          <w:tr w:rsidR="004F17A3" w:rsidTr="00222F09">
            <w:tc>
              <w:tcPr>
                <w:tcW w:w="2943" w:type="dxa"/>
                <w:vAlign w:val="center"/>
              </w:tcPr>
              <w:p w:rsidR="004F17A3" w:rsidRDefault="004F17A3" w:rsidP="00852D78">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423038393"/>
                <w:lock w:val="sdtLocked"/>
              </w:sdtPr>
              <w:sdtContent>
                <w:tc>
                  <w:tcPr>
                    <w:tcW w:w="1843" w:type="dxa"/>
                    <w:vAlign w:val="center"/>
                  </w:tcPr>
                  <w:p w:rsidR="004F17A3" w:rsidRDefault="004F17A3" w:rsidP="00222F09">
                    <w:pPr>
                      <w:ind w:right="6"/>
                      <w:jc w:val="right"/>
                      <w:rPr>
                        <w:szCs w:val="21"/>
                      </w:rPr>
                    </w:pPr>
                    <w:r>
                      <w:rPr>
                        <w:szCs w:val="21"/>
                      </w:rPr>
                      <w:t>80,195,171.47</w:t>
                    </w:r>
                  </w:p>
                </w:tc>
              </w:sdtContent>
            </w:sdt>
            <w:sdt>
              <w:sdtPr>
                <w:rPr>
                  <w:szCs w:val="21"/>
                </w:rPr>
                <w:alias w:val="计入当期损益的政府补助，但与公司正常经营业务密切相关，符合国家政策规定、按照一定标准定额或定量持续享受的政府补助除外（非.."/>
                <w:tag w:val="_GBC_ca68b26de7ba436d9dab055a097799a8"/>
                <w:id w:val="23147337"/>
                <w:lock w:val="sdtLocked"/>
              </w:sdtPr>
              <w:sdtContent>
                <w:tc>
                  <w:tcPr>
                    <w:tcW w:w="2126" w:type="dxa"/>
                    <w:vAlign w:val="center"/>
                  </w:tcPr>
                  <w:p w:rsidR="004F17A3" w:rsidRDefault="004F17A3" w:rsidP="00222F09">
                    <w:pPr>
                      <w:ind w:right="6"/>
                      <w:jc w:val="right"/>
                      <w:rPr>
                        <w:szCs w:val="21"/>
                      </w:rPr>
                    </w:pPr>
                    <w:r>
                      <w:rPr>
                        <w:szCs w:val="21"/>
                      </w:rPr>
                      <w:t>269,942,874.65</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720749723"/>
                <w:lock w:val="sdtLocked"/>
              </w:sdtPr>
              <w:sdtContent>
                <w:tc>
                  <w:tcPr>
                    <w:tcW w:w="2141" w:type="dxa"/>
                    <w:vAlign w:val="center"/>
                  </w:tcPr>
                  <w:p w:rsidR="004F17A3" w:rsidRDefault="004F17A3" w:rsidP="00222F09">
                    <w:pPr>
                      <w:jc w:val="both"/>
                      <w:rPr>
                        <w:szCs w:val="21"/>
                      </w:rPr>
                    </w:pPr>
                    <w:r>
                      <w:rPr>
                        <w:rFonts w:hint="eastAsia"/>
                        <w:szCs w:val="21"/>
                      </w:rPr>
                      <w:t>主要系公司收到的机顶盒补助资金在本报告期的摊销额</w:t>
                    </w:r>
                  </w:p>
                </w:tc>
              </w:sdtContent>
            </w:sdt>
          </w:tr>
          <w:tr w:rsidR="004F17A3" w:rsidTr="00222F09">
            <w:tc>
              <w:tcPr>
                <w:tcW w:w="2943" w:type="dxa"/>
                <w:vAlign w:val="center"/>
              </w:tcPr>
              <w:p w:rsidR="004F17A3" w:rsidRDefault="004F17A3" w:rsidP="00852D78">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318031251"/>
                <w:lock w:val="sdtLocked"/>
                <w:showingPlcHdr/>
              </w:sdtPr>
              <w:sdtContent>
                <w:tc>
                  <w:tcPr>
                    <w:tcW w:w="1843" w:type="dxa"/>
                    <w:vAlign w:val="center"/>
                  </w:tcPr>
                  <w:p w:rsidR="004F17A3" w:rsidRDefault="004F17A3" w:rsidP="00222F09">
                    <w:pPr>
                      <w:jc w:val="right"/>
                      <w:rPr>
                        <w:szCs w:val="21"/>
                      </w:rPr>
                    </w:pPr>
                    <w:r>
                      <w:rPr>
                        <w:rFonts w:hint="eastAsia"/>
                        <w:color w:val="333399"/>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49da789d1a11468096c0897ad642caec"/>
                <w:id w:val="-1494331644"/>
                <w:lock w:val="sdtLocked"/>
              </w:sdtPr>
              <w:sdtContent>
                <w:tc>
                  <w:tcPr>
                    <w:tcW w:w="2126" w:type="dxa"/>
                    <w:vAlign w:val="center"/>
                  </w:tcPr>
                  <w:p w:rsidR="004F17A3" w:rsidRDefault="004F17A3" w:rsidP="00222F09">
                    <w:pPr>
                      <w:jc w:val="right"/>
                      <w:rPr>
                        <w:szCs w:val="21"/>
                      </w:rPr>
                    </w:pPr>
                    <w:r>
                      <w:rPr>
                        <w:szCs w:val="21"/>
                      </w:rPr>
                      <w:t>18,369,660.63</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307473466"/>
                <w:lock w:val="sdtLocked"/>
              </w:sdtPr>
              <w:sdtContent>
                <w:tc>
                  <w:tcPr>
                    <w:tcW w:w="2141" w:type="dxa"/>
                    <w:vAlign w:val="center"/>
                  </w:tcPr>
                  <w:p w:rsidR="004F17A3" w:rsidRDefault="004F17A3" w:rsidP="00222F09">
                    <w:pPr>
                      <w:jc w:val="both"/>
                      <w:rPr>
                        <w:szCs w:val="21"/>
                      </w:rPr>
                    </w:pPr>
                    <w:r>
                      <w:rPr>
                        <w:rFonts w:hint="eastAsia"/>
                        <w:szCs w:val="21"/>
                      </w:rPr>
                      <w:t>主要系公司处置可供出售金融资产净收益</w:t>
                    </w:r>
                  </w:p>
                </w:tc>
              </w:sdtContent>
            </w:sdt>
          </w:tr>
          <w:sdt>
            <w:sdtPr>
              <w:rPr>
                <w:szCs w:val="21"/>
              </w:rPr>
              <w:alias w:val="扣除的非经常性损益"/>
              <w:tag w:val="_GBC_25c007b7fe82467d9d627892f7e898a4"/>
              <w:id w:val="1929392565"/>
              <w:lock w:val="sdtLocked"/>
            </w:sdtPr>
            <w:sdtEndPr>
              <w:rPr>
                <w:b/>
              </w:rPr>
            </w:sdtEndPr>
            <w:sdtContent>
              <w:tr w:rsidR="004F17A3" w:rsidTr="00222F09">
                <w:sdt>
                  <w:sdtPr>
                    <w:rPr>
                      <w:szCs w:val="21"/>
                    </w:rPr>
                    <w:alias w:val="扣除的非经常性损益项目"/>
                    <w:tag w:val="_GBC_2017c36e601540c59d966cac3215d029"/>
                    <w:id w:val="-908377266"/>
                    <w:lock w:val="sdtLocked"/>
                  </w:sdtPr>
                  <w:sdtContent>
                    <w:tc>
                      <w:tcPr>
                        <w:tcW w:w="2943" w:type="dxa"/>
                      </w:tcPr>
                      <w:p w:rsidR="004F17A3" w:rsidRDefault="004F17A3" w:rsidP="00852D78">
                        <w:pPr>
                          <w:rPr>
                            <w:szCs w:val="21"/>
                          </w:rPr>
                        </w:pPr>
                        <w:r>
                          <w:rPr>
                            <w:rFonts w:hint="eastAsia"/>
                            <w:szCs w:val="21"/>
                          </w:rPr>
                          <w:t>计入当期损益的拆迁补助</w:t>
                        </w:r>
                      </w:p>
                    </w:tc>
                  </w:sdtContent>
                </w:sdt>
                <w:sdt>
                  <w:sdtPr>
                    <w:rPr>
                      <w:szCs w:val="21"/>
                    </w:rPr>
                    <w:alias w:val="扣除的非经常性损益项目金额"/>
                    <w:tag w:val="_GBC_1c78b81530774c8489a5d6c4625d895d"/>
                    <w:id w:val="1609689309"/>
                    <w:lock w:val="sdtLocked"/>
                  </w:sdtPr>
                  <w:sdtContent>
                    <w:tc>
                      <w:tcPr>
                        <w:tcW w:w="1843" w:type="dxa"/>
                        <w:vAlign w:val="center"/>
                      </w:tcPr>
                      <w:p w:rsidR="004F17A3" w:rsidRDefault="004F17A3" w:rsidP="00222F09">
                        <w:pPr>
                          <w:jc w:val="right"/>
                          <w:rPr>
                            <w:szCs w:val="21"/>
                          </w:rPr>
                        </w:pPr>
                        <w:r>
                          <w:rPr>
                            <w:szCs w:val="21"/>
                          </w:rPr>
                          <w:t>557,117.75</w:t>
                        </w:r>
                      </w:p>
                    </w:tc>
                  </w:sdtContent>
                </w:sdt>
                <w:sdt>
                  <w:sdtPr>
                    <w:rPr>
                      <w:szCs w:val="21"/>
                    </w:rPr>
                    <w:alias w:val="扣除的非经常性损益项目金额"/>
                    <w:tag w:val="_GBC_cd984a5836a44956a5f3ef23cba3333a"/>
                    <w:id w:val="-583841582"/>
                    <w:lock w:val="sdtLocked"/>
                  </w:sdtPr>
                  <w:sdtContent>
                    <w:tc>
                      <w:tcPr>
                        <w:tcW w:w="2126" w:type="dxa"/>
                        <w:vAlign w:val="center"/>
                      </w:tcPr>
                      <w:p w:rsidR="004F17A3" w:rsidRDefault="004F17A3" w:rsidP="00222F09">
                        <w:pPr>
                          <w:jc w:val="right"/>
                          <w:rPr>
                            <w:szCs w:val="21"/>
                          </w:rPr>
                        </w:pPr>
                        <w:r>
                          <w:rPr>
                            <w:szCs w:val="21"/>
                          </w:rPr>
                          <w:t>1,887,830.81</w:t>
                        </w:r>
                      </w:p>
                    </w:tc>
                  </w:sdtContent>
                </w:sdt>
                <w:sdt>
                  <w:sdtPr>
                    <w:rPr>
                      <w:szCs w:val="21"/>
                    </w:rPr>
                    <w:alias w:val="扣除的非经常性损益明细－项目说明"/>
                    <w:tag w:val="_GBC_a8906305ef3a444e9246e01e2ef1c59e"/>
                    <w:id w:val="-480083771"/>
                    <w:lock w:val="sdtLocked"/>
                  </w:sdtPr>
                  <w:sdtContent>
                    <w:tc>
                      <w:tcPr>
                        <w:tcW w:w="2141" w:type="dxa"/>
                        <w:vAlign w:val="center"/>
                      </w:tcPr>
                      <w:p w:rsidR="004F17A3" w:rsidRDefault="004F17A3" w:rsidP="00222F09">
                        <w:pPr>
                          <w:jc w:val="both"/>
                          <w:rPr>
                            <w:szCs w:val="21"/>
                          </w:rPr>
                        </w:pPr>
                        <w:r>
                          <w:rPr>
                            <w:rFonts w:hint="eastAsia"/>
                            <w:szCs w:val="21"/>
                          </w:rPr>
                          <w:t>系前期收到的拆迁补偿款在本期的摊销额</w:t>
                        </w:r>
                      </w:p>
                    </w:tc>
                  </w:sdtContent>
                </w:sdt>
              </w:tr>
            </w:sdtContent>
          </w:sdt>
          <w:tr w:rsidR="004F17A3" w:rsidTr="00222F09">
            <w:tc>
              <w:tcPr>
                <w:tcW w:w="2943" w:type="dxa"/>
                <w:vAlign w:val="center"/>
              </w:tcPr>
              <w:p w:rsidR="004F17A3" w:rsidRDefault="004F17A3" w:rsidP="00852D78">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1315377188"/>
                <w:lock w:val="sdtLocked"/>
              </w:sdtPr>
              <w:sdtContent>
                <w:tc>
                  <w:tcPr>
                    <w:tcW w:w="1843" w:type="dxa"/>
                    <w:vAlign w:val="center"/>
                  </w:tcPr>
                  <w:p w:rsidR="004F17A3" w:rsidRDefault="004F17A3" w:rsidP="00222F09">
                    <w:pPr>
                      <w:ind w:right="6"/>
                      <w:jc w:val="right"/>
                      <w:rPr>
                        <w:szCs w:val="21"/>
                      </w:rPr>
                    </w:pPr>
                    <w:r>
                      <w:rPr>
                        <w:szCs w:val="21"/>
                      </w:rPr>
                      <w:t>1,118,791.24</w:t>
                    </w:r>
                  </w:p>
                </w:tc>
              </w:sdtContent>
            </w:sdt>
            <w:sdt>
              <w:sdtPr>
                <w:rPr>
                  <w:szCs w:val="21"/>
                </w:rPr>
                <w:alias w:val="除上述各项之外的其他营业外收入和支出（非经常性损益项目）"/>
                <w:tag w:val="_GBC_c4e58079d12b4c23a495a44f59d93cb3"/>
                <w:id w:val="2057035589"/>
                <w:lock w:val="sdtLocked"/>
              </w:sdtPr>
              <w:sdtContent>
                <w:tc>
                  <w:tcPr>
                    <w:tcW w:w="2126" w:type="dxa"/>
                    <w:vAlign w:val="center"/>
                  </w:tcPr>
                  <w:p w:rsidR="004F17A3" w:rsidRDefault="004F17A3" w:rsidP="00222F09">
                    <w:pPr>
                      <w:ind w:right="6"/>
                      <w:jc w:val="right"/>
                      <w:rPr>
                        <w:szCs w:val="21"/>
                      </w:rPr>
                    </w:pPr>
                    <w:r>
                      <w:rPr>
                        <w:szCs w:val="21"/>
                      </w:rPr>
                      <w:t>994,101.44</w:t>
                    </w:r>
                  </w:p>
                </w:tc>
              </w:sdtContent>
            </w:sdt>
            <w:sdt>
              <w:sdtPr>
                <w:rPr>
                  <w:szCs w:val="21"/>
                </w:rPr>
                <w:alias w:val="除上述各项之外的其他营业外收入和支出的说明（非经常性损益项目）"/>
                <w:tag w:val="_GBC_42772306523b48fc854a155146a0df42"/>
                <w:id w:val="-1250881002"/>
                <w:lock w:val="sdtLocked"/>
                <w:showingPlcHdr/>
              </w:sdtPr>
              <w:sdtContent>
                <w:tc>
                  <w:tcPr>
                    <w:tcW w:w="2141" w:type="dxa"/>
                    <w:vAlign w:val="center"/>
                  </w:tcPr>
                  <w:p w:rsidR="004F17A3" w:rsidRDefault="004F17A3" w:rsidP="00222F09">
                    <w:pPr>
                      <w:jc w:val="right"/>
                      <w:rPr>
                        <w:szCs w:val="21"/>
                      </w:rPr>
                    </w:pPr>
                    <w:r>
                      <w:rPr>
                        <w:rFonts w:hint="eastAsia"/>
                        <w:color w:val="333399"/>
                      </w:rPr>
                      <w:t xml:space="preserve">　</w:t>
                    </w:r>
                  </w:p>
                </w:tc>
              </w:sdtContent>
            </w:sdt>
          </w:tr>
          <w:tr w:rsidR="004F17A3" w:rsidTr="002375B3">
            <w:tc>
              <w:tcPr>
                <w:tcW w:w="2943" w:type="dxa"/>
                <w:vAlign w:val="center"/>
              </w:tcPr>
              <w:p w:rsidR="004F17A3" w:rsidRDefault="004F17A3" w:rsidP="00852D78">
                <w:pPr>
                  <w:rPr>
                    <w:szCs w:val="21"/>
                  </w:rPr>
                </w:pPr>
                <w:r>
                  <w:rPr>
                    <w:szCs w:val="21"/>
                  </w:rPr>
                  <w:t>所得税影响额</w:t>
                </w:r>
              </w:p>
            </w:tc>
            <w:sdt>
              <w:sdtPr>
                <w:rPr>
                  <w:szCs w:val="21"/>
                </w:rPr>
                <w:alias w:val="非经常性损益_对所得税的影响"/>
                <w:tag w:val="_GBC_07adf1efe100486f8fe12e2bee3ba0bc"/>
                <w:id w:val="410436348"/>
                <w:lock w:val="sdtLocked"/>
                <w:showingPlcHdr/>
              </w:sdtPr>
              <w:sdtContent>
                <w:tc>
                  <w:tcPr>
                    <w:tcW w:w="1843" w:type="dxa"/>
                  </w:tcPr>
                  <w:p w:rsidR="004F17A3" w:rsidRDefault="004F17A3" w:rsidP="00852D78">
                    <w:pPr>
                      <w:jc w:val="right"/>
                      <w:rPr>
                        <w:szCs w:val="21"/>
                      </w:rPr>
                    </w:pPr>
                    <w:r>
                      <w:rPr>
                        <w:szCs w:val="21"/>
                      </w:rPr>
                      <w:t xml:space="preserve">     </w:t>
                    </w:r>
                  </w:p>
                </w:tc>
              </w:sdtContent>
            </w:sdt>
            <w:sdt>
              <w:sdtPr>
                <w:rPr>
                  <w:szCs w:val="21"/>
                </w:rPr>
                <w:alias w:val="非经常性损益_对所得税的影响"/>
                <w:tag w:val="_GBC_d4ffb673101a40599f9e5664038864fb"/>
                <w:id w:val="-1296673218"/>
                <w:lock w:val="sdtLocked"/>
              </w:sdtPr>
              <w:sdtContent>
                <w:tc>
                  <w:tcPr>
                    <w:tcW w:w="2126" w:type="dxa"/>
                  </w:tcPr>
                  <w:p w:rsidR="004F17A3" w:rsidRDefault="004F17A3" w:rsidP="00852D78">
                    <w:pPr>
                      <w:jc w:val="right"/>
                      <w:rPr>
                        <w:szCs w:val="21"/>
                      </w:rPr>
                    </w:pPr>
                    <w:r>
                      <w:rPr>
                        <w:szCs w:val="21"/>
                      </w:rPr>
                      <w:t>-2,185.01</w:t>
                    </w:r>
                  </w:p>
                </w:tc>
              </w:sdtContent>
            </w:sdt>
            <w:sdt>
              <w:sdtPr>
                <w:rPr>
                  <w:szCs w:val="21"/>
                </w:rPr>
                <w:alias w:val="所得税影响额的说明（非经常性损益项目）"/>
                <w:tag w:val="_GBC_e6200025555d483d9c548e2e48b7d8a5"/>
                <w:id w:val="-391110880"/>
                <w:lock w:val="sdtLocked"/>
                <w:showingPlcHdr/>
              </w:sdtPr>
              <w:sdtContent>
                <w:tc>
                  <w:tcPr>
                    <w:tcW w:w="2141" w:type="dxa"/>
                  </w:tcPr>
                  <w:p w:rsidR="004F17A3" w:rsidRDefault="004F17A3" w:rsidP="00852D78">
                    <w:pPr>
                      <w:rPr>
                        <w:szCs w:val="21"/>
                      </w:rPr>
                    </w:pPr>
                    <w:r>
                      <w:rPr>
                        <w:rFonts w:hint="eastAsia"/>
                        <w:color w:val="333399"/>
                      </w:rPr>
                      <w:t xml:space="preserve">　</w:t>
                    </w:r>
                  </w:p>
                </w:tc>
              </w:sdtContent>
            </w:sdt>
          </w:tr>
          <w:tr w:rsidR="004F17A3" w:rsidTr="002375B3">
            <w:tc>
              <w:tcPr>
                <w:tcW w:w="2943" w:type="dxa"/>
                <w:vAlign w:val="center"/>
              </w:tcPr>
              <w:p w:rsidR="004F17A3" w:rsidRDefault="004F17A3" w:rsidP="00852D78">
                <w:pPr>
                  <w:rPr>
                    <w:szCs w:val="21"/>
                  </w:rPr>
                </w:pPr>
                <w:r>
                  <w:rPr>
                    <w:szCs w:val="21"/>
                  </w:rPr>
                  <w:t>少数股东权益影响额（税后）</w:t>
                </w:r>
              </w:p>
            </w:tc>
            <w:sdt>
              <w:sdtPr>
                <w:rPr>
                  <w:szCs w:val="21"/>
                </w:rPr>
                <w:alias w:val="少数股东权益影响额（非经常性损益项目）"/>
                <w:tag w:val="_GBC_264d33152f45480eb8847c812376ce07"/>
                <w:id w:val="1654946453"/>
                <w:lock w:val="sdtLocked"/>
              </w:sdtPr>
              <w:sdtContent>
                <w:tc>
                  <w:tcPr>
                    <w:tcW w:w="1843" w:type="dxa"/>
                  </w:tcPr>
                  <w:p w:rsidR="004F17A3" w:rsidRDefault="004F17A3" w:rsidP="00852D78">
                    <w:pPr>
                      <w:jc w:val="right"/>
                      <w:rPr>
                        <w:szCs w:val="21"/>
                      </w:rPr>
                    </w:pPr>
                    <w:r>
                      <w:rPr>
                        <w:szCs w:val="21"/>
                      </w:rPr>
                      <w:t>-999.43</w:t>
                    </w:r>
                  </w:p>
                </w:tc>
              </w:sdtContent>
            </w:sdt>
            <w:sdt>
              <w:sdtPr>
                <w:rPr>
                  <w:szCs w:val="21"/>
                </w:rPr>
                <w:alias w:val="少数股东权益影响额（非经常性损益项目）"/>
                <w:tag w:val="_GBC_8a69f671338e469e91367f1fe2cfbbc1"/>
                <w:id w:val="-263392651"/>
                <w:lock w:val="sdtLocked"/>
              </w:sdtPr>
              <w:sdtContent>
                <w:tc>
                  <w:tcPr>
                    <w:tcW w:w="2126" w:type="dxa"/>
                  </w:tcPr>
                  <w:p w:rsidR="004F17A3" w:rsidRDefault="004F17A3" w:rsidP="00852D78">
                    <w:pPr>
                      <w:jc w:val="right"/>
                      <w:rPr>
                        <w:szCs w:val="21"/>
                      </w:rPr>
                    </w:pPr>
                    <w:r>
                      <w:rPr>
                        <w:szCs w:val="21"/>
                      </w:rPr>
                      <w:t>-18,182.52</w:t>
                    </w:r>
                  </w:p>
                </w:tc>
              </w:sdtContent>
            </w:sdt>
            <w:sdt>
              <w:sdtPr>
                <w:rPr>
                  <w:szCs w:val="21"/>
                </w:rPr>
                <w:alias w:val="少数股东权益影响额的说明（非经常性损益项目）"/>
                <w:tag w:val="_GBC_66a57704bc8f44058223ca49f8fa1410"/>
                <w:id w:val="-530188675"/>
                <w:lock w:val="sdtLocked"/>
                <w:showingPlcHdr/>
              </w:sdtPr>
              <w:sdtContent>
                <w:tc>
                  <w:tcPr>
                    <w:tcW w:w="2141" w:type="dxa"/>
                  </w:tcPr>
                  <w:p w:rsidR="004F17A3" w:rsidRDefault="004F17A3" w:rsidP="00852D78">
                    <w:pPr>
                      <w:rPr>
                        <w:szCs w:val="21"/>
                      </w:rPr>
                    </w:pPr>
                    <w:r>
                      <w:rPr>
                        <w:rFonts w:hint="eastAsia"/>
                        <w:color w:val="333399"/>
                      </w:rPr>
                      <w:t xml:space="preserve">　</w:t>
                    </w:r>
                  </w:p>
                </w:tc>
              </w:sdtContent>
            </w:sdt>
          </w:tr>
          <w:tr w:rsidR="004F17A3" w:rsidRPr="009F69AB" w:rsidTr="002375B3">
            <w:tc>
              <w:tcPr>
                <w:tcW w:w="2943" w:type="dxa"/>
                <w:vAlign w:val="center"/>
              </w:tcPr>
              <w:p w:rsidR="004F17A3" w:rsidRDefault="004F17A3" w:rsidP="00852D78">
                <w:pPr>
                  <w:jc w:val="center"/>
                  <w:rPr>
                    <w:szCs w:val="21"/>
                  </w:rPr>
                </w:pPr>
                <w:r>
                  <w:rPr>
                    <w:szCs w:val="21"/>
                  </w:rPr>
                  <w:t>合计</w:t>
                </w:r>
              </w:p>
            </w:tc>
            <w:sdt>
              <w:sdtPr>
                <w:rPr>
                  <w:szCs w:val="21"/>
                </w:rPr>
                <w:alias w:val="扣除的非经常性损益合计"/>
                <w:tag w:val="_GBC_8a8ff0312a8f4fa6af632338868cf281"/>
                <w:id w:val="-1811943049"/>
                <w:lock w:val="sdtLocked"/>
              </w:sdtPr>
              <w:sdtContent>
                <w:tc>
                  <w:tcPr>
                    <w:tcW w:w="1843" w:type="dxa"/>
                  </w:tcPr>
                  <w:p w:rsidR="004F17A3" w:rsidRDefault="004F17A3" w:rsidP="00852D78">
                    <w:pPr>
                      <w:jc w:val="right"/>
                      <w:rPr>
                        <w:szCs w:val="21"/>
                      </w:rPr>
                    </w:pPr>
                    <w:r>
                      <w:rPr>
                        <w:szCs w:val="21"/>
                      </w:rPr>
                      <w:t>83,456,320.73</w:t>
                    </w:r>
                  </w:p>
                </w:tc>
              </w:sdtContent>
            </w:sdt>
            <w:sdt>
              <w:sdtPr>
                <w:rPr>
                  <w:szCs w:val="21"/>
                </w:rPr>
                <w:alias w:val="扣除的非经常性损益合计"/>
                <w:tag w:val="_GBC_c2f69f0e479f488fb64277e138921786"/>
                <w:id w:val="-620220998"/>
                <w:lock w:val="sdtLocked"/>
              </w:sdtPr>
              <w:sdtContent>
                <w:tc>
                  <w:tcPr>
                    <w:tcW w:w="2126" w:type="dxa"/>
                  </w:tcPr>
                  <w:p w:rsidR="004F17A3" w:rsidRDefault="004F17A3" w:rsidP="00852D78">
                    <w:pPr>
                      <w:jc w:val="right"/>
                      <w:rPr>
                        <w:szCs w:val="21"/>
                      </w:rPr>
                    </w:pPr>
                    <w:r>
                      <w:rPr>
                        <w:szCs w:val="21"/>
                      </w:rPr>
                      <w:t>295,761,460.18</w:t>
                    </w:r>
                  </w:p>
                </w:tc>
              </w:sdtContent>
            </w:sdt>
            <w:sdt>
              <w:sdtPr>
                <w:rPr>
                  <w:szCs w:val="21"/>
                </w:rPr>
                <w:alias w:val="扣除的非经常性损益合计说明"/>
                <w:tag w:val="_GBC_79a630170376413da43f72fe7f2ede04"/>
                <w:id w:val="-1994168870"/>
                <w:lock w:val="sdtLocked"/>
                <w:showingPlcHdr/>
              </w:sdtPr>
              <w:sdtContent>
                <w:tc>
                  <w:tcPr>
                    <w:tcW w:w="2141" w:type="dxa"/>
                  </w:tcPr>
                  <w:p w:rsidR="004F17A3" w:rsidRDefault="004F17A3" w:rsidP="00852D78">
                    <w:pPr>
                      <w:rPr>
                        <w:szCs w:val="21"/>
                      </w:rPr>
                    </w:pPr>
                    <w:r>
                      <w:rPr>
                        <w:rFonts w:hint="eastAsia"/>
                        <w:color w:val="333399"/>
                      </w:rPr>
                      <w:t xml:space="preserve">　</w:t>
                    </w:r>
                  </w:p>
                </w:tc>
              </w:sdtContent>
            </w:sdt>
          </w:tr>
        </w:tbl>
        <w:p w:rsidR="00936AFD" w:rsidRPr="009F69AB" w:rsidRDefault="009070C2" w:rsidP="009F69AB"/>
      </w:sdtContent>
    </w:sdt>
    <w:p w:rsidR="00936AFD" w:rsidRDefault="009F69AB">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tag w:val="_GBC_da97bae7dc6b4fd581448176d73b7ae1"/>
        <w:id w:val="6985128"/>
        <w:lock w:val="sdtLocked"/>
        <w:placeholder>
          <w:docPart w:val="GBC22222222222222222222222222222"/>
        </w:placeholder>
      </w:sdtPr>
      <w:sdtContent>
        <w:p w:rsidR="00936AFD" w:rsidRDefault="009F69AB">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50"/>
            <w:gridCol w:w="567"/>
            <w:gridCol w:w="851"/>
            <w:gridCol w:w="283"/>
            <w:gridCol w:w="709"/>
            <w:gridCol w:w="709"/>
            <w:gridCol w:w="283"/>
            <w:gridCol w:w="284"/>
            <w:gridCol w:w="1134"/>
          </w:tblGrid>
          <w:tr w:rsidR="008B2E86" w:rsidTr="00427169">
            <w:trPr>
              <w:cantSplit/>
            </w:trPr>
            <w:tc>
              <w:tcPr>
                <w:tcW w:w="4786" w:type="dxa"/>
                <w:gridSpan w:val="3"/>
                <w:shd w:val="clear" w:color="auto" w:fill="auto"/>
              </w:tcPr>
              <w:p w:rsidR="008B2E86" w:rsidRDefault="008B2E86" w:rsidP="00427169">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9f80afd54b9141d3a08e1fc5fb18477c"/>
                <w:id w:val="-330761039"/>
                <w:lock w:val="sdtLocked"/>
              </w:sdtPr>
              <w:sdtContent>
                <w:tc>
                  <w:tcPr>
                    <w:tcW w:w="4253" w:type="dxa"/>
                    <w:gridSpan w:val="7"/>
                    <w:shd w:val="clear" w:color="auto" w:fill="auto"/>
                  </w:tcPr>
                  <w:p w:rsidR="008B2E86" w:rsidRDefault="00570031" w:rsidP="00427169">
                    <w:pPr>
                      <w:pStyle w:val="af3"/>
                      <w:jc w:val="right"/>
                      <w:rPr>
                        <w:rFonts w:ascii="宋体" w:hAnsi="宋体"/>
                      </w:rPr>
                    </w:pPr>
                    <w:r>
                      <w:rPr>
                        <w:rFonts w:ascii="宋体" w:hAnsi="宋体"/>
                      </w:rPr>
                      <w:t>59,782</w:t>
                    </w:r>
                  </w:p>
                </w:tc>
              </w:sdtContent>
            </w:sdt>
          </w:tr>
          <w:tr w:rsidR="008B2E86" w:rsidTr="00427169">
            <w:trPr>
              <w:cantSplit/>
            </w:trPr>
            <w:tc>
              <w:tcPr>
                <w:tcW w:w="9039" w:type="dxa"/>
                <w:gridSpan w:val="10"/>
                <w:shd w:val="clear" w:color="auto" w:fill="auto"/>
              </w:tcPr>
              <w:p w:rsidR="008B2E86" w:rsidRDefault="008B2E86" w:rsidP="00427169">
                <w:pPr>
                  <w:pStyle w:val="af3"/>
                  <w:jc w:val="center"/>
                  <w:rPr>
                    <w:rFonts w:ascii="宋体" w:hAnsi="宋体"/>
                  </w:rPr>
                </w:pPr>
                <w:r>
                  <w:rPr>
                    <w:rFonts w:ascii="宋体" w:hAnsi="宋体"/>
                  </w:rPr>
                  <w:t>前十名股东持股情况</w:t>
                </w:r>
              </w:p>
            </w:tc>
          </w:tr>
          <w:tr w:rsidR="008B2E86" w:rsidTr="00570031">
            <w:trPr>
              <w:cantSplit/>
            </w:trPr>
            <w:tc>
              <w:tcPr>
                <w:tcW w:w="3369" w:type="dxa"/>
                <w:vMerge w:val="restart"/>
                <w:shd w:val="clear" w:color="auto" w:fill="auto"/>
                <w:vAlign w:val="center"/>
              </w:tcPr>
              <w:p w:rsidR="008B2E86" w:rsidRDefault="008B2E86" w:rsidP="00570031">
                <w:pPr>
                  <w:jc w:val="center"/>
                  <w:rPr>
                    <w:szCs w:val="21"/>
                  </w:rPr>
                </w:pPr>
                <w:r>
                  <w:rPr>
                    <w:szCs w:val="21"/>
                  </w:rPr>
                  <w:t>股东名称</w:t>
                </w:r>
              </w:p>
              <w:p w:rsidR="008B2E86" w:rsidRDefault="008B2E86" w:rsidP="00570031">
                <w:pPr>
                  <w:jc w:val="center"/>
                  <w:rPr>
                    <w:szCs w:val="21"/>
                  </w:rPr>
                </w:pPr>
                <w:r>
                  <w:rPr>
                    <w:rFonts w:hint="eastAsia"/>
                    <w:szCs w:val="21"/>
                  </w:rPr>
                  <w:t>（全称）</w:t>
                </w:r>
              </w:p>
            </w:tc>
            <w:tc>
              <w:tcPr>
                <w:tcW w:w="1417" w:type="dxa"/>
                <w:gridSpan w:val="2"/>
                <w:vMerge w:val="restart"/>
                <w:shd w:val="clear" w:color="auto" w:fill="auto"/>
                <w:vAlign w:val="center"/>
              </w:tcPr>
              <w:p w:rsidR="008B2E86" w:rsidRDefault="008B2E86" w:rsidP="00570031">
                <w:pPr>
                  <w:jc w:val="center"/>
                  <w:rPr>
                    <w:szCs w:val="21"/>
                  </w:rPr>
                </w:pPr>
                <w:r>
                  <w:rPr>
                    <w:szCs w:val="21"/>
                  </w:rPr>
                  <w:t>期末持股数量</w:t>
                </w:r>
              </w:p>
            </w:tc>
            <w:tc>
              <w:tcPr>
                <w:tcW w:w="851" w:type="dxa"/>
                <w:vMerge w:val="restart"/>
                <w:shd w:val="clear" w:color="auto" w:fill="auto"/>
                <w:vAlign w:val="center"/>
              </w:tcPr>
              <w:p w:rsidR="008B2E86" w:rsidRDefault="008B2E86" w:rsidP="00570031">
                <w:pPr>
                  <w:jc w:val="center"/>
                  <w:rPr>
                    <w:szCs w:val="21"/>
                  </w:rPr>
                </w:pPr>
                <w:r>
                  <w:rPr>
                    <w:szCs w:val="21"/>
                  </w:rPr>
                  <w:t>比例(%)</w:t>
                </w:r>
              </w:p>
            </w:tc>
            <w:tc>
              <w:tcPr>
                <w:tcW w:w="992" w:type="dxa"/>
                <w:gridSpan w:val="2"/>
                <w:vMerge w:val="restart"/>
                <w:shd w:val="clear" w:color="auto" w:fill="auto"/>
                <w:vAlign w:val="center"/>
              </w:tcPr>
              <w:p w:rsidR="008B2E86" w:rsidRDefault="008B2E86" w:rsidP="00570031">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tc>
              <w:tcPr>
                <w:tcW w:w="1276" w:type="dxa"/>
                <w:gridSpan w:val="3"/>
                <w:shd w:val="clear" w:color="auto" w:fill="auto"/>
                <w:vAlign w:val="center"/>
              </w:tcPr>
              <w:p w:rsidR="008B2E86" w:rsidRDefault="008B2E86" w:rsidP="00570031">
                <w:pPr>
                  <w:jc w:val="center"/>
                  <w:rPr>
                    <w:szCs w:val="21"/>
                  </w:rPr>
                </w:pPr>
                <w:r>
                  <w:rPr>
                    <w:szCs w:val="21"/>
                  </w:rPr>
                  <w:t>质押或冻结情况</w:t>
                </w:r>
              </w:p>
            </w:tc>
            <w:tc>
              <w:tcPr>
                <w:tcW w:w="1134" w:type="dxa"/>
                <w:vMerge w:val="restart"/>
                <w:shd w:val="clear" w:color="auto" w:fill="auto"/>
                <w:vAlign w:val="center"/>
              </w:tcPr>
              <w:p w:rsidR="008B2E86" w:rsidRDefault="008B2E86" w:rsidP="00570031">
                <w:pPr>
                  <w:jc w:val="center"/>
                  <w:rPr>
                    <w:szCs w:val="21"/>
                  </w:rPr>
                </w:pPr>
                <w:r>
                  <w:rPr>
                    <w:szCs w:val="21"/>
                  </w:rPr>
                  <w:t>股东性质</w:t>
                </w:r>
              </w:p>
            </w:tc>
          </w:tr>
          <w:tr w:rsidR="008B2E86" w:rsidTr="00570031">
            <w:trPr>
              <w:cantSplit/>
            </w:trPr>
            <w:tc>
              <w:tcPr>
                <w:tcW w:w="3369" w:type="dxa"/>
                <w:vMerge/>
                <w:tcBorders>
                  <w:bottom w:val="single" w:sz="4" w:space="0" w:color="auto"/>
                </w:tcBorders>
                <w:shd w:val="clear" w:color="auto" w:fill="auto"/>
                <w:vAlign w:val="center"/>
              </w:tcPr>
              <w:p w:rsidR="008B2E86" w:rsidRDefault="008B2E86" w:rsidP="00570031">
                <w:pPr>
                  <w:jc w:val="center"/>
                  <w:rPr>
                    <w:szCs w:val="21"/>
                  </w:rPr>
                </w:pPr>
              </w:p>
            </w:tc>
            <w:tc>
              <w:tcPr>
                <w:tcW w:w="1417" w:type="dxa"/>
                <w:gridSpan w:val="2"/>
                <w:vMerge/>
                <w:tcBorders>
                  <w:bottom w:val="single" w:sz="4" w:space="0" w:color="auto"/>
                </w:tcBorders>
                <w:shd w:val="clear" w:color="auto" w:fill="auto"/>
                <w:vAlign w:val="center"/>
              </w:tcPr>
              <w:p w:rsidR="008B2E86" w:rsidRDefault="008B2E86" w:rsidP="00570031">
                <w:pPr>
                  <w:jc w:val="center"/>
                  <w:rPr>
                    <w:szCs w:val="21"/>
                  </w:rPr>
                </w:pPr>
              </w:p>
            </w:tc>
            <w:tc>
              <w:tcPr>
                <w:tcW w:w="851" w:type="dxa"/>
                <w:vMerge/>
                <w:tcBorders>
                  <w:bottom w:val="single" w:sz="4" w:space="0" w:color="auto"/>
                </w:tcBorders>
                <w:shd w:val="clear" w:color="auto" w:fill="auto"/>
                <w:vAlign w:val="center"/>
              </w:tcPr>
              <w:p w:rsidR="008B2E86" w:rsidRDefault="008B2E86" w:rsidP="00570031">
                <w:pPr>
                  <w:jc w:val="center"/>
                  <w:rPr>
                    <w:szCs w:val="21"/>
                  </w:rPr>
                </w:pPr>
              </w:p>
            </w:tc>
            <w:tc>
              <w:tcPr>
                <w:tcW w:w="992" w:type="dxa"/>
                <w:gridSpan w:val="2"/>
                <w:vMerge/>
                <w:tcBorders>
                  <w:bottom w:val="single" w:sz="4" w:space="0" w:color="auto"/>
                </w:tcBorders>
                <w:shd w:val="clear" w:color="auto" w:fill="auto"/>
                <w:vAlign w:val="center"/>
              </w:tcPr>
              <w:p w:rsidR="008B2E86" w:rsidRDefault="008B2E86" w:rsidP="00570031">
                <w:pPr>
                  <w:jc w:val="center"/>
                  <w:rPr>
                    <w:szCs w:val="21"/>
                  </w:rPr>
                </w:pPr>
              </w:p>
            </w:tc>
            <w:tc>
              <w:tcPr>
                <w:tcW w:w="709" w:type="dxa"/>
                <w:tcBorders>
                  <w:bottom w:val="single" w:sz="4" w:space="0" w:color="auto"/>
                </w:tcBorders>
                <w:shd w:val="clear" w:color="auto" w:fill="auto"/>
                <w:vAlign w:val="center"/>
              </w:tcPr>
              <w:p w:rsidR="008B2E86" w:rsidRDefault="008B2E86" w:rsidP="00570031">
                <w:pPr>
                  <w:jc w:val="center"/>
                  <w:rPr>
                    <w:szCs w:val="21"/>
                  </w:rPr>
                </w:pPr>
                <w:r>
                  <w:rPr>
                    <w:szCs w:val="21"/>
                  </w:rPr>
                  <w:t>股份状态</w:t>
                </w:r>
              </w:p>
            </w:tc>
            <w:tc>
              <w:tcPr>
                <w:tcW w:w="567" w:type="dxa"/>
                <w:gridSpan w:val="2"/>
                <w:tcBorders>
                  <w:bottom w:val="single" w:sz="4" w:space="0" w:color="auto"/>
                </w:tcBorders>
                <w:shd w:val="clear" w:color="auto" w:fill="auto"/>
                <w:vAlign w:val="center"/>
              </w:tcPr>
              <w:p w:rsidR="008B2E86" w:rsidRDefault="008B2E86" w:rsidP="00570031">
                <w:pPr>
                  <w:jc w:val="center"/>
                  <w:rPr>
                    <w:szCs w:val="21"/>
                  </w:rPr>
                </w:pPr>
                <w:r>
                  <w:rPr>
                    <w:szCs w:val="21"/>
                  </w:rPr>
                  <w:t>数量</w:t>
                </w:r>
              </w:p>
            </w:tc>
            <w:tc>
              <w:tcPr>
                <w:tcW w:w="1134" w:type="dxa"/>
                <w:vMerge/>
                <w:shd w:val="clear" w:color="auto" w:fill="auto"/>
                <w:vAlign w:val="center"/>
              </w:tcPr>
              <w:p w:rsidR="008B2E86" w:rsidRDefault="008B2E86" w:rsidP="00570031">
                <w:pPr>
                  <w:jc w:val="center"/>
                  <w:rPr>
                    <w:szCs w:val="21"/>
                  </w:rPr>
                </w:pPr>
              </w:p>
            </w:tc>
          </w:tr>
          <w:sdt>
            <w:sdtPr>
              <w:rPr>
                <w:szCs w:val="21"/>
              </w:rPr>
              <w:alias w:val="前十名股东持股情况"/>
              <w:tag w:val="_GBC_ddfbacf0af4d423dbe398b80bf7c5731"/>
              <w:id w:val="-1743943838"/>
              <w:lock w:val="sdtLocked"/>
            </w:sdtPr>
            <w:sdtEndPr>
              <w:rPr>
                <w:color w:val="FF9900"/>
              </w:rPr>
            </w:sdtEndPr>
            <w:sdtContent>
              <w:tr w:rsidR="008B2E86" w:rsidTr="00427169">
                <w:trPr>
                  <w:cantSplit/>
                </w:trPr>
                <w:sdt>
                  <w:sdtPr>
                    <w:rPr>
                      <w:szCs w:val="21"/>
                    </w:rPr>
                    <w:alias w:val="前十名股东名称"/>
                    <w:tag w:val="_GBC_7146818fc6c04866951e9cec0d36b524"/>
                    <w:id w:val="-1855267203"/>
                    <w:lock w:val="sdtLocked"/>
                  </w:sdtPr>
                  <w:sdtContent>
                    <w:tc>
                      <w:tcPr>
                        <w:tcW w:w="3369" w:type="dxa"/>
                        <w:shd w:val="clear" w:color="auto" w:fill="auto"/>
                      </w:tcPr>
                      <w:p w:rsidR="008B2E86" w:rsidRDefault="008B2E86" w:rsidP="00427169">
                        <w:pPr>
                          <w:rPr>
                            <w:szCs w:val="21"/>
                          </w:rPr>
                        </w:pPr>
                        <w:r>
                          <w:rPr>
                            <w:szCs w:val="21"/>
                          </w:rPr>
                          <w:t>北京北广传媒投资发展中心</w:t>
                        </w:r>
                      </w:p>
                    </w:tc>
                  </w:sdtContent>
                </w:sdt>
                <w:sdt>
                  <w:sdtPr>
                    <w:rPr>
                      <w:szCs w:val="21"/>
                    </w:rPr>
                    <w:alias w:val="股东持有股份数量"/>
                    <w:tag w:val="_GBC_f0b9cf7af1314f1a8720869a47c0be59"/>
                    <w:id w:val="-769457935"/>
                    <w:lock w:val="sdtLocked"/>
                  </w:sdtPr>
                  <w:sdtContent>
                    <w:tc>
                      <w:tcPr>
                        <w:tcW w:w="1417" w:type="dxa"/>
                        <w:gridSpan w:val="2"/>
                        <w:shd w:val="clear" w:color="auto" w:fill="auto"/>
                        <w:vAlign w:val="center"/>
                      </w:tcPr>
                      <w:p w:rsidR="008B2E86" w:rsidRDefault="008B2E86" w:rsidP="00427169">
                        <w:pPr>
                          <w:jc w:val="right"/>
                          <w:rPr>
                            <w:szCs w:val="21"/>
                          </w:rPr>
                        </w:pPr>
                        <w:r>
                          <w:rPr>
                            <w:szCs w:val="21"/>
                          </w:rPr>
                          <w:t>480,323,045</w:t>
                        </w:r>
                      </w:p>
                    </w:tc>
                  </w:sdtContent>
                </w:sdt>
                <w:sdt>
                  <w:sdtPr>
                    <w:rPr>
                      <w:szCs w:val="21"/>
                    </w:rPr>
                    <w:alias w:val="前十名股东持股比例"/>
                    <w:tag w:val="_GBC_8f326c0c89bc4a47af64ceba0514b91e"/>
                    <w:id w:val="1895232444"/>
                    <w:lock w:val="sdtLocked"/>
                  </w:sdtPr>
                  <w:sdtContent>
                    <w:tc>
                      <w:tcPr>
                        <w:tcW w:w="851" w:type="dxa"/>
                        <w:shd w:val="clear" w:color="auto" w:fill="auto"/>
                        <w:vAlign w:val="center"/>
                      </w:tcPr>
                      <w:p w:rsidR="008B2E86" w:rsidRDefault="008B2E86" w:rsidP="00427169">
                        <w:pPr>
                          <w:jc w:val="right"/>
                          <w:rPr>
                            <w:szCs w:val="21"/>
                          </w:rPr>
                        </w:pPr>
                        <w:r>
                          <w:rPr>
                            <w:szCs w:val="21"/>
                          </w:rPr>
                          <w:t>41.11</w:t>
                        </w:r>
                      </w:p>
                    </w:tc>
                  </w:sdtContent>
                </w:sdt>
                <w:sdt>
                  <w:sdtPr>
                    <w:rPr>
                      <w:szCs w:val="21"/>
                    </w:rPr>
                    <w:alias w:val="前十名股东持有有限售条件股份数量"/>
                    <w:tag w:val="_GBC_9eab614900ab43198bd22510759f3419"/>
                    <w:id w:val="-705565990"/>
                    <w:lock w:val="sdtLocked"/>
                  </w:sdtPr>
                  <w:sdtContent>
                    <w:tc>
                      <w:tcPr>
                        <w:tcW w:w="992"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6531813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Pr>
                            <w:szCs w:val="21"/>
                          </w:rPr>
                          <w:t>无</w:t>
                        </w:r>
                      </w:p>
                    </w:tc>
                  </w:sdtContent>
                </w:sdt>
                <w:sdt>
                  <w:sdtPr>
                    <w:rPr>
                      <w:szCs w:val="21"/>
                    </w:rPr>
                    <w:alias w:val="前十名股东持有股份质押或冻结数量"/>
                    <w:tag w:val="_GBC_b758e56999aa417d8929804789b57189"/>
                    <w:id w:val="-1088620904"/>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5570002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922603196"/>
              <w:lock w:val="sdtLocked"/>
            </w:sdtPr>
            <w:sdtEndPr>
              <w:rPr>
                <w:color w:val="FF9900"/>
              </w:rPr>
            </w:sdtEndPr>
            <w:sdtContent>
              <w:tr w:rsidR="008B2E86" w:rsidTr="00427169">
                <w:trPr>
                  <w:cantSplit/>
                </w:trPr>
                <w:sdt>
                  <w:sdtPr>
                    <w:rPr>
                      <w:szCs w:val="21"/>
                    </w:rPr>
                    <w:alias w:val="前十名股东名称"/>
                    <w:tag w:val="_GBC_7146818fc6c04866951e9cec0d36b524"/>
                    <w:id w:val="291795173"/>
                    <w:lock w:val="sdtLocked"/>
                  </w:sdtPr>
                  <w:sdtContent>
                    <w:tc>
                      <w:tcPr>
                        <w:tcW w:w="3369" w:type="dxa"/>
                        <w:shd w:val="clear" w:color="auto" w:fill="auto"/>
                      </w:tcPr>
                      <w:p w:rsidR="008B2E86" w:rsidRDefault="008B2E86" w:rsidP="00427169">
                        <w:pPr>
                          <w:rPr>
                            <w:szCs w:val="21"/>
                          </w:rPr>
                        </w:pPr>
                        <w:r>
                          <w:rPr>
                            <w:szCs w:val="21"/>
                          </w:rPr>
                          <w:t>中央汇金投资有限责任公司</w:t>
                        </w:r>
                      </w:p>
                    </w:tc>
                  </w:sdtContent>
                </w:sdt>
                <w:sdt>
                  <w:sdtPr>
                    <w:rPr>
                      <w:szCs w:val="21"/>
                    </w:rPr>
                    <w:alias w:val="股东持有股份数量"/>
                    <w:tag w:val="_GBC_f0b9cf7af1314f1a8720869a47c0be59"/>
                    <w:id w:val="1288782836"/>
                    <w:lock w:val="sdtLocked"/>
                  </w:sdtPr>
                  <w:sdtContent>
                    <w:tc>
                      <w:tcPr>
                        <w:tcW w:w="1417" w:type="dxa"/>
                        <w:gridSpan w:val="2"/>
                        <w:shd w:val="clear" w:color="auto" w:fill="auto"/>
                        <w:vAlign w:val="center"/>
                      </w:tcPr>
                      <w:p w:rsidR="008B2E86" w:rsidRDefault="008B2E86" w:rsidP="00427169">
                        <w:pPr>
                          <w:jc w:val="right"/>
                          <w:rPr>
                            <w:szCs w:val="21"/>
                          </w:rPr>
                        </w:pPr>
                        <w:r>
                          <w:rPr>
                            <w:szCs w:val="21"/>
                          </w:rPr>
                          <w:t>30,504,700</w:t>
                        </w:r>
                      </w:p>
                    </w:tc>
                  </w:sdtContent>
                </w:sdt>
                <w:sdt>
                  <w:sdtPr>
                    <w:rPr>
                      <w:szCs w:val="21"/>
                    </w:rPr>
                    <w:alias w:val="前十名股东持股比例"/>
                    <w:tag w:val="_GBC_8f326c0c89bc4a47af64ceba0514b91e"/>
                    <w:id w:val="695360569"/>
                    <w:lock w:val="sdtLocked"/>
                  </w:sdtPr>
                  <w:sdtContent>
                    <w:tc>
                      <w:tcPr>
                        <w:tcW w:w="851" w:type="dxa"/>
                        <w:shd w:val="clear" w:color="auto" w:fill="auto"/>
                        <w:vAlign w:val="center"/>
                      </w:tcPr>
                      <w:p w:rsidR="008B2E86" w:rsidRDefault="008B2E86" w:rsidP="00427169">
                        <w:pPr>
                          <w:jc w:val="right"/>
                          <w:rPr>
                            <w:szCs w:val="21"/>
                          </w:rPr>
                        </w:pPr>
                        <w:r>
                          <w:rPr>
                            <w:szCs w:val="21"/>
                          </w:rPr>
                          <w:t>2.61</w:t>
                        </w:r>
                      </w:p>
                    </w:tc>
                  </w:sdtContent>
                </w:sdt>
                <w:sdt>
                  <w:sdtPr>
                    <w:rPr>
                      <w:szCs w:val="21"/>
                    </w:rPr>
                    <w:alias w:val="前十名股东持有有限售条件股份数量"/>
                    <w:tag w:val="_GBC_9eab614900ab43198bd22510759f3419"/>
                    <w:id w:val="1026761559"/>
                    <w:lock w:val="sdtLocked"/>
                  </w:sdtPr>
                  <w:sdtContent>
                    <w:tc>
                      <w:tcPr>
                        <w:tcW w:w="992"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95977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Pr>
                            <w:szCs w:val="21"/>
                          </w:rPr>
                          <w:t>无</w:t>
                        </w:r>
                      </w:p>
                    </w:tc>
                  </w:sdtContent>
                </w:sdt>
                <w:sdt>
                  <w:sdtPr>
                    <w:rPr>
                      <w:szCs w:val="21"/>
                    </w:rPr>
                    <w:alias w:val="前十名股东持有股份质押或冻结数量"/>
                    <w:tag w:val="_GBC_b758e56999aa417d8929804789b57189"/>
                    <w:id w:val="-1854250709"/>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937165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571502368"/>
              <w:lock w:val="sdtLocked"/>
            </w:sdtPr>
            <w:sdtEndPr>
              <w:rPr>
                <w:color w:val="FF9900"/>
              </w:rPr>
            </w:sdtEndPr>
            <w:sdtContent>
              <w:tr w:rsidR="008B2E86" w:rsidTr="00427169">
                <w:trPr>
                  <w:cantSplit/>
                </w:trPr>
                <w:sdt>
                  <w:sdtPr>
                    <w:rPr>
                      <w:szCs w:val="21"/>
                    </w:rPr>
                    <w:alias w:val="前十名股东名称"/>
                    <w:tag w:val="_GBC_7146818fc6c04866951e9cec0d36b524"/>
                    <w:id w:val="2083099822"/>
                    <w:lock w:val="sdtLocked"/>
                  </w:sdtPr>
                  <w:sdtContent>
                    <w:tc>
                      <w:tcPr>
                        <w:tcW w:w="3369" w:type="dxa"/>
                        <w:shd w:val="clear" w:color="auto" w:fill="auto"/>
                      </w:tcPr>
                      <w:p w:rsidR="008B2E86" w:rsidRDefault="008B2E86" w:rsidP="00427169">
                        <w:pPr>
                          <w:rPr>
                            <w:szCs w:val="21"/>
                          </w:rPr>
                        </w:pPr>
                        <w:r>
                          <w:rPr>
                            <w:szCs w:val="21"/>
                          </w:rPr>
                          <w:t>中国证券金融股份有限公司</w:t>
                        </w:r>
                      </w:p>
                    </w:tc>
                  </w:sdtContent>
                </w:sdt>
                <w:sdt>
                  <w:sdtPr>
                    <w:rPr>
                      <w:szCs w:val="21"/>
                    </w:rPr>
                    <w:alias w:val="股东持有股份数量"/>
                    <w:tag w:val="_GBC_f0b9cf7af1314f1a8720869a47c0be59"/>
                    <w:id w:val="1239903130"/>
                    <w:lock w:val="sdtLocked"/>
                  </w:sdtPr>
                  <w:sdtContent>
                    <w:tc>
                      <w:tcPr>
                        <w:tcW w:w="1417" w:type="dxa"/>
                        <w:gridSpan w:val="2"/>
                        <w:shd w:val="clear" w:color="auto" w:fill="auto"/>
                        <w:vAlign w:val="center"/>
                      </w:tcPr>
                      <w:p w:rsidR="008B2E86" w:rsidRDefault="008B2E86" w:rsidP="00427169">
                        <w:pPr>
                          <w:jc w:val="right"/>
                          <w:rPr>
                            <w:szCs w:val="21"/>
                          </w:rPr>
                        </w:pPr>
                        <w:r>
                          <w:rPr>
                            <w:szCs w:val="21"/>
                          </w:rPr>
                          <w:t>21,857,955</w:t>
                        </w:r>
                      </w:p>
                    </w:tc>
                  </w:sdtContent>
                </w:sdt>
                <w:sdt>
                  <w:sdtPr>
                    <w:rPr>
                      <w:szCs w:val="21"/>
                    </w:rPr>
                    <w:alias w:val="前十名股东持股比例"/>
                    <w:tag w:val="_GBC_8f326c0c89bc4a47af64ceba0514b91e"/>
                    <w:id w:val="1477873453"/>
                    <w:lock w:val="sdtLocked"/>
                  </w:sdtPr>
                  <w:sdtContent>
                    <w:tc>
                      <w:tcPr>
                        <w:tcW w:w="851" w:type="dxa"/>
                        <w:shd w:val="clear" w:color="auto" w:fill="auto"/>
                        <w:vAlign w:val="center"/>
                      </w:tcPr>
                      <w:p w:rsidR="008B2E86" w:rsidRDefault="008B2E86" w:rsidP="00427169">
                        <w:pPr>
                          <w:jc w:val="right"/>
                          <w:rPr>
                            <w:szCs w:val="21"/>
                          </w:rPr>
                        </w:pPr>
                        <w:r>
                          <w:rPr>
                            <w:szCs w:val="21"/>
                          </w:rPr>
                          <w:t>1.87</w:t>
                        </w:r>
                      </w:p>
                    </w:tc>
                  </w:sdtContent>
                </w:sdt>
                <w:sdt>
                  <w:sdtPr>
                    <w:rPr>
                      <w:szCs w:val="21"/>
                    </w:rPr>
                    <w:alias w:val="前十名股东持有有限售条件股份数量"/>
                    <w:tag w:val="_GBC_9eab614900ab43198bd22510759f3419"/>
                    <w:id w:val="290637219"/>
                    <w:lock w:val="sdtLocked"/>
                  </w:sdtPr>
                  <w:sdtContent>
                    <w:tc>
                      <w:tcPr>
                        <w:tcW w:w="992"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4688593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CC3C1A">
                          <w:rPr>
                            <w:rFonts w:hint="eastAsia"/>
                            <w:szCs w:val="21"/>
                          </w:rPr>
                          <w:t>无</w:t>
                        </w:r>
                      </w:p>
                    </w:tc>
                  </w:sdtContent>
                </w:sdt>
                <w:sdt>
                  <w:sdtPr>
                    <w:rPr>
                      <w:szCs w:val="21"/>
                    </w:rPr>
                    <w:alias w:val="前十名股东持有股份质押或冻结数量"/>
                    <w:tag w:val="_GBC_b758e56999aa417d8929804789b57189"/>
                    <w:id w:val="-876847406"/>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545262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861046840"/>
              <w:lock w:val="sdtLocked"/>
            </w:sdtPr>
            <w:sdtEndPr>
              <w:rPr>
                <w:color w:val="FF9900"/>
              </w:rPr>
            </w:sdtEndPr>
            <w:sdtContent>
              <w:tr w:rsidR="008B2E86" w:rsidTr="00427169">
                <w:trPr>
                  <w:cantSplit/>
                </w:trPr>
                <w:sdt>
                  <w:sdtPr>
                    <w:rPr>
                      <w:szCs w:val="21"/>
                    </w:rPr>
                    <w:alias w:val="前十名股东名称"/>
                    <w:tag w:val="_GBC_7146818fc6c04866951e9cec0d36b524"/>
                    <w:id w:val="-648905535"/>
                    <w:lock w:val="sdtLocked"/>
                  </w:sdtPr>
                  <w:sdtContent>
                    <w:tc>
                      <w:tcPr>
                        <w:tcW w:w="3369" w:type="dxa"/>
                        <w:shd w:val="clear" w:color="auto" w:fill="auto"/>
                      </w:tcPr>
                      <w:p w:rsidR="008B2E86" w:rsidRDefault="008B2E86" w:rsidP="00427169">
                        <w:pPr>
                          <w:rPr>
                            <w:szCs w:val="21"/>
                          </w:rPr>
                        </w:pPr>
                        <w:r>
                          <w:rPr>
                            <w:szCs w:val="21"/>
                          </w:rPr>
                          <w:t>全国社保基金四一八组合</w:t>
                        </w:r>
                      </w:p>
                    </w:tc>
                  </w:sdtContent>
                </w:sdt>
                <w:sdt>
                  <w:sdtPr>
                    <w:rPr>
                      <w:szCs w:val="21"/>
                    </w:rPr>
                    <w:alias w:val="股东持有股份数量"/>
                    <w:tag w:val="_GBC_f0b9cf7af1314f1a8720869a47c0be59"/>
                    <w:id w:val="1386153463"/>
                    <w:lock w:val="sdtLocked"/>
                  </w:sdtPr>
                  <w:sdtContent>
                    <w:tc>
                      <w:tcPr>
                        <w:tcW w:w="1417" w:type="dxa"/>
                        <w:gridSpan w:val="2"/>
                        <w:shd w:val="clear" w:color="auto" w:fill="auto"/>
                        <w:vAlign w:val="center"/>
                      </w:tcPr>
                      <w:p w:rsidR="008B2E86" w:rsidRDefault="008B2E86" w:rsidP="00427169">
                        <w:pPr>
                          <w:jc w:val="right"/>
                          <w:rPr>
                            <w:szCs w:val="21"/>
                          </w:rPr>
                        </w:pPr>
                        <w:r>
                          <w:rPr>
                            <w:szCs w:val="21"/>
                          </w:rPr>
                          <w:t>20,890,556</w:t>
                        </w:r>
                      </w:p>
                    </w:tc>
                  </w:sdtContent>
                </w:sdt>
                <w:sdt>
                  <w:sdtPr>
                    <w:rPr>
                      <w:szCs w:val="21"/>
                    </w:rPr>
                    <w:alias w:val="前十名股东持股比例"/>
                    <w:tag w:val="_GBC_8f326c0c89bc4a47af64ceba0514b91e"/>
                    <w:id w:val="307376416"/>
                    <w:lock w:val="sdtLocked"/>
                  </w:sdtPr>
                  <w:sdtContent>
                    <w:tc>
                      <w:tcPr>
                        <w:tcW w:w="851" w:type="dxa"/>
                        <w:shd w:val="clear" w:color="auto" w:fill="auto"/>
                        <w:vAlign w:val="center"/>
                      </w:tcPr>
                      <w:p w:rsidR="008B2E86" w:rsidRDefault="008B2E86" w:rsidP="00427169">
                        <w:pPr>
                          <w:jc w:val="right"/>
                          <w:rPr>
                            <w:szCs w:val="21"/>
                          </w:rPr>
                        </w:pPr>
                        <w:r>
                          <w:rPr>
                            <w:szCs w:val="21"/>
                          </w:rPr>
                          <w:t>1.79</w:t>
                        </w:r>
                      </w:p>
                    </w:tc>
                  </w:sdtContent>
                </w:sdt>
                <w:sdt>
                  <w:sdtPr>
                    <w:rPr>
                      <w:szCs w:val="21"/>
                    </w:rPr>
                    <w:alias w:val="前十名股东持有有限售条件股份数量"/>
                    <w:tag w:val="_GBC_9eab614900ab43198bd22510759f3419"/>
                    <w:id w:val="-358510018"/>
                    <w:lock w:val="sdtLocked"/>
                  </w:sdtPr>
                  <w:sdtContent>
                    <w:tc>
                      <w:tcPr>
                        <w:tcW w:w="992" w:type="dxa"/>
                        <w:gridSpan w:val="2"/>
                        <w:shd w:val="clear" w:color="auto" w:fill="auto"/>
                        <w:vAlign w:val="center"/>
                      </w:tcPr>
                      <w:p w:rsidR="008B2E86" w:rsidRDefault="008B2E86" w:rsidP="00427169">
                        <w:pPr>
                          <w:jc w:val="center"/>
                          <w:rPr>
                            <w:color w:val="FF9900"/>
                            <w:szCs w:val="21"/>
                          </w:rPr>
                        </w:pPr>
                        <w:r>
                          <w:rPr>
                            <w:szCs w:val="21"/>
                          </w:rPr>
                          <w:t>0</w:t>
                        </w:r>
                      </w:p>
                    </w:tc>
                  </w:sdtContent>
                </w:sdt>
                <w:sdt>
                  <w:sdtPr>
                    <w:rPr>
                      <w:szCs w:val="21"/>
                    </w:rPr>
                    <w:alias w:val="前十名股东持有股份状态"/>
                    <w:tag w:val="_GBC_705d317d75954a388fb48e155e13819a"/>
                    <w:id w:val="-14038219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405323">
                          <w:rPr>
                            <w:rFonts w:hint="eastAsia"/>
                            <w:szCs w:val="21"/>
                          </w:rPr>
                          <w:t>无</w:t>
                        </w:r>
                      </w:p>
                    </w:tc>
                  </w:sdtContent>
                </w:sdt>
                <w:sdt>
                  <w:sdtPr>
                    <w:rPr>
                      <w:szCs w:val="21"/>
                    </w:rPr>
                    <w:alias w:val="前十名股东持有股份质押或冻结数量"/>
                    <w:tag w:val="_GBC_b758e56999aa417d8929804789b57189"/>
                    <w:id w:val="803814662"/>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6267411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702320838"/>
              <w:lock w:val="sdtLocked"/>
            </w:sdtPr>
            <w:sdtEndPr>
              <w:rPr>
                <w:color w:val="FF9900"/>
              </w:rPr>
            </w:sdtEndPr>
            <w:sdtContent>
              <w:tr w:rsidR="008B2E86" w:rsidTr="00427169">
                <w:trPr>
                  <w:cantSplit/>
                </w:trPr>
                <w:sdt>
                  <w:sdtPr>
                    <w:rPr>
                      <w:szCs w:val="21"/>
                    </w:rPr>
                    <w:alias w:val="前十名股东名称"/>
                    <w:tag w:val="_GBC_7146818fc6c04866951e9cec0d36b524"/>
                    <w:id w:val="1005242482"/>
                    <w:lock w:val="sdtLocked"/>
                  </w:sdtPr>
                  <w:sdtContent>
                    <w:tc>
                      <w:tcPr>
                        <w:tcW w:w="3369" w:type="dxa"/>
                        <w:shd w:val="clear" w:color="auto" w:fill="auto"/>
                      </w:tcPr>
                      <w:p w:rsidR="008B2E86" w:rsidRDefault="008B2E86" w:rsidP="00427169">
                        <w:pPr>
                          <w:rPr>
                            <w:szCs w:val="21"/>
                          </w:rPr>
                        </w:pPr>
                        <w:r>
                          <w:rPr>
                            <w:szCs w:val="21"/>
                          </w:rPr>
                          <w:t>中国农业银行股份有限公司－易方达瑞惠灵活配置混合型发起式证券投资基金</w:t>
                        </w:r>
                      </w:p>
                    </w:tc>
                  </w:sdtContent>
                </w:sdt>
                <w:sdt>
                  <w:sdtPr>
                    <w:rPr>
                      <w:szCs w:val="21"/>
                    </w:rPr>
                    <w:alias w:val="股东持有股份数量"/>
                    <w:tag w:val="_GBC_f0b9cf7af1314f1a8720869a47c0be59"/>
                    <w:id w:val="698750709"/>
                    <w:lock w:val="sdtLocked"/>
                  </w:sdtPr>
                  <w:sdtContent>
                    <w:tc>
                      <w:tcPr>
                        <w:tcW w:w="1417" w:type="dxa"/>
                        <w:gridSpan w:val="2"/>
                        <w:shd w:val="clear" w:color="auto" w:fill="auto"/>
                        <w:vAlign w:val="center"/>
                      </w:tcPr>
                      <w:p w:rsidR="008B2E86" w:rsidRDefault="008B2E86" w:rsidP="00427169">
                        <w:pPr>
                          <w:jc w:val="right"/>
                          <w:rPr>
                            <w:szCs w:val="21"/>
                          </w:rPr>
                        </w:pPr>
                        <w:r>
                          <w:rPr>
                            <w:szCs w:val="21"/>
                          </w:rPr>
                          <w:t>17,309,100</w:t>
                        </w:r>
                      </w:p>
                    </w:tc>
                  </w:sdtContent>
                </w:sdt>
                <w:sdt>
                  <w:sdtPr>
                    <w:rPr>
                      <w:szCs w:val="21"/>
                    </w:rPr>
                    <w:alias w:val="前十名股东持股比例"/>
                    <w:tag w:val="_GBC_8f326c0c89bc4a47af64ceba0514b91e"/>
                    <w:id w:val="-258520221"/>
                    <w:lock w:val="sdtLocked"/>
                  </w:sdtPr>
                  <w:sdtContent>
                    <w:tc>
                      <w:tcPr>
                        <w:tcW w:w="851" w:type="dxa"/>
                        <w:shd w:val="clear" w:color="auto" w:fill="auto"/>
                        <w:vAlign w:val="center"/>
                      </w:tcPr>
                      <w:p w:rsidR="008B2E86" w:rsidRDefault="008B2E86" w:rsidP="00427169">
                        <w:pPr>
                          <w:jc w:val="right"/>
                          <w:rPr>
                            <w:szCs w:val="21"/>
                          </w:rPr>
                        </w:pPr>
                        <w:r>
                          <w:rPr>
                            <w:szCs w:val="21"/>
                          </w:rPr>
                          <w:t>1.48</w:t>
                        </w:r>
                      </w:p>
                    </w:tc>
                  </w:sdtContent>
                </w:sdt>
                <w:sdt>
                  <w:sdtPr>
                    <w:rPr>
                      <w:szCs w:val="21"/>
                    </w:rPr>
                    <w:alias w:val="前十名股东持有有限售条件股份数量"/>
                    <w:tag w:val="_GBC_9eab614900ab43198bd22510759f3419"/>
                    <w:id w:val="1484424510"/>
                    <w:lock w:val="sdtLocked"/>
                  </w:sdtPr>
                  <w:sdtContent>
                    <w:tc>
                      <w:tcPr>
                        <w:tcW w:w="992" w:type="dxa"/>
                        <w:gridSpan w:val="2"/>
                        <w:shd w:val="clear" w:color="auto" w:fill="auto"/>
                        <w:vAlign w:val="center"/>
                      </w:tcPr>
                      <w:p w:rsidR="008B2E86" w:rsidRDefault="008B2E86" w:rsidP="00427169">
                        <w:pPr>
                          <w:jc w:val="center"/>
                          <w:rPr>
                            <w:color w:val="FF9900"/>
                            <w:szCs w:val="21"/>
                          </w:rPr>
                        </w:pPr>
                        <w:r>
                          <w:rPr>
                            <w:szCs w:val="21"/>
                          </w:rPr>
                          <w:t>0</w:t>
                        </w:r>
                      </w:p>
                    </w:tc>
                  </w:sdtContent>
                </w:sdt>
                <w:sdt>
                  <w:sdtPr>
                    <w:rPr>
                      <w:szCs w:val="21"/>
                    </w:rPr>
                    <w:alias w:val="前十名股东持有股份状态"/>
                    <w:tag w:val="_GBC_705d317d75954a388fb48e155e13819a"/>
                    <w:id w:val="51145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B34655">
                          <w:rPr>
                            <w:rFonts w:hint="eastAsia"/>
                            <w:szCs w:val="21"/>
                          </w:rPr>
                          <w:t>无</w:t>
                        </w:r>
                      </w:p>
                    </w:tc>
                  </w:sdtContent>
                </w:sdt>
                <w:sdt>
                  <w:sdtPr>
                    <w:rPr>
                      <w:szCs w:val="21"/>
                    </w:rPr>
                    <w:alias w:val="前十名股东持有股份质押或冻结数量"/>
                    <w:tag w:val="_GBC_b758e56999aa417d8929804789b57189"/>
                    <w:id w:val="-1806844690"/>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7273400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41383161"/>
              <w:lock w:val="sdtLocked"/>
            </w:sdtPr>
            <w:sdtEndPr>
              <w:rPr>
                <w:color w:val="FF9900"/>
              </w:rPr>
            </w:sdtEndPr>
            <w:sdtContent>
              <w:tr w:rsidR="008B2E86" w:rsidTr="00427169">
                <w:trPr>
                  <w:cantSplit/>
                </w:trPr>
                <w:sdt>
                  <w:sdtPr>
                    <w:rPr>
                      <w:szCs w:val="21"/>
                    </w:rPr>
                    <w:alias w:val="前十名股东名称"/>
                    <w:tag w:val="_GBC_7146818fc6c04866951e9cec0d36b524"/>
                    <w:id w:val="1548030732"/>
                    <w:lock w:val="sdtLocked"/>
                  </w:sdtPr>
                  <w:sdtContent>
                    <w:tc>
                      <w:tcPr>
                        <w:tcW w:w="3369" w:type="dxa"/>
                        <w:shd w:val="clear" w:color="auto" w:fill="auto"/>
                      </w:tcPr>
                      <w:p w:rsidR="008B2E86" w:rsidRDefault="008B2E86" w:rsidP="00427169">
                        <w:pPr>
                          <w:rPr>
                            <w:szCs w:val="21"/>
                          </w:rPr>
                        </w:pPr>
                        <w:r>
                          <w:rPr>
                            <w:szCs w:val="21"/>
                          </w:rPr>
                          <w:t>香港中央结算有限公司</w:t>
                        </w:r>
                      </w:p>
                    </w:tc>
                  </w:sdtContent>
                </w:sdt>
                <w:sdt>
                  <w:sdtPr>
                    <w:rPr>
                      <w:szCs w:val="21"/>
                    </w:rPr>
                    <w:alias w:val="股东持有股份数量"/>
                    <w:tag w:val="_GBC_f0b9cf7af1314f1a8720869a47c0be59"/>
                    <w:id w:val="-154065525"/>
                    <w:lock w:val="sdtLocked"/>
                  </w:sdtPr>
                  <w:sdtContent>
                    <w:tc>
                      <w:tcPr>
                        <w:tcW w:w="1417" w:type="dxa"/>
                        <w:gridSpan w:val="2"/>
                        <w:shd w:val="clear" w:color="auto" w:fill="auto"/>
                        <w:vAlign w:val="center"/>
                      </w:tcPr>
                      <w:p w:rsidR="008B2E86" w:rsidRDefault="008B2E86" w:rsidP="00427169">
                        <w:pPr>
                          <w:jc w:val="right"/>
                          <w:rPr>
                            <w:szCs w:val="21"/>
                          </w:rPr>
                        </w:pPr>
                        <w:r>
                          <w:rPr>
                            <w:szCs w:val="21"/>
                          </w:rPr>
                          <w:t>13,268,752</w:t>
                        </w:r>
                      </w:p>
                    </w:tc>
                  </w:sdtContent>
                </w:sdt>
                <w:sdt>
                  <w:sdtPr>
                    <w:rPr>
                      <w:szCs w:val="21"/>
                    </w:rPr>
                    <w:alias w:val="前十名股东持股比例"/>
                    <w:tag w:val="_GBC_8f326c0c89bc4a47af64ceba0514b91e"/>
                    <w:id w:val="-2099008317"/>
                    <w:lock w:val="sdtLocked"/>
                  </w:sdtPr>
                  <w:sdtContent>
                    <w:tc>
                      <w:tcPr>
                        <w:tcW w:w="851" w:type="dxa"/>
                        <w:shd w:val="clear" w:color="auto" w:fill="auto"/>
                        <w:vAlign w:val="center"/>
                      </w:tcPr>
                      <w:p w:rsidR="008B2E86" w:rsidRDefault="008B2E86" w:rsidP="00427169">
                        <w:pPr>
                          <w:jc w:val="right"/>
                          <w:rPr>
                            <w:szCs w:val="21"/>
                          </w:rPr>
                        </w:pPr>
                        <w:r>
                          <w:rPr>
                            <w:szCs w:val="21"/>
                          </w:rPr>
                          <w:t>1.14</w:t>
                        </w:r>
                      </w:p>
                    </w:tc>
                  </w:sdtContent>
                </w:sdt>
                <w:sdt>
                  <w:sdtPr>
                    <w:rPr>
                      <w:szCs w:val="21"/>
                    </w:rPr>
                    <w:alias w:val="前十名股东持有有限售条件股份数量"/>
                    <w:tag w:val="_GBC_9eab614900ab43198bd22510759f3419"/>
                    <w:id w:val="283933385"/>
                    <w:lock w:val="sdtLocked"/>
                  </w:sdtPr>
                  <w:sdtContent>
                    <w:tc>
                      <w:tcPr>
                        <w:tcW w:w="992" w:type="dxa"/>
                        <w:gridSpan w:val="2"/>
                        <w:shd w:val="clear" w:color="auto" w:fill="auto"/>
                        <w:vAlign w:val="center"/>
                      </w:tcPr>
                      <w:p w:rsidR="008B2E86" w:rsidRDefault="008B2E86" w:rsidP="00427169">
                        <w:pPr>
                          <w:jc w:val="center"/>
                          <w:rPr>
                            <w:color w:val="FF9900"/>
                            <w:szCs w:val="21"/>
                          </w:rPr>
                        </w:pPr>
                        <w:r>
                          <w:rPr>
                            <w:szCs w:val="21"/>
                          </w:rPr>
                          <w:t>0</w:t>
                        </w:r>
                      </w:p>
                    </w:tc>
                  </w:sdtContent>
                </w:sdt>
                <w:sdt>
                  <w:sdtPr>
                    <w:rPr>
                      <w:szCs w:val="21"/>
                    </w:rPr>
                    <w:alias w:val="前十名股东持有股份状态"/>
                    <w:tag w:val="_GBC_705d317d75954a388fb48e155e13819a"/>
                    <w:id w:val="-9500894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0042A0">
                          <w:rPr>
                            <w:rFonts w:hint="eastAsia"/>
                            <w:szCs w:val="21"/>
                          </w:rPr>
                          <w:t>无</w:t>
                        </w:r>
                      </w:p>
                    </w:tc>
                  </w:sdtContent>
                </w:sdt>
                <w:sdt>
                  <w:sdtPr>
                    <w:rPr>
                      <w:szCs w:val="21"/>
                    </w:rPr>
                    <w:alias w:val="前十名股东持有股份质押或冻结数量"/>
                    <w:tag w:val="_GBC_b758e56999aa417d8929804789b57189"/>
                    <w:id w:val="1314836466"/>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4729098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763507390"/>
              <w:lock w:val="sdtLocked"/>
            </w:sdtPr>
            <w:sdtEndPr>
              <w:rPr>
                <w:color w:val="FF9900"/>
              </w:rPr>
            </w:sdtEndPr>
            <w:sdtContent>
              <w:tr w:rsidR="008B2E86" w:rsidTr="00427169">
                <w:trPr>
                  <w:cantSplit/>
                </w:trPr>
                <w:sdt>
                  <w:sdtPr>
                    <w:rPr>
                      <w:szCs w:val="21"/>
                    </w:rPr>
                    <w:alias w:val="前十名股东名称"/>
                    <w:tag w:val="_GBC_7146818fc6c04866951e9cec0d36b524"/>
                    <w:id w:val="1106395069"/>
                    <w:lock w:val="sdtLocked"/>
                  </w:sdtPr>
                  <w:sdtContent>
                    <w:tc>
                      <w:tcPr>
                        <w:tcW w:w="3369" w:type="dxa"/>
                        <w:shd w:val="clear" w:color="auto" w:fill="auto"/>
                      </w:tcPr>
                      <w:p w:rsidR="008B2E86" w:rsidRDefault="008B2E86" w:rsidP="00427169">
                        <w:pPr>
                          <w:rPr>
                            <w:szCs w:val="21"/>
                          </w:rPr>
                        </w:pPr>
                        <w:r>
                          <w:rPr>
                            <w:szCs w:val="21"/>
                          </w:rPr>
                          <w:t>中国工商银行股份有限公司－南方消费活力灵活配置混合型发起式证券投资基金</w:t>
                        </w:r>
                      </w:p>
                    </w:tc>
                  </w:sdtContent>
                </w:sdt>
                <w:sdt>
                  <w:sdtPr>
                    <w:rPr>
                      <w:szCs w:val="21"/>
                    </w:rPr>
                    <w:alias w:val="股东持有股份数量"/>
                    <w:tag w:val="_GBC_f0b9cf7af1314f1a8720869a47c0be59"/>
                    <w:id w:val="2047322878"/>
                    <w:lock w:val="sdtLocked"/>
                  </w:sdtPr>
                  <w:sdtContent>
                    <w:tc>
                      <w:tcPr>
                        <w:tcW w:w="1417" w:type="dxa"/>
                        <w:gridSpan w:val="2"/>
                        <w:shd w:val="clear" w:color="auto" w:fill="auto"/>
                        <w:vAlign w:val="center"/>
                      </w:tcPr>
                      <w:p w:rsidR="008B2E86" w:rsidRDefault="008B2E86" w:rsidP="00427169">
                        <w:pPr>
                          <w:jc w:val="right"/>
                          <w:rPr>
                            <w:szCs w:val="21"/>
                          </w:rPr>
                        </w:pPr>
                        <w:r>
                          <w:rPr>
                            <w:szCs w:val="21"/>
                          </w:rPr>
                          <w:t>11,469,308</w:t>
                        </w:r>
                      </w:p>
                    </w:tc>
                  </w:sdtContent>
                </w:sdt>
                <w:sdt>
                  <w:sdtPr>
                    <w:rPr>
                      <w:szCs w:val="21"/>
                    </w:rPr>
                    <w:alias w:val="前十名股东持股比例"/>
                    <w:tag w:val="_GBC_8f326c0c89bc4a47af64ceba0514b91e"/>
                    <w:id w:val="1192889422"/>
                    <w:lock w:val="sdtLocked"/>
                  </w:sdtPr>
                  <w:sdtContent>
                    <w:tc>
                      <w:tcPr>
                        <w:tcW w:w="851" w:type="dxa"/>
                        <w:shd w:val="clear" w:color="auto" w:fill="auto"/>
                        <w:vAlign w:val="center"/>
                      </w:tcPr>
                      <w:p w:rsidR="008B2E86" w:rsidRDefault="008B2E86" w:rsidP="00427169">
                        <w:pPr>
                          <w:jc w:val="right"/>
                          <w:rPr>
                            <w:szCs w:val="21"/>
                          </w:rPr>
                        </w:pPr>
                        <w:r>
                          <w:rPr>
                            <w:szCs w:val="21"/>
                          </w:rPr>
                          <w:t>0.98</w:t>
                        </w:r>
                      </w:p>
                    </w:tc>
                  </w:sdtContent>
                </w:sdt>
                <w:sdt>
                  <w:sdtPr>
                    <w:rPr>
                      <w:szCs w:val="21"/>
                    </w:rPr>
                    <w:alias w:val="前十名股东持有有限售条件股份数量"/>
                    <w:tag w:val="_GBC_9eab614900ab43198bd22510759f3419"/>
                    <w:id w:val="1593515654"/>
                    <w:lock w:val="sdtLocked"/>
                  </w:sdtPr>
                  <w:sdtContent>
                    <w:tc>
                      <w:tcPr>
                        <w:tcW w:w="992" w:type="dxa"/>
                        <w:gridSpan w:val="2"/>
                        <w:shd w:val="clear" w:color="auto" w:fill="auto"/>
                        <w:vAlign w:val="center"/>
                      </w:tcPr>
                      <w:p w:rsidR="008B2E86" w:rsidRDefault="008B2E86" w:rsidP="00427169">
                        <w:pPr>
                          <w:jc w:val="center"/>
                          <w:rPr>
                            <w:color w:val="FF9900"/>
                            <w:szCs w:val="21"/>
                          </w:rPr>
                        </w:pPr>
                        <w:r>
                          <w:rPr>
                            <w:szCs w:val="21"/>
                          </w:rPr>
                          <w:t>0</w:t>
                        </w:r>
                      </w:p>
                    </w:tc>
                  </w:sdtContent>
                </w:sdt>
                <w:sdt>
                  <w:sdtPr>
                    <w:rPr>
                      <w:szCs w:val="21"/>
                    </w:rPr>
                    <w:alias w:val="前十名股东持有股份状态"/>
                    <w:tag w:val="_GBC_705d317d75954a388fb48e155e13819a"/>
                    <w:id w:val="110969895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59478D">
                          <w:rPr>
                            <w:rFonts w:hint="eastAsia"/>
                            <w:szCs w:val="21"/>
                          </w:rPr>
                          <w:t>无</w:t>
                        </w:r>
                      </w:p>
                    </w:tc>
                  </w:sdtContent>
                </w:sdt>
                <w:sdt>
                  <w:sdtPr>
                    <w:rPr>
                      <w:szCs w:val="21"/>
                    </w:rPr>
                    <w:alias w:val="前十名股东持有股份质押或冻结数量"/>
                    <w:tag w:val="_GBC_b758e56999aa417d8929804789b57189"/>
                    <w:id w:val="947047623"/>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65194023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948664889"/>
              <w:lock w:val="sdtLocked"/>
            </w:sdtPr>
            <w:sdtEndPr>
              <w:rPr>
                <w:color w:val="FF9900"/>
              </w:rPr>
            </w:sdtEndPr>
            <w:sdtContent>
              <w:tr w:rsidR="008B2E86" w:rsidTr="00427169">
                <w:trPr>
                  <w:cantSplit/>
                </w:trPr>
                <w:sdt>
                  <w:sdtPr>
                    <w:rPr>
                      <w:szCs w:val="21"/>
                    </w:rPr>
                    <w:alias w:val="前十名股东名称"/>
                    <w:tag w:val="_GBC_7146818fc6c04866951e9cec0d36b524"/>
                    <w:id w:val="-351959617"/>
                    <w:lock w:val="sdtLocked"/>
                  </w:sdtPr>
                  <w:sdtContent>
                    <w:tc>
                      <w:tcPr>
                        <w:tcW w:w="3369" w:type="dxa"/>
                        <w:shd w:val="clear" w:color="auto" w:fill="auto"/>
                      </w:tcPr>
                      <w:p w:rsidR="008B2E86" w:rsidRDefault="008B2E86" w:rsidP="00427169">
                        <w:pPr>
                          <w:rPr>
                            <w:szCs w:val="21"/>
                          </w:rPr>
                        </w:pPr>
                        <w:r>
                          <w:rPr>
                            <w:szCs w:val="21"/>
                          </w:rPr>
                          <w:t>中国农业银行股份有限公司－富国中</w:t>
                        </w:r>
                        <w:proofErr w:type="gramStart"/>
                        <w:r>
                          <w:rPr>
                            <w:szCs w:val="21"/>
                          </w:rPr>
                          <w:t>证国有</w:t>
                        </w:r>
                        <w:proofErr w:type="gramEnd"/>
                        <w:r>
                          <w:rPr>
                            <w:szCs w:val="21"/>
                          </w:rPr>
                          <w:t>企业改革指数分级证券投资基金</w:t>
                        </w:r>
                      </w:p>
                    </w:tc>
                  </w:sdtContent>
                </w:sdt>
                <w:sdt>
                  <w:sdtPr>
                    <w:rPr>
                      <w:szCs w:val="21"/>
                    </w:rPr>
                    <w:alias w:val="股东持有股份数量"/>
                    <w:tag w:val="_GBC_f0b9cf7af1314f1a8720869a47c0be59"/>
                    <w:id w:val="1607386675"/>
                    <w:lock w:val="sdtLocked"/>
                  </w:sdtPr>
                  <w:sdtContent>
                    <w:tc>
                      <w:tcPr>
                        <w:tcW w:w="1417" w:type="dxa"/>
                        <w:gridSpan w:val="2"/>
                        <w:shd w:val="clear" w:color="auto" w:fill="auto"/>
                        <w:vAlign w:val="center"/>
                      </w:tcPr>
                      <w:p w:rsidR="008B2E86" w:rsidRDefault="008B2E86" w:rsidP="00427169">
                        <w:pPr>
                          <w:jc w:val="right"/>
                          <w:rPr>
                            <w:szCs w:val="21"/>
                          </w:rPr>
                        </w:pPr>
                        <w:r>
                          <w:rPr>
                            <w:szCs w:val="21"/>
                          </w:rPr>
                          <w:t>11,262,717</w:t>
                        </w:r>
                      </w:p>
                    </w:tc>
                  </w:sdtContent>
                </w:sdt>
                <w:sdt>
                  <w:sdtPr>
                    <w:rPr>
                      <w:szCs w:val="21"/>
                    </w:rPr>
                    <w:alias w:val="前十名股东持股比例"/>
                    <w:tag w:val="_GBC_8f326c0c89bc4a47af64ceba0514b91e"/>
                    <w:id w:val="-211357716"/>
                    <w:lock w:val="sdtLocked"/>
                  </w:sdtPr>
                  <w:sdtContent>
                    <w:tc>
                      <w:tcPr>
                        <w:tcW w:w="851" w:type="dxa"/>
                        <w:shd w:val="clear" w:color="auto" w:fill="auto"/>
                        <w:vAlign w:val="center"/>
                      </w:tcPr>
                      <w:p w:rsidR="008B2E86" w:rsidRDefault="008B2E86" w:rsidP="00427169">
                        <w:pPr>
                          <w:jc w:val="right"/>
                          <w:rPr>
                            <w:szCs w:val="21"/>
                          </w:rPr>
                        </w:pPr>
                        <w:r>
                          <w:rPr>
                            <w:szCs w:val="21"/>
                          </w:rPr>
                          <w:t>0.96</w:t>
                        </w:r>
                      </w:p>
                    </w:tc>
                  </w:sdtContent>
                </w:sdt>
                <w:sdt>
                  <w:sdtPr>
                    <w:rPr>
                      <w:szCs w:val="21"/>
                    </w:rPr>
                    <w:alias w:val="前十名股东持有有限售条件股份数量"/>
                    <w:tag w:val="_GBC_9eab614900ab43198bd22510759f3419"/>
                    <w:id w:val="-1653294276"/>
                    <w:lock w:val="sdtLocked"/>
                  </w:sdtPr>
                  <w:sdtContent>
                    <w:tc>
                      <w:tcPr>
                        <w:tcW w:w="992" w:type="dxa"/>
                        <w:gridSpan w:val="2"/>
                        <w:shd w:val="clear" w:color="auto" w:fill="auto"/>
                        <w:vAlign w:val="center"/>
                      </w:tcPr>
                      <w:p w:rsidR="008B2E86" w:rsidRDefault="008B2E86" w:rsidP="00427169">
                        <w:pPr>
                          <w:jc w:val="center"/>
                          <w:rPr>
                            <w:color w:val="FF9900"/>
                            <w:szCs w:val="21"/>
                          </w:rPr>
                        </w:pPr>
                        <w:r>
                          <w:rPr>
                            <w:szCs w:val="21"/>
                          </w:rPr>
                          <w:t>0</w:t>
                        </w:r>
                      </w:p>
                    </w:tc>
                  </w:sdtContent>
                </w:sdt>
                <w:sdt>
                  <w:sdtPr>
                    <w:rPr>
                      <w:szCs w:val="21"/>
                    </w:rPr>
                    <w:alias w:val="前十名股东持有股份状态"/>
                    <w:tag w:val="_GBC_705d317d75954a388fb48e155e13819a"/>
                    <w:id w:val="135159893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3B0AE6">
                          <w:rPr>
                            <w:rFonts w:hint="eastAsia"/>
                            <w:szCs w:val="21"/>
                          </w:rPr>
                          <w:t>无</w:t>
                        </w:r>
                      </w:p>
                    </w:tc>
                  </w:sdtContent>
                </w:sdt>
                <w:sdt>
                  <w:sdtPr>
                    <w:rPr>
                      <w:szCs w:val="21"/>
                    </w:rPr>
                    <w:alias w:val="前十名股东持有股份质押或冻结数量"/>
                    <w:tag w:val="_GBC_b758e56999aa417d8929804789b57189"/>
                    <w:id w:val="785475594"/>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859425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86060142"/>
              <w:lock w:val="sdtLocked"/>
            </w:sdtPr>
            <w:sdtEndPr>
              <w:rPr>
                <w:color w:val="FF9900"/>
              </w:rPr>
            </w:sdtEndPr>
            <w:sdtContent>
              <w:tr w:rsidR="008B2E86" w:rsidTr="00427169">
                <w:trPr>
                  <w:cantSplit/>
                </w:trPr>
                <w:sdt>
                  <w:sdtPr>
                    <w:rPr>
                      <w:szCs w:val="21"/>
                    </w:rPr>
                    <w:alias w:val="前十名股东名称"/>
                    <w:tag w:val="_GBC_7146818fc6c04866951e9cec0d36b524"/>
                    <w:id w:val="1095903466"/>
                    <w:lock w:val="sdtLocked"/>
                  </w:sdtPr>
                  <w:sdtContent>
                    <w:tc>
                      <w:tcPr>
                        <w:tcW w:w="3369" w:type="dxa"/>
                        <w:shd w:val="clear" w:color="auto" w:fill="auto"/>
                      </w:tcPr>
                      <w:p w:rsidR="008B2E86" w:rsidRDefault="008B2E86" w:rsidP="00427169">
                        <w:pPr>
                          <w:rPr>
                            <w:szCs w:val="21"/>
                          </w:rPr>
                        </w:pPr>
                        <w:r>
                          <w:rPr>
                            <w:szCs w:val="21"/>
                          </w:rPr>
                          <w:t>新华人寿保险股份有限公司－分红－个人分红－018L－FH002沪</w:t>
                        </w:r>
                      </w:p>
                    </w:tc>
                  </w:sdtContent>
                </w:sdt>
                <w:sdt>
                  <w:sdtPr>
                    <w:rPr>
                      <w:szCs w:val="21"/>
                    </w:rPr>
                    <w:alias w:val="股东持有股份数量"/>
                    <w:tag w:val="_GBC_f0b9cf7af1314f1a8720869a47c0be59"/>
                    <w:id w:val="-493025666"/>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9,167,413</w:t>
                        </w:r>
                      </w:p>
                    </w:tc>
                  </w:sdtContent>
                </w:sdt>
                <w:sdt>
                  <w:sdtPr>
                    <w:rPr>
                      <w:szCs w:val="21"/>
                    </w:rPr>
                    <w:alias w:val="前十名股东持股比例"/>
                    <w:tag w:val="_GBC_8f326c0c89bc4a47af64ceba0514b91e"/>
                    <w:id w:val="1783998608"/>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1483270"/>
                    <w:lock w:val="sdtLocked"/>
                  </w:sdtPr>
                  <w:sdtContent>
                    <w:tc>
                      <w:tcPr>
                        <w:tcW w:w="992" w:type="dxa"/>
                        <w:gridSpan w:val="2"/>
                        <w:shd w:val="clear" w:color="auto" w:fill="auto"/>
                        <w:vAlign w:val="center"/>
                      </w:tcPr>
                      <w:p w:rsidR="008B2E86" w:rsidRDefault="008B2E86" w:rsidP="00427169">
                        <w:pPr>
                          <w:jc w:val="center"/>
                          <w:rPr>
                            <w:color w:val="FF9900"/>
                            <w:szCs w:val="21"/>
                          </w:rPr>
                        </w:pPr>
                        <w:r>
                          <w:rPr>
                            <w:szCs w:val="21"/>
                          </w:rPr>
                          <w:t>0</w:t>
                        </w:r>
                      </w:p>
                    </w:tc>
                  </w:sdtContent>
                </w:sdt>
                <w:sdt>
                  <w:sdtPr>
                    <w:rPr>
                      <w:szCs w:val="21"/>
                    </w:rPr>
                    <w:alias w:val="前十名股东持有股份状态"/>
                    <w:tag w:val="_GBC_705d317d75954a388fb48e155e13819a"/>
                    <w:id w:val="61040919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6D5CC5">
                          <w:rPr>
                            <w:rFonts w:hint="eastAsia"/>
                            <w:szCs w:val="21"/>
                          </w:rPr>
                          <w:t>无</w:t>
                        </w:r>
                      </w:p>
                    </w:tc>
                  </w:sdtContent>
                </w:sdt>
                <w:sdt>
                  <w:sdtPr>
                    <w:rPr>
                      <w:szCs w:val="21"/>
                    </w:rPr>
                    <w:alias w:val="前十名股东持有股份质押或冻结数量"/>
                    <w:tag w:val="_GBC_b758e56999aa417d8929804789b57189"/>
                    <w:id w:val="-615753310"/>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5385126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503312832"/>
              <w:lock w:val="sdtLocked"/>
            </w:sdtPr>
            <w:sdtEndPr>
              <w:rPr>
                <w:color w:val="FF9900"/>
              </w:rPr>
            </w:sdtEndPr>
            <w:sdtContent>
              <w:tr w:rsidR="008B2E86" w:rsidTr="00427169">
                <w:trPr>
                  <w:cantSplit/>
                </w:trPr>
                <w:sdt>
                  <w:sdtPr>
                    <w:rPr>
                      <w:szCs w:val="21"/>
                    </w:rPr>
                    <w:alias w:val="前十名股东名称"/>
                    <w:tag w:val="_GBC_7146818fc6c04866951e9cec0d36b524"/>
                    <w:id w:val="1887362057"/>
                    <w:lock w:val="sdtLocked"/>
                  </w:sdtPr>
                  <w:sdtContent>
                    <w:tc>
                      <w:tcPr>
                        <w:tcW w:w="3369" w:type="dxa"/>
                        <w:shd w:val="clear" w:color="auto" w:fill="auto"/>
                      </w:tcPr>
                      <w:p w:rsidR="008B2E86" w:rsidRDefault="008B2E86" w:rsidP="00427169">
                        <w:pPr>
                          <w:rPr>
                            <w:szCs w:val="21"/>
                          </w:rPr>
                        </w:pPr>
                        <w:r w:rsidRPr="002F2F9E">
                          <w:rPr>
                            <w:szCs w:val="21"/>
                          </w:rPr>
                          <w:t>博时基金－农业银行－博时中证金融资产管理计划</w:t>
                        </w:r>
                      </w:p>
                    </w:tc>
                  </w:sdtContent>
                </w:sdt>
                <w:sdt>
                  <w:sdtPr>
                    <w:rPr>
                      <w:szCs w:val="21"/>
                    </w:rPr>
                    <w:alias w:val="股东持有股份数量"/>
                    <w:tag w:val="_GBC_f0b9cf7af1314f1a8720869a47c0be59"/>
                    <w:id w:val="-1155374176"/>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1196654306"/>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240457641"/>
                    <w:lock w:val="sdtLocked"/>
                  </w:sdtPr>
                  <w:sdtContent>
                    <w:tc>
                      <w:tcPr>
                        <w:tcW w:w="992" w:type="dxa"/>
                        <w:gridSpan w:val="2"/>
                        <w:shd w:val="clear" w:color="auto" w:fill="auto"/>
                        <w:vAlign w:val="center"/>
                      </w:tcPr>
                      <w:p w:rsidR="008B2E86" w:rsidRDefault="008B2E86" w:rsidP="00427169">
                        <w:pPr>
                          <w:jc w:val="center"/>
                          <w:rPr>
                            <w:color w:val="FF9900"/>
                            <w:szCs w:val="21"/>
                          </w:rPr>
                        </w:pPr>
                        <w:r>
                          <w:rPr>
                            <w:szCs w:val="21"/>
                          </w:rPr>
                          <w:t>0</w:t>
                        </w:r>
                      </w:p>
                    </w:tc>
                  </w:sdtContent>
                </w:sdt>
                <w:sdt>
                  <w:sdtPr>
                    <w:rPr>
                      <w:szCs w:val="21"/>
                    </w:rPr>
                    <w:alias w:val="前十名股东持有股份状态"/>
                    <w:tag w:val="_GBC_705d317d75954a388fb48e155e13819a"/>
                    <w:id w:val="12281105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color w:val="FF9900"/>
                            <w:szCs w:val="21"/>
                          </w:rPr>
                        </w:pPr>
                        <w:r w:rsidRPr="0011059A">
                          <w:rPr>
                            <w:rFonts w:hint="eastAsia"/>
                            <w:szCs w:val="21"/>
                          </w:rPr>
                          <w:t>无</w:t>
                        </w:r>
                      </w:p>
                    </w:tc>
                  </w:sdtContent>
                </w:sdt>
                <w:sdt>
                  <w:sdtPr>
                    <w:rPr>
                      <w:szCs w:val="21"/>
                    </w:rPr>
                    <w:alias w:val="前十名股东持有股份质押或冻结数量"/>
                    <w:tag w:val="_GBC_b758e56999aa417d8929804789b57189"/>
                    <w:id w:val="-222301376"/>
                    <w:lock w:val="sdtLocked"/>
                  </w:sdtPr>
                  <w:sdtContent>
                    <w:tc>
                      <w:tcPr>
                        <w:tcW w:w="567" w:type="dxa"/>
                        <w:gridSpan w:val="2"/>
                        <w:shd w:val="clear" w:color="auto" w:fill="auto"/>
                        <w:vAlign w:val="center"/>
                      </w:tcPr>
                      <w:p w:rsidR="008B2E86" w:rsidRDefault="008B2E86" w:rsidP="00427169">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861530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932655002"/>
              <w:lock w:val="sdtLocked"/>
            </w:sdtPr>
            <w:sdtContent>
              <w:tr w:rsidR="008B2E86" w:rsidTr="00427169">
                <w:trPr>
                  <w:cantSplit/>
                </w:trPr>
                <w:sdt>
                  <w:sdtPr>
                    <w:rPr>
                      <w:szCs w:val="21"/>
                    </w:rPr>
                    <w:alias w:val="前十名股东名称"/>
                    <w:tag w:val="_GBC_7146818fc6c04866951e9cec0d36b524"/>
                    <w:id w:val="310916337"/>
                    <w:lock w:val="sdtLocked"/>
                  </w:sdtPr>
                  <w:sdtContent>
                    <w:tc>
                      <w:tcPr>
                        <w:tcW w:w="3369" w:type="dxa"/>
                        <w:shd w:val="clear" w:color="auto" w:fill="auto"/>
                      </w:tcPr>
                      <w:p w:rsidR="008B2E86" w:rsidRDefault="008B2E86" w:rsidP="00427169">
                        <w:pPr>
                          <w:rPr>
                            <w:szCs w:val="21"/>
                          </w:rPr>
                        </w:pPr>
                        <w:r w:rsidRPr="002F2F9E">
                          <w:rPr>
                            <w:szCs w:val="21"/>
                          </w:rPr>
                          <w:t>大成基金－农业银行－大成中证金融资产管理计划</w:t>
                        </w:r>
                      </w:p>
                    </w:tc>
                  </w:sdtContent>
                </w:sdt>
                <w:sdt>
                  <w:sdtPr>
                    <w:rPr>
                      <w:szCs w:val="21"/>
                    </w:rPr>
                    <w:alias w:val="股东持有股份数量"/>
                    <w:tag w:val="_GBC_f0b9cf7af1314f1a8720869a47c0be59"/>
                    <w:id w:val="1378357285"/>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1171321573"/>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149021377"/>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16443921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CA5F94">
                          <w:rPr>
                            <w:rFonts w:hint="eastAsia"/>
                            <w:szCs w:val="21"/>
                          </w:rPr>
                          <w:t>无</w:t>
                        </w:r>
                      </w:p>
                    </w:tc>
                  </w:sdtContent>
                </w:sdt>
                <w:sdt>
                  <w:sdtPr>
                    <w:rPr>
                      <w:szCs w:val="21"/>
                    </w:rPr>
                    <w:alias w:val="前十名股东持有股份质押或冻结数量"/>
                    <w:tag w:val="_GBC_b758e56999aa417d8929804789b57189"/>
                    <w:id w:val="-1389183607"/>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17796347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961496261"/>
              <w:lock w:val="sdtLocked"/>
            </w:sdtPr>
            <w:sdtContent>
              <w:tr w:rsidR="008B2E86" w:rsidTr="00427169">
                <w:trPr>
                  <w:cantSplit/>
                </w:trPr>
                <w:sdt>
                  <w:sdtPr>
                    <w:rPr>
                      <w:szCs w:val="21"/>
                    </w:rPr>
                    <w:alias w:val="前十名股东名称"/>
                    <w:tag w:val="_GBC_7146818fc6c04866951e9cec0d36b524"/>
                    <w:id w:val="-863434820"/>
                    <w:lock w:val="sdtLocked"/>
                  </w:sdtPr>
                  <w:sdtContent>
                    <w:tc>
                      <w:tcPr>
                        <w:tcW w:w="3369" w:type="dxa"/>
                        <w:shd w:val="clear" w:color="auto" w:fill="auto"/>
                      </w:tcPr>
                      <w:p w:rsidR="008B2E86" w:rsidRDefault="008B2E86" w:rsidP="00427169">
                        <w:pPr>
                          <w:rPr>
                            <w:szCs w:val="21"/>
                          </w:rPr>
                        </w:pPr>
                        <w:proofErr w:type="gramStart"/>
                        <w:r w:rsidRPr="002F2F9E">
                          <w:rPr>
                            <w:szCs w:val="21"/>
                          </w:rPr>
                          <w:t>工银瑞信</w:t>
                        </w:r>
                        <w:proofErr w:type="gramEnd"/>
                        <w:r w:rsidRPr="002F2F9E">
                          <w:rPr>
                            <w:szCs w:val="21"/>
                          </w:rPr>
                          <w:t>基金－农业银行－</w:t>
                        </w:r>
                        <w:proofErr w:type="gramStart"/>
                        <w:r w:rsidRPr="002F2F9E">
                          <w:rPr>
                            <w:szCs w:val="21"/>
                          </w:rPr>
                          <w:t>工银瑞信中</w:t>
                        </w:r>
                        <w:proofErr w:type="gramEnd"/>
                        <w:r w:rsidRPr="002F2F9E">
                          <w:rPr>
                            <w:szCs w:val="21"/>
                          </w:rPr>
                          <w:t>证金融资产管理计划</w:t>
                        </w:r>
                      </w:p>
                    </w:tc>
                  </w:sdtContent>
                </w:sdt>
                <w:sdt>
                  <w:sdtPr>
                    <w:rPr>
                      <w:szCs w:val="21"/>
                    </w:rPr>
                    <w:alias w:val="股东持有股份数量"/>
                    <w:tag w:val="_GBC_f0b9cf7af1314f1a8720869a47c0be59"/>
                    <w:id w:val="4559551"/>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100570533"/>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2065786255"/>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90842704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FF372C">
                          <w:rPr>
                            <w:rFonts w:hint="eastAsia"/>
                            <w:szCs w:val="21"/>
                          </w:rPr>
                          <w:t>无</w:t>
                        </w:r>
                      </w:p>
                    </w:tc>
                  </w:sdtContent>
                </w:sdt>
                <w:sdt>
                  <w:sdtPr>
                    <w:rPr>
                      <w:szCs w:val="21"/>
                    </w:rPr>
                    <w:alias w:val="前十名股东持有股份质押或冻结数量"/>
                    <w:tag w:val="_GBC_b758e56999aa417d8929804789b57189"/>
                    <w:id w:val="-938684643"/>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558245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1119106740"/>
              <w:lock w:val="sdtLocked"/>
            </w:sdtPr>
            <w:sdtContent>
              <w:tr w:rsidR="008B2E86" w:rsidTr="00427169">
                <w:trPr>
                  <w:cantSplit/>
                </w:trPr>
                <w:sdt>
                  <w:sdtPr>
                    <w:rPr>
                      <w:szCs w:val="21"/>
                    </w:rPr>
                    <w:alias w:val="前十名股东名称"/>
                    <w:tag w:val="_GBC_7146818fc6c04866951e9cec0d36b524"/>
                    <w:id w:val="828629770"/>
                    <w:lock w:val="sdtLocked"/>
                  </w:sdtPr>
                  <w:sdtContent>
                    <w:tc>
                      <w:tcPr>
                        <w:tcW w:w="3369" w:type="dxa"/>
                        <w:shd w:val="clear" w:color="auto" w:fill="auto"/>
                      </w:tcPr>
                      <w:p w:rsidR="008B2E86" w:rsidRDefault="008B2E86" w:rsidP="00427169">
                        <w:pPr>
                          <w:rPr>
                            <w:szCs w:val="21"/>
                          </w:rPr>
                        </w:pPr>
                        <w:r w:rsidRPr="002F2F9E">
                          <w:rPr>
                            <w:szCs w:val="21"/>
                          </w:rPr>
                          <w:t>广发基金－农业银行－广发中证金融资产管理计划</w:t>
                        </w:r>
                      </w:p>
                    </w:tc>
                  </w:sdtContent>
                </w:sdt>
                <w:sdt>
                  <w:sdtPr>
                    <w:rPr>
                      <w:szCs w:val="21"/>
                    </w:rPr>
                    <w:alias w:val="股东持有股份数量"/>
                    <w:tag w:val="_GBC_f0b9cf7af1314f1a8720869a47c0be59"/>
                    <w:id w:val="1593817352"/>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1083382106"/>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926649931"/>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19583975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986175">
                          <w:rPr>
                            <w:rFonts w:hint="eastAsia"/>
                            <w:szCs w:val="21"/>
                          </w:rPr>
                          <w:t>无</w:t>
                        </w:r>
                      </w:p>
                    </w:tc>
                  </w:sdtContent>
                </w:sdt>
                <w:sdt>
                  <w:sdtPr>
                    <w:rPr>
                      <w:szCs w:val="21"/>
                    </w:rPr>
                    <w:alias w:val="前十名股东持有股份质押或冻结数量"/>
                    <w:tag w:val="_GBC_b758e56999aa417d8929804789b57189"/>
                    <w:id w:val="-447481035"/>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20997523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784807959"/>
              <w:lock w:val="sdtLocked"/>
            </w:sdtPr>
            <w:sdtContent>
              <w:tr w:rsidR="008B2E86" w:rsidTr="00427169">
                <w:trPr>
                  <w:cantSplit/>
                </w:trPr>
                <w:sdt>
                  <w:sdtPr>
                    <w:rPr>
                      <w:szCs w:val="21"/>
                    </w:rPr>
                    <w:alias w:val="前十名股东名称"/>
                    <w:tag w:val="_GBC_7146818fc6c04866951e9cec0d36b524"/>
                    <w:id w:val="-673570692"/>
                    <w:lock w:val="sdtLocked"/>
                  </w:sdtPr>
                  <w:sdtContent>
                    <w:tc>
                      <w:tcPr>
                        <w:tcW w:w="3369" w:type="dxa"/>
                        <w:shd w:val="clear" w:color="auto" w:fill="auto"/>
                      </w:tcPr>
                      <w:p w:rsidR="008B2E86" w:rsidRDefault="008B2E86" w:rsidP="00427169">
                        <w:pPr>
                          <w:rPr>
                            <w:szCs w:val="21"/>
                          </w:rPr>
                        </w:pPr>
                        <w:r w:rsidRPr="002F2F9E">
                          <w:rPr>
                            <w:szCs w:val="21"/>
                          </w:rPr>
                          <w:t>华夏基金－农业银行－华夏中证金融资产管理计划</w:t>
                        </w:r>
                      </w:p>
                    </w:tc>
                  </w:sdtContent>
                </w:sdt>
                <w:sdt>
                  <w:sdtPr>
                    <w:rPr>
                      <w:szCs w:val="21"/>
                    </w:rPr>
                    <w:alias w:val="股东持有股份数量"/>
                    <w:tag w:val="_GBC_f0b9cf7af1314f1a8720869a47c0be59"/>
                    <w:id w:val="1697424153"/>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1587962607"/>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1203249336"/>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6555741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E22B82">
                          <w:rPr>
                            <w:rFonts w:hint="eastAsia"/>
                            <w:szCs w:val="21"/>
                          </w:rPr>
                          <w:t>无</w:t>
                        </w:r>
                      </w:p>
                    </w:tc>
                  </w:sdtContent>
                </w:sdt>
                <w:sdt>
                  <w:sdtPr>
                    <w:rPr>
                      <w:szCs w:val="21"/>
                    </w:rPr>
                    <w:alias w:val="前十名股东持有股份质押或冻结数量"/>
                    <w:tag w:val="_GBC_b758e56999aa417d8929804789b57189"/>
                    <w:id w:val="-870924293"/>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16117766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1053658588"/>
              <w:lock w:val="sdtLocked"/>
            </w:sdtPr>
            <w:sdtContent>
              <w:tr w:rsidR="008B2E86" w:rsidTr="00427169">
                <w:trPr>
                  <w:cantSplit/>
                </w:trPr>
                <w:sdt>
                  <w:sdtPr>
                    <w:rPr>
                      <w:szCs w:val="21"/>
                    </w:rPr>
                    <w:alias w:val="前十名股东名称"/>
                    <w:tag w:val="_GBC_7146818fc6c04866951e9cec0d36b524"/>
                    <w:id w:val="-1856263695"/>
                    <w:lock w:val="sdtLocked"/>
                  </w:sdtPr>
                  <w:sdtContent>
                    <w:tc>
                      <w:tcPr>
                        <w:tcW w:w="3369" w:type="dxa"/>
                        <w:shd w:val="clear" w:color="auto" w:fill="auto"/>
                      </w:tcPr>
                      <w:p w:rsidR="008B2E86" w:rsidRDefault="008B2E86" w:rsidP="00427169">
                        <w:pPr>
                          <w:rPr>
                            <w:szCs w:val="21"/>
                          </w:rPr>
                        </w:pPr>
                        <w:r w:rsidRPr="002F2F9E">
                          <w:rPr>
                            <w:szCs w:val="21"/>
                          </w:rPr>
                          <w:t>嘉实基金－农业银行－嘉实中证金融资产管理计划</w:t>
                        </w:r>
                      </w:p>
                    </w:tc>
                  </w:sdtContent>
                </w:sdt>
                <w:sdt>
                  <w:sdtPr>
                    <w:rPr>
                      <w:szCs w:val="21"/>
                    </w:rPr>
                    <w:alias w:val="股东持有股份数量"/>
                    <w:tag w:val="_GBC_f0b9cf7af1314f1a8720869a47c0be59"/>
                    <w:id w:val="-242720782"/>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325638207"/>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1575007968"/>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6491015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5E30C6">
                          <w:rPr>
                            <w:rFonts w:hint="eastAsia"/>
                            <w:szCs w:val="21"/>
                          </w:rPr>
                          <w:t>无</w:t>
                        </w:r>
                      </w:p>
                    </w:tc>
                  </w:sdtContent>
                </w:sdt>
                <w:sdt>
                  <w:sdtPr>
                    <w:rPr>
                      <w:szCs w:val="21"/>
                    </w:rPr>
                    <w:alias w:val="前十名股东持有股份质押或冻结数量"/>
                    <w:tag w:val="_GBC_b758e56999aa417d8929804789b57189"/>
                    <w:id w:val="1420914040"/>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6081976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822019276"/>
              <w:lock w:val="sdtLocked"/>
            </w:sdtPr>
            <w:sdtContent>
              <w:tr w:rsidR="008B2E86" w:rsidTr="00427169">
                <w:trPr>
                  <w:cantSplit/>
                </w:trPr>
                <w:sdt>
                  <w:sdtPr>
                    <w:rPr>
                      <w:szCs w:val="21"/>
                    </w:rPr>
                    <w:alias w:val="前十名股东名称"/>
                    <w:tag w:val="_GBC_7146818fc6c04866951e9cec0d36b524"/>
                    <w:id w:val="-1851947860"/>
                    <w:lock w:val="sdtLocked"/>
                  </w:sdtPr>
                  <w:sdtContent>
                    <w:tc>
                      <w:tcPr>
                        <w:tcW w:w="3369" w:type="dxa"/>
                        <w:shd w:val="clear" w:color="auto" w:fill="auto"/>
                      </w:tcPr>
                      <w:p w:rsidR="008B2E86" w:rsidRDefault="008B2E86" w:rsidP="00427169">
                        <w:pPr>
                          <w:rPr>
                            <w:szCs w:val="21"/>
                          </w:rPr>
                        </w:pPr>
                        <w:r w:rsidRPr="002F2F9E">
                          <w:rPr>
                            <w:szCs w:val="21"/>
                          </w:rPr>
                          <w:t>南方基金－农业银行－南方中证金融资产管理计划</w:t>
                        </w:r>
                      </w:p>
                    </w:tc>
                  </w:sdtContent>
                </w:sdt>
                <w:sdt>
                  <w:sdtPr>
                    <w:rPr>
                      <w:szCs w:val="21"/>
                    </w:rPr>
                    <w:alias w:val="股东持有股份数量"/>
                    <w:tag w:val="_GBC_f0b9cf7af1314f1a8720869a47c0be59"/>
                    <w:id w:val="709917835"/>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787779316"/>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2087194604"/>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2990446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435FE8">
                          <w:rPr>
                            <w:rFonts w:hint="eastAsia"/>
                            <w:szCs w:val="21"/>
                          </w:rPr>
                          <w:t>无</w:t>
                        </w:r>
                      </w:p>
                    </w:tc>
                  </w:sdtContent>
                </w:sdt>
                <w:sdt>
                  <w:sdtPr>
                    <w:rPr>
                      <w:szCs w:val="21"/>
                    </w:rPr>
                    <w:alias w:val="前十名股东持有股份质押或冻结数量"/>
                    <w:tag w:val="_GBC_b758e56999aa417d8929804789b57189"/>
                    <w:id w:val="1542700754"/>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5960196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2123185813"/>
              <w:lock w:val="sdtLocked"/>
            </w:sdtPr>
            <w:sdtContent>
              <w:tr w:rsidR="008B2E86" w:rsidTr="00427169">
                <w:trPr>
                  <w:cantSplit/>
                </w:trPr>
                <w:sdt>
                  <w:sdtPr>
                    <w:rPr>
                      <w:szCs w:val="21"/>
                    </w:rPr>
                    <w:alias w:val="前十名股东名称"/>
                    <w:tag w:val="_GBC_7146818fc6c04866951e9cec0d36b524"/>
                    <w:id w:val="1635365010"/>
                    <w:lock w:val="sdtLocked"/>
                  </w:sdtPr>
                  <w:sdtContent>
                    <w:tc>
                      <w:tcPr>
                        <w:tcW w:w="3369" w:type="dxa"/>
                        <w:shd w:val="clear" w:color="auto" w:fill="auto"/>
                      </w:tcPr>
                      <w:p w:rsidR="008B2E86" w:rsidRDefault="008B2E86" w:rsidP="00427169">
                        <w:pPr>
                          <w:rPr>
                            <w:szCs w:val="21"/>
                          </w:rPr>
                        </w:pPr>
                        <w:r w:rsidRPr="002F2F9E">
                          <w:rPr>
                            <w:szCs w:val="21"/>
                          </w:rPr>
                          <w:t>易方达基金－农业银行－易方达中证金融资产管理计划</w:t>
                        </w:r>
                      </w:p>
                    </w:tc>
                  </w:sdtContent>
                </w:sdt>
                <w:sdt>
                  <w:sdtPr>
                    <w:rPr>
                      <w:szCs w:val="21"/>
                    </w:rPr>
                    <w:alias w:val="股东持有股份数量"/>
                    <w:tag w:val="_GBC_f0b9cf7af1314f1a8720869a47c0be59"/>
                    <w:id w:val="904033914"/>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2013106921"/>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1432634838"/>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18233071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664FEB">
                          <w:rPr>
                            <w:rFonts w:hint="eastAsia"/>
                            <w:szCs w:val="21"/>
                          </w:rPr>
                          <w:t>无</w:t>
                        </w:r>
                      </w:p>
                    </w:tc>
                  </w:sdtContent>
                </w:sdt>
                <w:sdt>
                  <w:sdtPr>
                    <w:rPr>
                      <w:szCs w:val="21"/>
                    </w:rPr>
                    <w:alias w:val="前十名股东持有股份质押或冻结数量"/>
                    <w:tag w:val="_GBC_b758e56999aa417d8929804789b57189"/>
                    <w:id w:val="-404143778"/>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516233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206849791"/>
              <w:lock w:val="sdtLocked"/>
            </w:sdtPr>
            <w:sdtContent>
              <w:tr w:rsidR="008B2E86" w:rsidTr="00427169">
                <w:trPr>
                  <w:cantSplit/>
                </w:trPr>
                <w:sdt>
                  <w:sdtPr>
                    <w:rPr>
                      <w:szCs w:val="21"/>
                    </w:rPr>
                    <w:alias w:val="前十名股东名称"/>
                    <w:tag w:val="_GBC_7146818fc6c04866951e9cec0d36b524"/>
                    <w:id w:val="964776688"/>
                    <w:lock w:val="sdtLocked"/>
                  </w:sdtPr>
                  <w:sdtContent>
                    <w:tc>
                      <w:tcPr>
                        <w:tcW w:w="3369" w:type="dxa"/>
                        <w:shd w:val="clear" w:color="auto" w:fill="auto"/>
                      </w:tcPr>
                      <w:p w:rsidR="008B2E86" w:rsidRDefault="008B2E86" w:rsidP="00427169">
                        <w:pPr>
                          <w:rPr>
                            <w:szCs w:val="21"/>
                          </w:rPr>
                        </w:pPr>
                        <w:r w:rsidRPr="002F2F9E">
                          <w:rPr>
                            <w:szCs w:val="21"/>
                          </w:rPr>
                          <w:t>银华基金－农业银行－银华中证金融资产管理计划</w:t>
                        </w:r>
                      </w:p>
                    </w:tc>
                  </w:sdtContent>
                </w:sdt>
                <w:sdt>
                  <w:sdtPr>
                    <w:rPr>
                      <w:szCs w:val="21"/>
                    </w:rPr>
                    <w:alias w:val="股东持有股份数量"/>
                    <w:tag w:val="_GBC_f0b9cf7af1314f1a8720869a47c0be59"/>
                    <w:id w:val="501014654"/>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1716038204"/>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1620988675"/>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8949578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B56B9C">
                          <w:rPr>
                            <w:rFonts w:hint="eastAsia"/>
                            <w:szCs w:val="21"/>
                          </w:rPr>
                          <w:t>无</w:t>
                        </w:r>
                      </w:p>
                    </w:tc>
                  </w:sdtContent>
                </w:sdt>
                <w:sdt>
                  <w:sdtPr>
                    <w:rPr>
                      <w:szCs w:val="21"/>
                    </w:rPr>
                    <w:alias w:val="前十名股东持有股份质押或冻结数量"/>
                    <w:tag w:val="_GBC_b758e56999aa417d8929804789b57189"/>
                    <w:id w:val="-1605804190"/>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17411720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sdt>
            <w:sdtPr>
              <w:rPr>
                <w:szCs w:val="21"/>
              </w:rPr>
              <w:alias w:val="前十名股东持股情况"/>
              <w:tag w:val="_GBC_ddfbacf0af4d423dbe398b80bf7c5731"/>
              <w:id w:val="2058119550"/>
              <w:lock w:val="sdtLocked"/>
            </w:sdtPr>
            <w:sdtContent>
              <w:tr w:rsidR="008B2E86" w:rsidTr="00427169">
                <w:trPr>
                  <w:cantSplit/>
                </w:trPr>
                <w:sdt>
                  <w:sdtPr>
                    <w:rPr>
                      <w:szCs w:val="21"/>
                    </w:rPr>
                    <w:alias w:val="前十名股东名称"/>
                    <w:tag w:val="_GBC_7146818fc6c04866951e9cec0d36b524"/>
                    <w:id w:val="-245345851"/>
                    <w:lock w:val="sdtLocked"/>
                  </w:sdtPr>
                  <w:sdtContent>
                    <w:tc>
                      <w:tcPr>
                        <w:tcW w:w="3369" w:type="dxa"/>
                        <w:shd w:val="clear" w:color="auto" w:fill="auto"/>
                      </w:tcPr>
                      <w:p w:rsidR="008B2E86" w:rsidRDefault="008B2E86" w:rsidP="00427169">
                        <w:pPr>
                          <w:rPr>
                            <w:szCs w:val="21"/>
                          </w:rPr>
                        </w:pPr>
                        <w:r w:rsidRPr="002F2F9E">
                          <w:rPr>
                            <w:szCs w:val="21"/>
                          </w:rPr>
                          <w:t>中欧基金－农业银行－中欧中证金融资产管理计划</w:t>
                        </w:r>
                      </w:p>
                    </w:tc>
                  </w:sdtContent>
                </w:sdt>
                <w:sdt>
                  <w:sdtPr>
                    <w:rPr>
                      <w:szCs w:val="21"/>
                    </w:rPr>
                    <w:alias w:val="股东持有股份数量"/>
                    <w:tag w:val="_GBC_f0b9cf7af1314f1a8720869a47c0be59"/>
                    <w:id w:val="915603610"/>
                    <w:lock w:val="sdtLocked"/>
                  </w:sdtPr>
                  <w:sdtContent>
                    <w:tc>
                      <w:tcPr>
                        <w:tcW w:w="1417" w:type="dxa"/>
                        <w:gridSpan w:val="2"/>
                        <w:shd w:val="clear" w:color="auto" w:fill="auto"/>
                        <w:vAlign w:val="center"/>
                      </w:tcPr>
                      <w:p w:rsidR="008B2E86" w:rsidRDefault="008B2E86" w:rsidP="00427169">
                        <w:pPr>
                          <w:jc w:val="right"/>
                          <w:rPr>
                            <w:szCs w:val="21"/>
                          </w:rPr>
                        </w:pPr>
                        <w:r>
                          <w:rPr>
                            <w:szCs w:val="21"/>
                          </w:rPr>
                          <w:t>9,102,700</w:t>
                        </w:r>
                      </w:p>
                    </w:tc>
                  </w:sdtContent>
                </w:sdt>
                <w:sdt>
                  <w:sdtPr>
                    <w:rPr>
                      <w:szCs w:val="21"/>
                    </w:rPr>
                    <w:alias w:val="前十名股东持股比例"/>
                    <w:tag w:val="_GBC_8f326c0c89bc4a47af64ceba0514b91e"/>
                    <w:id w:val="1572625853"/>
                    <w:lock w:val="sdtLocked"/>
                  </w:sdtPr>
                  <w:sdtContent>
                    <w:tc>
                      <w:tcPr>
                        <w:tcW w:w="851" w:type="dxa"/>
                        <w:shd w:val="clear" w:color="auto" w:fill="auto"/>
                        <w:vAlign w:val="center"/>
                      </w:tcPr>
                      <w:p w:rsidR="008B2E86" w:rsidRDefault="008B2E86" w:rsidP="00427169">
                        <w:pPr>
                          <w:jc w:val="right"/>
                          <w:rPr>
                            <w:szCs w:val="21"/>
                          </w:rPr>
                        </w:pPr>
                        <w:r>
                          <w:rPr>
                            <w:szCs w:val="21"/>
                          </w:rPr>
                          <w:t>0.78</w:t>
                        </w:r>
                      </w:p>
                    </w:tc>
                  </w:sdtContent>
                </w:sdt>
                <w:sdt>
                  <w:sdtPr>
                    <w:rPr>
                      <w:szCs w:val="21"/>
                    </w:rPr>
                    <w:alias w:val="前十名股东持有有限售条件股份数量"/>
                    <w:tag w:val="_GBC_9eab614900ab43198bd22510759f3419"/>
                    <w:id w:val="1979566474"/>
                    <w:lock w:val="sdtLocked"/>
                  </w:sdtPr>
                  <w:sdtContent>
                    <w:tc>
                      <w:tcPr>
                        <w:tcW w:w="992" w:type="dxa"/>
                        <w:gridSpan w:val="2"/>
                        <w:shd w:val="clear" w:color="auto" w:fill="auto"/>
                        <w:vAlign w:val="center"/>
                      </w:tcPr>
                      <w:p w:rsidR="008B2E86" w:rsidRDefault="008B2E86" w:rsidP="00427169">
                        <w:pPr>
                          <w:jc w:val="center"/>
                          <w:rPr>
                            <w:szCs w:val="21"/>
                          </w:rPr>
                        </w:pPr>
                        <w:r>
                          <w:rPr>
                            <w:szCs w:val="21"/>
                          </w:rPr>
                          <w:t>0</w:t>
                        </w:r>
                      </w:p>
                    </w:tc>
                  </w:sdtContent>
                </w:sdt>
                <w:sdt>
                  <w:sdtPr>
                    <w:rPr>
                      <w:szCs w:val="21"/>
                    </w:rPr>
                    <w:alias w:val="前十名股东持有股份状态"/>
                    <w:tag w:val="_GBC_705d317d75954a388fb48e155e13819a"/>
                    <w:id w:val="2756122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B2E86" w:rsidRDefault="008B2E86" w:rsidP="00427169">
                        <w:pPr>
                          <w:jc w:val="center"/>
                          <w:rPr>
                            <w:szCs w:val="21"/>
                          </w:rPr>
                        </w:pPr>
                        <w:r w:rsidRPr="005B0F21">
                          <w:rPr>
                            <w:rFonts w:hint="eastAsia"/>
                            <w:szCs w:val="21"/>
                          </w:rPr>
                          <w:t>无</w:t>
                        </w:r>
                      </w:p>
                    </w:tc>
                  </w:sdtContent>
                </w:sdt>
                <w:sdt>
                  <w:sdtPr>
                    <w:rPr>
                      <w:szCs w:val="21"/>
                    </w:rPr>
                    <w:alias w:val="前十名股东持有股份质押或冻结数量"/>
                    <w:tag w:val="_GBC_b758e56999aa417d8929804789b57189"/>
                    <w:id w:val="-190532829"/>
                    <w:lock w:val="sdtLocked"/>
                  </w:sdtPr>
                  <w:sdtContent>
                    <w:tc>
                      <w:tcPr>
                        <w:tcW w:w="567" w:type="dxa"/>
                        <w:gridSpan w:val="2"/>
                        <w:shd w:val="clear" w:color="auto" w:fill="auto"/>
                        <w:vAlign w:val="center"/>
                      </w:tcPr>
                      <w:p w:rsidR="008B2E86" w:rsidRDefault="008B2E86" w:rsidP="00427169">
                        <w:pPr>
                          <w:jc w:val="center"/>
                          <w:rPr>
                            <w:szCs w:val="21"/>
                          </w:rPr>
                        </w:pPr>
                        <w:r>
                          <w:rPr>
                            <w:rFonts w:hint="eastAsia"/>
                            <w:szCs w:val="21"/>
                          </w:rPr>
                          <w:t>0</w:t>
                        </w:r>
                      </w:p>
                    </w:tc>
                  </w:sdtContent>
                </w:sdt>
                <w:sdt>
                  <w:sdtPr>
                    <w:rPr>
                      <w:szCs w:val="21"/>
                    </w:rPr>
                    <w:alias w:val="前十名股东的股东性质"/>
                    <w:tag w:val="_GBC_2b683d4f8d754502b4edb69c1ad9e9c7"/>
                    <w:id w:val="-11513652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8B2E86" w:rsidRDefault="008B2E86" w:rsidP="00427169">
                        <w:pPr>
                          <w:jc w:val="center"/>
                          <w:rPr>
                            <w:szCs w:val="21"/>
                          </w:rPr>
                        </w:pPr>
                        <w:r>
                          <w:rPr>
                            <w:szCs w:val="21"/>
                          </w:rPr>
                          <w:t>未知</w:t>
                        </w:r>
                      </w:p>
                    </w:tc>
                  </w:sdtContent>
                </w:sdt>
              </w:tr>
            </w:sdtContent>
          </w:sdt>
          <w:tr w:rsidR="008B2E86" w:rsidTr="00427169">
            <w:trPr>
              <w:cantSplit/>
            </w:trPr>
            <w:tc>
              <w:tcPr>
                <w:tcW w:w="9039" w:type="dxa"/>
                <w:gridSpan w:val="10"/>
                <w:shd w:val="clear" w:color="auto" w:fill="auto"/>
              </w:tcPr>
              <w:p w:rsidR="008B2E86" w:rsidRDefault="008B2E86" w:rsidP="00427169">
                <w:pPr>
                  <w:jc w:val="center"/>
                  <w:rPr>
                    <w:color w:val="FF9900"/>
                    <w:szCs w:val="21"/>
                  </w:rPr>
                </w:pPr>
                <w:r>
                  <w:rPr>
                    <w:szCs w:val="21"/>
                  </w:rPr>
                  <w:t>前十名无限</w:t>
                </w:r>
                <w:proofErr w:type="gramStart"/>
                <w:r>
                  <w:rPr>
                    <w:szCs w:val="21"/>
                  </w:rPr>
                  <w:t>售条件</w:t>
                </w:r>
                <w:proofErr w:type="gramEnd"/>
                <w:r>
                  <w:rPr>
                    <w:szCs w:val="21"/>
                  </w:rPr>
                  <w:t>股东持股情况</w:t>
                </w:r>
              </w:p>
            </w:tc>
          </w:tr>
          <w:tr w:rsidR="008B2E86" w:rsidTr="00DE0FCC">
            <w:trPr>
              <w:cantSplit/>
            </w:trPr>
            <w:tc>
              <w:tcPr>
                <w:tcW w:w="4219" w:type="dxa"/>
                <w:gridSpan w:val="2"/>
                <w:vMerge w:val="restart"/>
                <w:shd w:val="clear" w:color="auto" w:fill="auto"/>
                <w:vAlign w:val="center"/>
              </w:tcPr>
              <w:p w:rsidR="008B2E86" w:rsidRDefault="008B2E86" w:rsidP="00DE0FCC">
                <w:pPr>
                  <w:jc w:val="center"/>
                  <w:rPr>
                    <w:color w:val="FF9900"/>
                    <w:szCs w:val="21"/>
                  </w:rPr>
                </w:pPr>
                <w:r>
                  <w:t>股东名称</w:t>
                </w:r>
              </w:p>
            </w:tc>
            <w:tc>
              <w:tcPr>
                <w:tcW w:w="1701" w:type="dxa"/>
                <w:gridSpan w:val="3"/>
                <w:vMerge w:val="restart"/>
                <w:shd w:val="clear" w:color="auto" w:fill="auto"/>
                <w:vAlign w:val="center"/>
              </w:tcPr>
              <w:p w:rsidR="008B2E86" w:rsidRDefault="008B2E86" w:rsidP="00DE0FCC">
                <w:pPr>
                  <w:jc w:val="center"/>
                  <w:rPr>
                    <w:color w:val="FF9900"/>
                    <w:szCs w:val="21"/>
                  </w:rPr>
                </w:pPr>
                <w:r>
                  <w:t>持有无限</w:t>
                </w:r>
                <w:proofErr w:type="gramStart"/>
                <w:r>
                  <w:t>售条件</w:t>
                </w:r>
                <w:proofErr w:type="gramEnd"/>
                <w:r>
                  <w:t>流通股的数量</w:t>
                </w:r>
              </w:p>
            </w:tc>
            <w:tc>
              <w:tcPr>
                <w:tcW w:w="3119" w:type="dxa"/>
                <w:gridSpan w:val="5"/>
                <w:tcBorders>
                  <w:bottom w:val="single" w:sz="4" w:space="0" w:color="auto"/>
                </w:tcBorders>
                <w:shd w:val="clear" w:color="auto" w:fill="auto"/>
                <w:vAlign w:val="center"/>
              </w:tcPr>
              <w:p w:rsidR="008B2E86" w:rsidRDefault="008B2E86" w:rsidP="00DE0FCC">
                <w:pPr>
                  <w:jc w:val="center"/>
                  <w:rPr>
                    <w:color w:val="FF9900"/>
                    <w:szCs w:val="21"/>
                  </w:rPr>
                </w:pPr>
                <w:r>
                  <w:rPr>
                    <w:szCs w:val="21"/>
                  </w:rPr>
                  <w:t>股份种类</w:t>
                </w:r>
                <w:r>
                  <w:rPr>
                    <w:rFonts w:hint="eastAsia"/>
                    <w:szCs w:val="21"/>
                  </w:rPr>
                  <w:t>及数量</w:t>
                </w:r>
              </w:p>
            </w:tc>
          </w:tr>
          <w:tr w:rsidR="008B2E86" w:rsidTr="008B2E86">
            <w:trPr>
              <w:cantSplit/>
            </w:trPr>
            <w:tc>
              <w:tcPr>
                <w:tcW w:w="4219" w:type="dxa"/>
                <w:gridSpan w:val="2"/>
                <w:vMerge/>
                <w:shd w:val="clear" w:color="auto" w:fill="auto"/>
              </w:tcPr>
              <w:p w:rsidR="008B2E86" w:rsidRDefault="008B2E86" w:rsidP="00427169">
                <w:pPr>
                  <w:rPr>
                    <w:color w:val="FF9900"/>
                    <w:szCs w:val="21"/>
                  </w:rPr>
                </w:pPr>
              </w:p>
            </w:tc>
            <w:tc>
              <w:tcPr>
                <w:tcW w:w="1701" w:type="dxa"/>
                <w:gridSpan w:val="3"/>
                <w:vMerge/>
                <w:shd w:val="clear" w:color="auto" w:fill="auto"/>
              </w:tcPr>
              <w:p w:rsidR="008B2E86" w:rsidRDefault="008B2E86" w:rsidP="00427169">
                <w:pPr>
                  <w:rPr>
                    <w:color w:val="FF9900"/>
                    <w:szCs w:val="21"/>
                  </w:rPr>
                </w:pPr>
              </w:p>
            </w:tc>
            <w:tc>
              <w:tcPr>
                <w:tcW w:w="1701" w:type="dxa"/>
                <w:gridSpan w:val="3"/>
                <w:shd w:val="clear" w:color="auto" w:fill="auto"/>
                <w:vAlign w:val="center"/>
              </w:tcPr>
              <w:p w:rsidR="008B2E86" w:rsidRDefault="008B2E86" w:rsidP="00427169">
                <w:pPr>
                  <w:jc w:val="center"/>
                  <w:rPr>
                    <w:color w:val="008000"/>
                    <w:szCs w:val="21"/>
                  </w:rPr>
                </w:pPr>
                <w:r>
                  <w:rPr>
                    <w:rFonts w:hint="eastAsia"/>
                    <w:szCs w:val="21"/>
                  </w:rPr>
                  <w:t>种类</w:t>
                </w:r>
              </w:p>
            </w:tc>
            <w:tc>
              <w:tcPr>
                <w:tcW w:w="1418" w:type="dxa"/>
                <w:gridSpan w:val="2"/>
                <w:shd w:val="clear" w:color="auto" w:fill="auto"/>
              </w:tcPr>
              <w:p w:rsidR="008B2E86" w:rsidRDefault="008B2E86" w:rsidP="00427169">
                <w:pPr>
                  <w:jc w:val="center"/>
                  <w:rPr>
                    <w:color w:val="008000"/>
                    <w:szCs w:val="21"/>
                  </w:rPr>
                </w:pPr>
                <w:r>
                  <w:rPr>
                    <w:rFonts w:cs="宋体" w:hint="eastAsia"/>
                    <w:szCs w:val="21"/>
                  </w:rPr>
                  <w:t>数量</w:t>
                </w:r>
              </w:p>
            </w:tc>
          </w:tr>
          <w:sdt>
            <w:sdtPr>
              <w:rPr>
                <w:szCs w:val="21"/>
              </w:rPr>
              <w:alias w:val="前十名无限售条件股东持股情况"/>
              <w:tag w:val="_GBC_99e184142c9c412a97d0dfb4c4425f5f"/>
              <w:id w:val="-35123417"/>
              <w:lock w:val="sdtLocked"/>
            </w:sdtPr>
            <w:sdtContent>
              <w:tr w:rsidR="008B2E86" w:rsidTr="008B2E86">
                <w:trPr>
                  <w:cantSplit/>
                </w:trPr>
                <w:sdt>
                  <w:sdtPr>
                    <w:rPr>
                      <w:szCs w:val="21"/>
                    </w:rPr>
                    <w:alias w:val="前十名无限售条件股东的名称"/>
                    <w:tag w:val="_GBC_4423a688399043d3b0ce7078b4ff6518"/>
                    <w:id w:val="1565370906"/>
                    <w:lock w:val="sdtLocked"/>
                  </w:sdtPr>
                  <w:sdtContent>
                    <w:tc>
                      <w:tcPr>
                        <w:tcW w:w="4219" w:type="dxa"/>
                        <w:gridSpan w:val="2"/>
                        <w:shd w:val="clear" w:color="auto" w:fill="auto"/>
                      </w:tcPr>
                      <w:p w:rsidR="008B2E86" w:rsidRDefault="008B2E86" w:rsidP="00427169">
                        <w:pPr>
                          <w:rPr>
                            <w:szCs w:val="21"/>
                          </w:rPr>
                        </w:pPr>
                        <w:r>
                          <w:rPr>
                            <w:szCs w:val="21"/>
                          </w:rPr>
                          <w:t>北京北广传媒投资发展中心</w:t>
                        </w:r>
                      </w:p>
                    </w:tc>
                  </w:sdtContent>
                </w:sdt>
                <w:sdt>
                  <w:sdtPr>
                    <w:rPr>
                      <w:szCs w:val="21"/>
                    </w:rPr>
                    <w:alias w:val="前十名无限售条件股东期末持有流通股的数量"/>
                    <w:tag w:val="_GBC_0420faea699149b0ad2e6589d134dfb1"/>
                    <w:id w:val="228122005"/>
                    <w:lock w:val="sdtLocked"/>
                  </w:sdtPr>
                  <w:sdtContent>
                    <w:tc>
                      <w:tcPr>
                        <w:tcW w:w="1701" w:type="dxa"/>
                        <w:gridSpan w:val="3"/>
                        <w:shd w:val="clear" w:color="auto" w:fill="auto"/>
                      </w:tcPr>
                      <w:p w:rsidR="008B2E86" w:rsidRDefault="008B2E86" w:rsidP="00427169">
                        <w:pPr>
                          <w:jc w:val="right"/>
                          <w:rPr>
                            <w:szCs w:val="21"/>
                          </w:rPr>
                        </w:pPr>
                        <w:r>
                          <w:rPr>
                            <w:szCs w:val="21"/>
                          </w:rPr>
                          <w:t>480,323,045</w:t>
                        </w:r>
                      </w:p>
                    </w:tc>
                  </w:sdtContent>
                </w:sdt>
                <w:sdt>
                  <w:sdtPr>
                    <w:rPr>
                      <w:bCs/>
                      <w:szCs w:val="21"/>
                    </w:rPr>
                    <w:alias w:val="前十名无限售条件股东期末持有流通股的种类"/>
                    <w:tag w:val="_GBC_b2820e36aa864983a3a85109cc59929a"/>
                    <w:id w:val="3201274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42716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089430924"/>
                    <w:lock w:val="sdtLocked"/>
                  </w:sdtPr>
                  <w:sdtContent>
                    <w:tc>
                      <w:tcPr>
                        <w:tcW w:w="1418" w:type="dxa"/>
                        <w:gridSpan w:val="2"/>
                        <w:shd w:val="clear" w:color="auto" w:fill="auto"/>
                      </w:tcPr>
                      <w:p w:rsidR="008B2E86" w:rsidRDefault="008B2E86" w:rsidP="00427169">
                        <w:pPr>
                          <w:jc w:val="right"/>
                          <w:rPr>
                            <w:szCs w:val="21"/>
                          </w:rPr>
                        </w:pPr>
                        <w:r>
                          <w:rPr>
                            <w:color w:val="auto"/>
                            <w:szCs w:val="21"/>
                          </w:rPr>
                          <w:t>480,323,045</w:t>
                        </w:r>
                      </w:p>
                    </w:tc>
                  </w:sdtContent>
                </w:sdt>
              </w:tr>
            </w:sdtContent>
          </w:sdt>
          <w:sdt>
            <w:sdtPr>
              <w:rPr>
                <w:szCs w:val="21"/>
              </w:rPr>
              <w:alias w:val="前十名无限售条件股东持股情况"/>
              <w:tag w:val="_GBC_99e184142c9c412a97d0dfb4c4425f5f"/>
              <w:id w:val="-1522314168"/>
              <w:lock w:val="sdtLocked"/>
            </w:sdtPr>
            <w:sdtContent>
              <w:tr w:rsidR="008B2E86" w:rsidTr="008B2E86">
                <w:trPr>
                  <w:cantSplit/>
                </w:trPr>
                <w:sdt>
                  <w:sdtPr>
                    <w:rPr>
                      <w:szCs w:val="21"/>
                    </w:rPr>
                    <w:alias w:val="前十名无限售条件股东的名称"/>
                    <w:tag w:val="_GBC_4423a688399043d3b0ce7078b4ff6518"/>
                    <w:id w:val="-1491704191"/>
                    <w:lock w:val="sdtLocked"/>
                  </w:sdtPr>
                  <w:sdtContent>
                    <w:tc>
                      <w:tcPr>
                        <w:tcW w:w="4219" w:type="dxa"/>
                        <w:gridSpan w:val="2"/>
                        <w:shd w:val="clear" w:color="auto" w:fill="auto"/>
                      </w:tcPr>
                      <w:p w:rsidR="008B2E86" w:rsidRDefault="008B2E86" w:rsidP="00427169">
                        <w:pPr>
                          <w:rPr>
                            <w:szCs w:val="21"/>
                          </w:rPr>
                        </w:pPr>
                        <w:r>
                          <w:rPr>
                            <w:szCs w:val="21"/>
                          </w:rPr>
                          <w:t>中央汇金投资有限责任公司</w:t>
                        </w:r>
                      </w:p>
                    </w:tc>
                  </w:sdtContent>
                </w:sdt>
                <w:sdt>
                  <w:sdtPr>
                    <w:rPr>
                      <w:szCs w:val="21"/>
                    </w:rPr>
                    <w:alias w:val="前十名无限售条件股东期末持有流通股的数量"/>
                    <w:tag w:val="_GBC_0420faea699149b0ad2e6589d134dfb1"/>
                    <w:id w:val="-903598226"/>
                    <w:lock w:val="sdtLocked"/>
                  </w:sdtPr>
                  <w:sdtContent>
                    <w:tc>
                      <w:tcPr>
                        <w:tcW w:w="1701" w:type="dxa"/>
                        <w:gridSpan w:val="3"/>
                        <w:shd w:val="clear" w:color="auto" w:fill="auto"/>
                      </w:tcPr>
                      <w:p w:rsidR="008B2E86" w:rsidRDefault="008B2E86" w:rsidP="00427169">
                        <w:pPr>
                          <w:jc w:val="right"/>
                          <w:rPr>
                            <w:szCs w:val="21"/>
                          </w:rPr>
                        </w:pPr>
                        <w:r>
                          <w:rPr>
                            <w:szCs w:val="21"/>
                          </w:rPr>
                          <w:t>30,504,700</w:t>
                        </w:r>
                      </w:p>
                    </w:tc>
                  </w:sdtContent>
                </w:sdt>
                <w:sdt>
                  <w:sdtPr>
                    <w:rPr>
                      <w:bCs/>
                      <w:szCs w:val="21"/>
                    </w:rPr>
                    <w:alias w:val="前十名无限售条件股东期末持有流通股的种类"/>
                    <w:tag w:val="_GBC_b2820e36aa864983a3a85109cc59929a"/>
                    <w:id w:val="-4032971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42716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91618101"/>
                    <w:lock w:val="sdtLocked"/>
                  </w:sdtPr>
                  <w:sdtContent>
                    <w:tc>
                      <w:tcPr>
                        <w:tcW w:w="1418" w:type="dxa"/>
                        <w:gridSpan w:val="2"/>
                        <w:shd w:val="clear" w:color="auto" w:fill="auto"/>
                      </w:tcPr>
                      <w:p w:rsidR="008B2E86" w:rsidRDefault="008B2E86" w:rsidP="00427169">
                        <w:pPr>
                          <w:jc w:val="right"/>
                          <w:rPr>
                            <w:szCs w:val="21"/>
                          </w:rPr>
                        </w:pPr>
                        <w:r>
                          <w:rPr>
                            <w:color w:val="auto"/>
                            <w:szCs w:val="21"/>
                          </w:rPr>
                          <w:t>30,504,700</w:t>
                        </w:r>
                      </w:p>
                    </w:tc>
                  </w:sdtContent>
                </w:sdt>
              </w:tr>
            </w:sdtContent>
          </w:sdt>
          <w:sdt>
            <w:sdtPr>
              <w:rPr>
                <w:szCs w:val="21"/>
              </w:rPr>
              <w:alias w:val="前十名无限售条件股东持股情况"/>
              <w:tag w:val="_GBC_99e184142c9c412a97d0dfb4c4425f5f"/>
              <w:id w:val="-1054234522"/>
              <w:lock w:val="sdtLocked"/>
            </w:sdtPr>
            <w:sdtContent>
              <w:tr w:rsidR="008B2E86" w:rsidTr="008B2E86">
                <w:trPr>
                  <w:cantSplit/>
                </w:trPr>
                <w:sdt>
                  <w:sdtPr>
                    <w:rPr>
                      <w:szCs w:val="21"/>
                    </w:rPr>
                    <w:alias w:val="前十名无限售条件股东的名称"/>
                    <w:tag w:val="_GBC_4423a688399043d3b0ce7078b4ff6518"/>
                    <w:id w:val="-1389487746"/>
                    <w:lock w:val="sdtLocked"/>
                  </w:sdtPr>
                  <w:sdtContent>
                    <w:tc>
                      <w:tcPr>
                        <w:tcW w:w="4219" w:type="dxa"/>
                        <w:gridSpan w:val="2"/>
                        <w:shd w:val="clear" w:color="auto" w:fill="auto"/>
                      </w:tcPr>
                      <w:p w:rsidR="008B2E86" w:rsidRDefault="008B2E86" w:rsidP="00427169">
                        <w:pPr>
                          <w:rPr>
                            <w:szCs w:val="21"/>
                          </w:rPr>
                        </w:pPr>
                        <w:r>
                          <w:rPr>
                            <w:szCs w:val="21"/>
                          </w:rPr>
                          <w:t>中国证券金融股份有限公司</w:t>
                        </w:r>
                      </w:p>
                    </w:tc>
                  </w:sdtContent>
                </w:sdt>
                <w:sdt>
                  <w:sdtPr>
                    <w:rPr>
                      <w:szCs w:val="21"/>
                    </w:rPr>
                    <w:alias w:val="前十名无限售条件股东期末持有流通股的数量"/>
                    <w:tag w:val="_GBC_0420faea699149b0ad2e6589d134dfb1"/>
                    <w:id w:val="1398706603"/>
                    <w:lock w:val="sdtLocked"/>
                  </w:sdtPr>
                  <w:sdtContent>
                    <w:tc>
                      <w:tcPr>
                        <w:tcW w:w="1701" w:type="dxa"/>
                        <w:gridSpan w:val="3"/>
                        <w:shd w:val="clear" w:color="auto" w:fill="auto"/>
                      </w:tcPr>
                      <w:p w:rsidR="008B2E86" w:rsidRDefault="008B2E86" w:rsidP="00427169">
                        <w:pPr>
                          <w:jc w:val="right"/>
                          <w:rPr>
                            <w:szCs w:val="21"/>
                          </w:rPr>
                        </w:pPr>
                        <w:r>
                          <w:rPr>
                            <w:szCs w:val="21"/>
                          </w:rPr>
                          <w:t>21,857,955</w:t>
                        </w:r>
                      </w:p>
                    </w:tc>
                  </w:sdtContent>
                </w:sdt>
                <w:sdt>
                  <w:sdtPr>
                    <w:rPr>
                      <w:bCs/>
                      <w:szCs w:val="21"/>
                    </w:rPr>
                    <w:alias w:val="前十名无限售条件股东期末持有流通股的种类"/>
                    <w:tag w:val="_GBC_b2820e36aa864983a3a85109cc59929a"/>
                    <w:id w:val="-11929152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42716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42421107"/>
                    <w:lock w:val="sdtLocked"/>
                  </w:sdtPr>
                  <w:sdtContent>
                    <w:tc>
                      <w:tcPr>
                        <w:tcW w:w="1418" w:type="dxa"/>
                        <w:gridSpan w:val="2"/>
                        <w:shd w:val="clear" w:color="auto" w:fill="auto"/>
                      </w:tcPr>
                      <w:p w:rsidR="008B2E86" w:rsidRDefault="008B2E86" w:rsidP="00427169">
                        <w:pPr>
                          <w:jc w:val="right"/>
                          <w:rPr>
                            <w:szCs w:val="21"/>
                          </w:rPr>
                        </w:pPr>
                        <w:r>
                          <w:rPr>
                            <w:color w:val="auto"/>
                            <w:szCs w:val="21"/>
                          </w:rPr>
                          <w:t>21,857,955</w:t>
                        </w:r>
                      </w:p>
                    </w:tc>
                  </w:sdtContent>
                </w:sdt>
              </w:tr>
            </w:sdtContent>
          </w:sdt>
          <w:sdt>
            <w:sdtPr>
              <w:rPr>
                <w:szCs w:val="21"/>
              </w:rPr>
              <w:alias w:val="前十名无限售条件股东持股情况"/>
              <w:tag w:val="_GBC_99e184142c9c412a97d0dfb4c4425f5f"/>
              <w:id w:val="-535352110"/>
              <w:lock w:val="sdtLocked"/>
            </w:sdtPr>
            <w:sdtContent>
              <w:tr w:rsidR="008B2E86" w:rsidTr="008B2E86">
                <w:trPr>
                  <w:cantSplit/>
                </w:trPr>
                <w:sdt>
                  <w:sdtPr>
                    <w:rPr>
                      <w:szCs w:val="21"/>
                    </w:rPr>
                    <w:alias w:val="前十名无限售条件股东的名称"/>
                    <w:tag w:val="_GBC_4423a688399043d3b0ce7078b4ff6518"/>
                    <w:id w:val="-1261986828"/>
                    <w:lock w:val="sdtLocked"/>
                  </w:sdtPr>
                  <w:sdtContent>
                    <w:tc>
                      <w:tcPr>
                        <w:tcW w:w="4219" w:type="dxa"/>
                        <w:gridSpan w:val="2"/>
                        <w:shd w:val="clear" w:color="auto" w:fill="auto"/>
                      </w:tcPr>
                      <w:p w:rsidR="008B2E86" w:rsidRDefault="008B2E86" w:rsidP="00427169">
                        <w:pPr>
                          <w:rPr>
                            <w:szCs w:val="21"/>
                          </w:rPr>
                        </w:pPr>
                        <w:r>
                          <w:rPr>
                            <w:szCs w:val="21"/>
                          </w:rPr>
                          <w:t>全国社保基金四一八组合</w:t>
                        </w:r>
                      </w:p>
                    </w:tc>
                  </w:sdtContent>
                </w:sdt>
                <w:sdt>
                  <w:sdtPr>
                    <w:rPr>
                      <w:szCs w:val="21"/>
                    </w:rPr>
                    <w:alias w:val="前十名无限售条件股东期末持有流通股的数量"/>
                    <w:tag w:val="_GBC_0420faea699149b0ad2e6589d134dfb1"/>
                    <w:id w:val="967625016"/>
                    <w:lock w:val="sdtLocked"/>
                  </w:sdtPr>
                  <w:sdtContent>
                    <w:tc>
                      <w:tcPr>
                        <w:tcW w:w="1701" w:type="dxa"/>
                        <w:gridSpan w:val="3"/>
                        <w:shd w:val="clear" w:color="auto" w:fill="auto"/>
                      </w:tcPr>
                      <w:p w:rsidR="008B2E86" w:rsidRDefault="008B2E86" w:rsidP="00427169">
                        <w:pPr>
                          <w:jc w:val="right"/>
                          <w:rPr>
                            <w:szCs w:val="21"/>
                          </w:rPr>
                        </w:pPr>
                        <w:r>
                          <w:rPr>
                            <w:szCs w:val="21"/>
                          </w:rPr>
                          <w:t>20,890,556</w:t>
                        </w:r>
                      </w:p>
                    </w:tc>
                  </w:sdtContent>
                </w:sdt>
                <w:sdt>
                  <w:sdtPr>
                    <w:rPr>
                      <w:bCs/>
                      <w:szCs w:val="21"/>
                    </w:rPr>
                    <w:alias w:val="前十名无限售条件股东期末持有流通股的种类"/>
                    <w:tag w:val="_GBC_b2820e36aa864983a3a85109cc59929a"/>
                    <w:id w:val="-5210913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42716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427032172"/>
                    <w:lock w:val="sdtLocked"/>
                  </w:sdtPr>
                  <w:sdtContent>
                    <w:tc>
                      <w:tcPr>
                        <w:tcW w:w="1418" w:type="dxa"/>
                        <w:gridSpan w:val="2"/>
                        <w:shd w:val="clear" w:color="auto" w:fill="auto"/>
                      </w:tcPr>
                      <w:p w:rsidR="008B2E86" w:rsidRDefault="008B2E86" w:rsidP="00427169">
                        <w:pPr>
                          <w:jc w:val="right"/>
                          <w:rPr>
                            <w:szCs w:val="21"/>
                          </w:rPr>
                        </w:pPr>
                        <w:r>
                          <w:rPr>
                            <w:color w:val="auto"/>
                            <w:szCs w:val="21"/>
                          </w:rPr>
                          <w:t>20,890,556</w:t>
                        </w:r>
                      </w:p>
                    </w:tc>
                  </w:sdtContent>
                </w:sdt>
              </w:tr>
            </w:sdtContent>
          </w:sdt>
          <w:sdt>
            <w:sdtPr>
              <w:rPr>
                <w:szCs w:val="21"/>
              </w:rPr>
              <w:alias w:val="前十名无限售条件股东持股情况"/>
              <w:tag w:val="_GBC_99e184142c9c412a97d0dfb4c4425f5f"/>
              <w:id w:val="1609613274"/>
              <w:lock w:val="sdtLocked"/>
            </w:sdtPr>
            <w:sdtContent>
              <w:tr w:rsidR="008B2E86" w:rsidTr="008B2E86">
                <w:trPr>
                  <w:cantSplit/>
                </w:trPr>
                <w:sdt>
                  <w:sdtPr>
                    <w:rPr>
                      <w:szCs w:val="21"/>
                    </w:rPr>
                    <w:alias w:val="前十名无限售条件股东的名称"/>
                    <w:tag w:val="_GBC_4423a688399043d3b0ce7078b4ff6518"/>
                    <w:id w:val="-979922868"/>
                    <w:lock w:val="sdtLocked"/>
                  </w:sdtPr>
                  <w:sdtContent>
                    <w:tc>
                      <w:tcPr>
                        <w:tcW w:w="4219" w:type="dxa"/>
                        <w:gridSpan w:val="2"/>
                        <w:shd w:val="clear" w:color="auto" w:fill="auto"/>
                      </w:tcPr>
                      <w:p w:rsidR="008B2E86" w:rsidRDefault="008B2E86" w:rsidP="00427169">
                        <w:pPr>
                          <w:rPr>
                            <w:szCs w:val="21"/>
                          </w:rPr>
                        </w:pPr>
                        <w:r>
                          <w:rPr>
                            <w:szCs w:val="21"/>
                          </w:rPr>
                          <w:t>中国农业银行股份有限公司－易方达瑞惠灵活配置混合型发起式证券投资基金</w:t>
                        </w:r>
                      </w:p>
                    </w:tc>
                  </w:sdtContent>
                </w:sdt>
                <w:sdt>
                  <w:sdtPr>
                    <w:rPr>
                      <w:szCs w:val="21"/>
                    </w:rPr>
                    <w:alias w:val="前十名无限售条件股东期末持有流通股的数量"/>
                    <w:tag w:val="_GBC_0420faea699149b0ad2e6589d134dfb1"/>
                    <w:id w:val="466099995"/>
                    <w:lock w:val="sdtLocked"/>
                  </w:sdtPr>
                  <w:sdtContent>
                    <w:tc>
                      <w:tcPr>
                        <w:tcW w:w="1701" w:type="dxa"/>
                        <w:gridSpan w:val="3"/>
                        <w:shd w:val="clear" w:color="auto" w:fill="auto"/>
                        <w:vAlign w:val="center"/>
                      </w:tcPr>
                      <w:p w:rsidR="008B2E86" w:rsidRDefault="008B2E86" w:rsidP="008B2E86">
                        <w:pPr>
                          <w:jc w:val="right"/>
                          <w:rPr>
                            <w:szCs w:val="21"/>
                          </w:rPr>
                        </w:pPr>
                        <w:r>
                          <w:rPr>
                            <w:szCs w:val="21"/>
                          </w:rPr>
                          <w:t>17,309,100</w:t>
                        </w:r>
                      </w:p>
                    </w:tc>
                  </w:sdtContent>
                </w:sdt>
                <w:sdt>
                  <w:sdtPr>
                    <w:rPr>
                      <w:bCs/>
                      <w:szCs w:val="21"/>
                    </w:rPr>
                    <w:alias w:val="前十名无限售条件股东期末持有流通股的种类"/>
                    <w:tag w:val="_GBC_b2820e36aa864983a3a85109cc59929a"/>
                    <w:id w:val="-17965116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1635704202"/>
                    <w:lock w:val="sdtLocked"/>
                  </w:sdtPr>
                  <w:sdtContent>
                    <w:tc>
                      <w:tcPr>
                        <w:tcW w:w="1418" w:type="dxa"/>
                        <w:gridSpan w:val="2"/>
                        <w:shd w:val="clear" w:color="auto" w:fill="auto"/>
                        <w:vAlign w:val="center"/>
                      </w:tcPr>
                      <w:p w:rsidR="008B2E86" w:rsidRDefault="008B2E86" w:rsidP="008B2E86">
                        <w:pPr>
                          <w:jc w:val="right"/>
                          <w:rPr>
                            <w:szCs w:val="21"/>
                          </w:rPr>
                        </w:pPr>
                        <w:r>
                          <w:rPr>
                            <w:color w:val="auto"/>
                            <w:szCs w:val="21"/>
                          </w:rPr>
                          <w:t>17,309,100</w:t>
                        </w:r>
                      </w:p>
                    </w:tc>
                  </w:sdtContent>
                </w:sdt>
              </w:tr>
            </w:sdtContent>
          </w:sdt>
          <w:sdt>
            <w:sdtPr>
              <w:rPr>
                <w:szCs w:val="21"/>
              </w:rPr>
              <w:alias w:val="前十名无限售条件股东持股情况"/>
              <w:tag w:val="_GBC_99e184142c9c412a97d0dfb4c4425f5f"/>
              <w:id w:val="2120179644"/>
              <w:lock w:val="sdtLocked"/>
            </w:sdtPr>
            <w:sdtContent>
              <w:tr w:rsidR="008B2E86" w:rsidTr="008B2E86">
                <w:trPr>
                  <w:cantSplit/>
                </w:trPr>
                <w:sdt>
                  <w:sdtPr>
                    <w:rPr>
                      <w:szCs w:val="21"/>
                    </w:rPr>
                    <w:alias w:val="前十名无限售条件股东的名称"/>
                    <w:tag w:val="_GBC_4423a688399043d3b0ce7078b4ff6518"/>
                    <w:id w:val="1869869494"/>
                    <w:lock w:val="sdtLocked"/>
                  </w:sdtPr>
                  <w:sdtContent>
                    <w:tc>
                      <w:tcPr>
                        <w:tcW w:w="4219" w:type="dxa"/>
                        <w:gridSpan w:val="2"/>
                        <w:shd w:val="clear" w:color="auto" w:fill="auto"/>
                      </w:tcPr>
                      <w:p w:rsidR="008B2E86" w:rsidRDefault="008B2E86" w:rsidP="00427169">
                        <w:pPr>
                          <w:rPr>
                            <w:szCs w:val="21"/>
                          </w:rPr>
                        </w:pPr>
                        <w:r>
                          <w:rPr>
                            <w:szCs w:val="21"/>
                          </w:rPr>
                          <w:t>香港中央结算有限公司</w:t>
                        </w:r>
                      </w:p>
                    </w:tc>
                  </w:sdtContent>
                </w:sdt>
                <w:sdt>
                  <w:sdtPr>
                    <w:rPr>
                      <w:szCs w:val="21"/>
                    </w:rPr>
                    <w:alias w:val="前十名无限售条件股东期末持有流通股的数量"/>
                    <w:tag w:val="_GBC_0420faea699149b0ad2e6589d134dfb1"/>
                    <w:id w:val="1209067119"/>
                    <w:lock w:val="sdtLocked"/>
                  </w:sdtPr>
                  <w:sdtContent>
                    <w:tc>
                      <w:tcPr>
                        <w:tcW w:w="1701" w:type="dxa"/>
                        <w:gridSpan w:val="3"/>
                        <w:shd w:val="clear" w:color="auto" w:fill="auto"/>
                        <w:vAlign w:val="center"/>
                      </w:tcPr>
                      <w:p w:rsidR="008B2E86" w:rsidRDefault="008B2E86" w:rsidP="008B2E86">
                        <w:pPr>
                          <w:jc w:val="right"/>
                          <w:rPr>
                            <w:szCs w:val="21"/>
                          </w:rPr>
                        </w:pPr>
                        <w:r>
                          <w:rPr>
                            <w:szCs w:val="21"/>
                          </w:rPr>
                          <w:t>13,268,752</w:t>
                        </w:r>
                      </w:p>
                    </w:tc>
                  </w:sdtContent>
                </w:sdt>
                <w:sdt>
                  <w:sdtPr>
                    <w:rPr>
                      <w:bCs/>
                      <w:szCs w:val="21"/>
                    </w:rPr>
                    <w:alias w:val="前十名无限售条件股东期末持有流通股的种类"/>
                    <w:tag w:val="_GBC_b2820e36aa864983a3a85109cc59929a"/>
                    <w:id w:val="-13792353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1178920071"/>
                    <w:lock w:val="sdtLocked"/>
                  </w:sdtPr>
                  <w:sdtContent>
                    <w:tc>
                      <w:tcPr>
                        <w:tcW w:w="1418" w:type="dxa"/>
                        <w:gridSpan w:val="2"/>
                        <w:shd w:val="clear" w:color="auto" w:fill="auto"/>
                        <w:vAlign w:val="center"/>
                      </w:tcPr>
                      <w:p w:rsidR="008B2E86" w:rsidRDefault="008B2E86" w:rsidP="008B2E86">
                        <w:pPr>
                          <w:jc w:val="right"/>
                          <w:rPr>
                            <w:szCs w:val="21"/>
                          </w:rPr>
                        </w:pPr>
                        <w:r>
                          <w:rPr>
                            <w:color w:val="auto"/>
                            <w:szCs w:val="21"/>
                          </w:rPr>
                          <w:t>13,268,752</w:t>
                        </w:r>
                      </w:p>
                    </w:tc>
                  </w:sdtContent>
                </w:sdt>
              </w:tr>
            </w:sdtContent>
          </w:sdt>
          <w:sdt>
            <w:sdtPr>
              <w:rPr>
                <w:szCs w:val="21"/>
              </w:rPr>
              <w:alias w:val="前十名无限售条件股东持股情况"/>
              <w:tag w:val="_GBC_99e184142c9c412a97d0dfb4c4425f5f"/>
              <w:id w:val="-1039196841"/>
              <w:lock w:val="sdtLocked"/>
            </w:sdtPr>
            <w:sdtContent>
              <w:tr w:rsidR="008B2E86" w:rsidTr="008B2E86">
                <w:trPr>
                  <w:cantSplit/>
                </w:trPr>
                <w:sdt>
                  <w:sdtPr>
                    <w:rPr>
                      <w:szCs w:val="21"/>
                    </w:rPr>
                    <w:alias w:val="前十名无限售条件股东的名称"/>
                    <w:tag w:val="_GBC_4423a688399043d3b0ce7078b4ff6518"/>
                    <w:id w:val="-199084950"/>
                    <w:lock w:val="sdtLocked"/>
                  </w:sdtPr>
                  <w:sdtContent>
                    <w:tc>
                      <w:tcPr>
                        <w:tcW w:w="4219" w:type="dxa"/>
                        <w:gridSpan w:val="2"/>
                        <w:shd w:val="clear" w:color="auto" w:fill="auto"/>
                      </w:tcPr>
                      <w:p w:rsidR="008B2E86" w:rsidRDefault="008B2E86" w:rsidP="00427169">
                        <w:pPr>
                          <w:rPr>
                            <w:szCs w:val="21"/>
                          </w:rPr>
                        </w:pPr>
                        <w:r>
                          <w:rPr>
                            <w:szCs w:val="21"/>
                          </w:rPr>
                          <w:t>中国工商银行股份有限公司－南方消费活力灵活配置混合型发起式证券投资基金</w:t>
                        </w:r>
                      </w:p>
                    </w:tc>
                  </w:sdtContent>
                </w:sdt>
                <w:sdt>
                  <w:sdtPr>
                    <w:rPr>
                      <w:szCs w:val="21"/>
                    </w:rPr>
                    <w:alias w:val="前十名无限售条件股东期末持有流通股的数量"/>
                    <w:tag w:val="_GBC_0420faea699149b0ad2e6589d134dfb1"/>
                    <w:id w:val="621269106"/>
                    <w:lock w:val="sdtLocked"/>
                  </w:sdtPr>
                  <w:sdtContent>
                    <w:tc>
                      <w:tcPr>
                        <w:tcW w:w="1701" w:type="dxa"/>
                        <w:gridSpan w:val="3"/>
                        <w:shd w:val="clear" w:color="auto" w:fill="auto"/>
                        <w:vAlign w:val="center"/>
                      </w:tcPr>
                      <w:p w:rsidR="008B2E86" w:rsidRDefault="008B2E86" w:rsidP="008B2E86">
                        <w:pPr>
                          <w:jc w:val="right"/>
                          <w:rPr>
                            <w:szCs w:val="21"/>
                          </w:rPr>
                        </w:pPr>
                        <w:r>
                          <w:rPr>
                            <w:szCs w:val="21"/>
                          </w:rPr>
                          <w:t>11,469,308</w:t>
                        </w:r>
                      </w:p>
                    </w:tc>
                  </w:sdtContent>
                </w:sdt>
                <w:sdt>
                  <w:sdtPr>
                    <w:rPr>
                      <w:bCs/>
                      <w:szCs w:val="21"/>
                    </w:rPr>
                    <w:alias w:val="前十名无限售条件股东期末持有流通股的种类"/>
                    <w:tag w:val="_GBC_b2820e36aa864983a3a85109cc59929a"/>
                    <w:id w:val="3895386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669072468"/>
                    <w:lock w:val="sdtLocked"/>
                  </w:sdtPr>
                  <w:sdtContent>
                    <w:tc>
                      <w:tcPr>
                        <w:tcW w:w="1418" w:type="dxa"/>
                        <w:gridSpan w:val="2"/>
                        <w:shd w:val="clear" w:color="auto" w:fill="auto"/>
                        <w:vAlign w:val="center"/>
                      </w:tcPr>
                      <w:p w:rsidR="008B2E86" w:rsidRDefault="008B2E86" w:rsidP="008B2E86">
                        <w:pPr>
                          <w:jc w:val="right"/>
                          <w:rPr>
                            <w:szCs w:val="21"/>
                          </w:rPr>
                        </w:pPr>
                        <w:r>
                          <w:rPr>
                            <w:color w:val="auto"/>
                            <w:szCs w:val="21"/>
                          </w:rPr>
                          <w:t>11,469,308</w:t>
                        </w:r>
                      </w:p>
                    </w:tc>
                  </w:sdtContent>
                </w:sdt>
              </w:tr>
            </w:sdtContent>
          </w:sdt>
          <w:sdt>
            <w:sdtPr>
              <w:rPr>
                <w:szCs w:val="21"/>
              </w:rPr>
              <w:alias w:val="前十名无限售条件股东持股情况"/>
              <w:tag w:val="_GBC_99e184142c9c412a97d0dfb4c4425f5f"/>
              <w:id w:val="600312660"/>
              <w:lock w:val="sdtLocked"/>
            </w:sdtPr>
            <w:sdtContent>
              <w:tr w:rsidR="008B2E86" w:rsidTr="008B2E86">
                <w:trPr>
                  <w:cantSplit/>
                </w:trPr>
                <w:sdt>
                  <w:sdtPr>
                    <w:rPr>
                      <w:szCs w:val="21"/>
                    </w:rPr>
                    <w:alias w:val="前十名无限售条件股东的名称"/>
                    <w:tag w:val="_GBC_4423a688399043d3b0ce7078b4ff6518"/>
                    <w:id w:val="-392732884"/>
                    <w:lock w:val="sdtLocked"/>
                  </w:sdtPr>
                  <w:sdtContent>
                    <w:tc>
                      <w:tcPr>
                        <w:tcW w:w="4219" w:type="dxa"/>
                        <w:gridSpan w:val="2"/>
                        <w:shd w:val="clear" w:color="auto" w:fill="auto"/>
                      </w:tcPr>
                      <w:p w:rsidR="008B2E86" w:rsidRDefault="008B2E86" w:rsidP="00427169">
                        <w:pPr>
                          <w:rPr>
                            <w:szCs w:val="21"/>
                          </w:rPr>
                        </w:pPr>
                        <w:r>
                          <w:rPr>
                            <w:szCs w:val="21"/>
                          </w:rPr>
                          <w:t>中国农业银行股份有限公司－富国中</w:t>
                        </w:r>
                        <w:proofErr w:type="gramStart"/>
                        <w:r>
                          <w:rPr>
                            <w:szCs w:val="21"/>
                          </w:rPr>
                          <w:t>证国有</w:t>
                        </w:r>
                        <w:proofErr w:type="gramEnd"/>
                        <w:r>
                          <w:rPr>
                            <w:szCs w:val="21"/>
                          </w:rPr>
                          <w:t>企业改革指数分级证券投资基金</w:t>
                        </w:r>
                      </w:p>
                    </w:tc>
                  </w:sdtContent>
                </w:sdt>
                <w:sdt>
                  <w:sdtPr>
                    <w:rPr>
                      <w:szCs w:val="21"/>
                    </w:rPr>
                    <w:alias w:val="前十名无限售条件股东期末持有流通股的数量"/>
                    <w:tag w:val="_GBC_0420faea699149b0ad2e6589d134dfb1"/>
                    <w:id w:val="2012181857"/>
                    <w:lock w:val="sdtLocked"/>
                  </w:sdtPr>
                  <w:sdtContent>
                    <w:tc>
                      <w:tcPr>
                        <w:tcW w:w="1701" w:type="dxa"/>
                        <w:gridSpan w:val="3"/>
                        <w:shd w:val="clear" w:color="auto" w:fill="auto"/>
                        <w:vAlign w:val="center"/>
                      </w:tcPr>
                      <w:p w:rsidR="008B2E86" w:rsidRDefault="008B2E86" w:rsidP="008B2E86">
                        <w:pPr>
                          <w:jc w:val="right"/>
                          <w:rPr>
                            <w:szCs w:val="21"/>
                          </w:rPr>
                        </w:pPr>
                        <w:r>
                          <w:rPr>
                            <w:szCs w:val="21"/>
                          </w:rPr>
                          <w:t>11,262,717</w:t>
                        </w:r>
                      </w:p>
                    </w:tc>
                  </w:sdtContent>
                </w:sdt>
                <w:sdt>
                  <w:sdtPr>
                    <w:rPr>
                      <w:bCs/>
                      <w:szCs w:val="21"/>
                    </w:rPr>
                    <w:alias w:val="前十名无限售条件股东期末持有流通股的种类"/>
                    <w:tag w:val="_GBC_b2820e36aa864983a3a85109cc59929a"/>
                    <w:id w:val="19722476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763295324"/>
                    <w:lock w:val="sdtLocked"/>
                  </w:sdtPr>
                  <w:sdtContent>
                    <w:tc>
                      <w:tcPr>
                        <w:tcW w:w="1418" w:type="dxa"/>
                        <w:gridSpan w:val="2"/>
                        <w:shd w:val="clear" w:color="auto" w:fill="auto"/>
                        <w:vAlign w:val="center"/>
                      </w:tcPr>
                      <w:p w:rsidR="008B2E86" w:rsidRDefault="008B2E86" w:rsidP="008B2E86">
                        <w:pPr>
                          <w:jc w:val="right"/>
                          <w:rPr>
                            <w:szCs w:val="21"/>
                          </w:rPr>
                        </w:pPr>
                        <w:r>
                          <w:rPr>
                            <w:color w:val="auto"/>
                            <w:szCs w:val="21"/>
                          </w:rPr>
                          <w:t>11,262,717</w:t>
                        </w:r>
                      </w:p>
                    </w:tc>
                  </w:sdtContent>
                </w:sdt>
              </w:tr>
            </w:sdtContent>
          </w:sdt>
          <w:sdt>
            <w:sdtPr>
              <w:rPr>
                <w:szCs w:val="21"/>
              </w:rPr>
              <w:alias w:val="前十名无限售条件股东持股情况"/>
              <w:tag w:val="_GBC_99e184142c9c412a97d0dfb4c4425f5f"/>
              <w:id w:val="1795174813"/>
              <w:lock w:val="sdtLocked"/>
            </w:sdtPr>
            <w:sdtContent>
              <w:tr w:rsidR="008B2E86" w:rsidTr="008B2E86">
                <w:trPr>
                  <w:cantSplit/>
                </w:trPr>
                <w:sdt>
                  <w:sdtPr>
                    <w:rPr>
                      <w:szCs w:val="21"/>
                    </w:rPr>
                    <w:alias w:val="前十名无限售条件股东的名称"/>
                    <w:tag w:val="_GBC_4423a688399043d3b0ce7078b4ff6518"/>
                    <w:id w:val="-422800198"/>
                    <w:lock w:val="sdtLocked"/>
                  </w:sdtPr>
                  <w:sdtContent>
                    <w:tc>
                      <w:tcPr>
                        <w:tcW w:w="4219" w:type="dxa"/>
                        <w:gridSpan w:val="2"/>
                        <w:shd w:val="clear" w:color="auto" w:fill="auto"/>
                      </w:tcPr>
                      <w:p w:rsidR="008B2E86" w:rsidRDefault="008B2E86" w:rsidP="00427169">
                        <w:pPr>
                          <w:rPr>
                            <w:szCs w:val="21"/>
                          </w:rPr>
                        </w:pPr>
                        <w:r>
                          <w:rPr>
                            <w:szCs w:val="21"/>
                          </w:rPr>
                          <w:t>新华人寿保险股份有限公司－分红－个人分红－018L－FH002沪</w:t>
                        </w:r>
                      </w:p>
                    </w:tc>
                  </w:sdtContent>
                </w:sdt>
                <w:sdt>
                  <w:sdtPr>
                    <w:rPr>
                      <w:szCs w:val="21"/>
                    </w:rPr>
                    <w:alias w:val="前十名无限售条件股东期末持有流通股的数量"/>
                    <w:tag w:val="_GBC_0420faea699149b0ad2e6589d134dfb1"/>
                    <w:id w:val="282161551"/>
                    <w:lock w:val="sdtLocked"/>
                  </w:sdtPr>
                  <w:sdtContent>
                    <w:tc>
                      <w:tcPr>
                        <w:tcW w:w="1701" w:type="dxa"/>
                        <w:gridSpan w:val="3"/>
                        <w:shd w:val="clear" w:color="auto" w:fill="auto"/>
                        <w:vAlign w:val="center"/>
                      </w:tcPr>
                      <w:p w:rsidR="008B2E86" w:rsidRDefault="008B2E86" w:rsidP="008B2E86">
                        <w:pPr>
                          <w:jc w:val="right"/>
                          <w:rPr>
                            <w:szCs w:val="21"/>
                          </w:rPr>
                        </w:pPr>
                        <w:r>
                          <w:rPr>
                            <w:szCs w:val="21"/>
                          </w:rPr>
                          <w:t>9,167,413</w:t>
                        </w:r>
                      </w:p>
                    </w:tc>
                  </w:sdtContent>
                </w:sdt>
                <w:sdt>
                  <w:sdtPr>
                    <w:rPr>
                      <w:bCs/>
                      <w:szCs w:val="21"/>
                    </w:rPr>
                    <w:alias w:val="前十名无限售条件股东期末持有流通股的种类"/>
                    <w:tag w:val="_GBC_b2820e36aa864983a3a85109cc59929a"/>
                    <w:id w:val="-5516123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1217394974"/>
                    <w:lock w:val="sdtLocked"/>
                  </w:sdtPr>
                  <w:sdtContent>
                    <w:tc>
                      <w:tcPr>
                        <w:tcW w:w="1418" w:type="dxa"/>
                        <w:gridSpan w:val="2"/>
                        <w:shd w:val="clear" w:color="auto" w:fill="auto"/>
                        <w:vAlign w:val="center"/>
                      </w:tcPr>
                      <w:p w:rsidR="008B2E86" w:rsidRDefault="008B2E86" w:rsidP="008B2E86">
                        <w:pPr>
                          <w:jc w:val="right"/>
                          <w:rPr>
                            <w:szCs w:val="21"/>
                          </w:rPr>
                        </w:pPr>
                        <w:r>
                          <w:rPr>
                            <w:color w:val="auto"/>
                            <w:szCs w:val="21"/>
                          </w:rPr>
                          <w:t>9,167,413</w:t>
                        </w:r>
                      </w:p>
                    </w:tc>
                  </w:sdtContent>
                </w:sdt>
              </w:tr>
            </w:sdtContent>
          </w:sdt>
          <w:sdt>
            <w:sdtPr>
              <w:rPr>
                <w:szCs w:val="21"/>
              </w:rPr>
              <w:alias w:val="前十名无限售条件股东持股情况"/>
              <w:tag w:val="_GBC_99e184142c9c412a97d0dfb4c4425f5f"/>
              <w:id w:val="-360512580"/>
              <w:lock w:val="sdtLocked"/>
            </w:sdtPr>
            <w:sdtContent>
              <w:tr w:rsidR="008B2E86" w:rsidTr="008B2E86">
                <w:trPr>
                  <w:cantSplit/>
                </w:trPr>
                <w:sdt>
                  <w:sdtPr>
                    <w:rPr>
                      <w:szCs w:val="21"/>
                    </w:rPr>
                    <w:alias w:val="前十名无限售条件股东的名称"/>
                    <w:tag w:val="_GBC_4423a688399043d3b0ce7078b4ff6518"/>
                    <w:id w:val="-1410153039"/>
                    <w:lock w:val="sdtLocked"/>
                  </w:sdtPr>
                  <w:sdtContent>
                    <w:tc>
                      <w:tcPr>
                        <w:tcW w:w="4219" w:type="dxa"/>
                        <w:gridSpan w:val="2"/>
                        <w:shd w:val="clear" w:color="auto" w:fill="auto"/>
                      </w:tcPr>
                      <w:p w:rsidR="008B2E86" w:rsidRDefault="008B2E86" w:rsidP="00427169">
                        <w:pPr>
                          <w:rPr>
                            <w:szCs w:val="21"/>
                          </w:rPr>
                        </w:pPr>
                        <w:r w:rsidRPr="002F2F9E">
                          <w:rPr>
                            <w:szCs w:val="21"/>
                          </w:rPr>
                          <w:t>博时基金－农业银行－博时中证金融资产管理计划</w:t>
                        </w:r>
                      </w:p>
                    </w:tc>
                  </w:sdtContent>
                </w:sdt>
                <w:sdt>
                  <w:sdtPr>
                    <w:rPr>
                      <w:szCs w:val="21"/>
                    </w:rPr>
                    <w:alias w:val="前十名无限售条件股东期末持有流通股的数量"/>
                    <w:tag w:val="_GBC_0420faea699149b0ad2e6589d134dfb1"/>
                    <w:id w:val="-2046426455"/>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5423331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1423646579"/>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545608469"/>
              <w:lock w:val="sdtLocked"/>
            </w:sdtPr>
            <w:sdtContent>
              <w:tr w:rsidR="008B2E86" w:rsidTr="008B2E86">
                <w:trPr>
                  <w:cantSplit/>
                </w:trPr>
                <w:sdt>
                  <w:sdtPr>
                    <w:rPr>
                      <w:szCs w:val="21"/>
                    </w:rPr>
                    <w:alias w:val="前十名无限售条件股东的名称"/>
                    <w:tag w:val="_GBC_4423a688399043d3b0ce7078b4ff6518"/>
                    <w:id w:val="2128580868"/>
                    <w:lock w:val="sdtLocked"/>
                  </w:sdtPr>
                  <w:sdtContent>
                    <w:tc>
                      <w:tcPr>
                        <w:tcW w:w="4219" w:type="dxa"/>
                        <w:gridSpan w:val="2"/>
                        <w:shd w:val="clear" w:color="auto" w:fill="auto"/>
                      </w:tcPr>
                      <w:p w:rsidR="008B2E86" w:rsidRDefault="008B2E86" w:rsidP="00427169">
                        <w:pPr>
                          <w:rPr>
                            <w:szCs w:val="21"/>
                          </w:rPr>
                        </w:pPr>
                        <w:r w:rsidRPr="002F2F9E">
                          <w:rPr>
                            <w:szCs w:val="21"/>
                          </w:rPr>
                          <w:t>大成基金－农业银行－大成中证金融资产管理计划</w:t>
                        </w:r>
                      </w:p>
                    </w:tc>
                  </w:sdtContent>
                </w:sdt>
                <w:sdt>
                  <w:sdtPr>
                    <w:rPr>
                      <w:szCs w:val="21"/>
                    </w:rPr>
                    <w:alias w:val="前十名无限售条件股东期末持有流通股的数量"/>
                    <w:tag w:val="_GBC_0420faea699149b0ad2e6589d134dfb1"/>
                    <w:id w:val="-1419481093"/>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2327294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1879926068"/>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1239757621"/>
              <w:lock w:val="sdtLocked"/>
            </w:sdtPr>
            <w:sdtContent>
              <w:tr w:rsidR="008B2E86" w:rsidTr="008B2E86">
                <w:trPr>
                  <w:cantSplit/>
                </w:trPr>
                <w:sdt>
                  <w:sdtPr>
                    <w:rPr>
                      <w:szCs w:val="21"/>
                    </w:rPr>
                    <w:alias w:val="前十名无限售条件股东的名称"/>
                    <w:tag w:val="_GBC_4423a688399043d3b0ce7078b4ff6518"/>
                    <w:id w:val="119816289"/>
                    <w:lock w:val="sdtLocked"/>
                  </w:sdtPr>
                  <w:sdtContent>
                    <w:tc>
                      <w:tcPr>
                        <w:tcW w:w="4219" w:type="dxa"/>
                        <w:gridSpan w:val="2"/>
                        <w:shd w:val="clear" w:color="auto" w:fill="auto"/>
                      </w:tcPr>
                      <w:p w:rsidR="008B2E86" w:rsidRDefault="008B2E86" w:rsidP="00427169">
                        <w:pPr>
                          <w:rPr>
                            <w:szCs w:val="21"/>
                          </w:rPr>
                        </w:pPr>
                        <w:proofErr w:type="gramStart"/>
                        <w:r w:rsidRPr="002F2F9E">
                          <w:rPr>
                            <w:szCs w:val="21"/>
                          </w:rPr>
                          <w:t>工银瑞信</w:t>
                        </w:r>
                        <w:proofErr w:type="gramEnd"/>
                        <w:r w:rsidRPr="002F2F9E">
                          <w:rPr>
                            <w:szCs w:val="21"/>
                          </w:rPr>
                          <w:t>基金－农业银行－</w:t>
                        </w:r>
                        <w:proofErr w:type="gramStart"/>
                        <w:r w:rsidRPr="002F2F9E">
                          <w:rPr>
                            <w:szCs w:val="21"/>
                          </w:rPr>
                          <w:t>工银瑞信中</w:t>
                        </w:r>
                        <w:proofErr w:type="gramEnd"/>
                        <w:r w:rsidRPr="002F2F9E">
                          <w:rPr>
                            <w:szCs w:val="21"/>
                          </w:rPr>
                          <w:t>证金融资产管理计划</w:t>
                        </w:r>
                      </w:p>
                    </w:tc>
                  </w:sdtContent>
                </w:sdt>
                <w:sdt>
                  <w:sdtPr>
                    <w:rPr>
                      <w:szCs w:val="21"/>
                    </w:rPr>
                    <w:alias w:val="前十名无限售条件股东期末持有流通股的数量"/>
                    <w:tag w:val="_GBC_0420faea699149b0ad2e6589d134dfb1"/>
                    <w:id w:val="704912706"/>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1083389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323086220"/>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398054503"/>
              <w:lock w:val="sdtLocked"/>
            </w:sdtPr>
            <w:sdtContent>
              <w:tr w:rsidR="008B2E86" w:rsidTr="008B2E86">
                <w:trPr>
                  <w:cantSplit/>
                </w:trPr>
                <w:sdt>
                  <w:sdtPr>
                    <w:rPr>
                      <w:szCs w:val="21"/>
                    </w:rPr>
                    <w:alias w:val="前十名无限售条件股东的名称"/>
                    <w:tag w:val="_GBC_4423a688399043d3b0ce7078b4ff6518"/>
                    <w:id w:val="-1050154751"/>
                    <w:lock w:val="sdtLocked"/>
                  </w:sdtPr>
                  <w:sdtContent>
                    <w:tc>
                      <w:tcPr>
                        <w:tcW w:w="4219" w:type="dxa"/>
                        <w:gridSpan w:val="2"/>
                        <w:shd w:val="clear" w:color="auto" w:fill="auto"/>
                      </w:tcPr>
                      <w:p w:rsidR="008B2E86" w:rsidRDefault="008B2E86" w:rsidP="00427169">
                        <w:pPr>
                          <w:rPr>
                            <w:szCs w:val="21"/>
                          </w:rPr>
                        </w:pPr>
                        <w:r w:rsidRPr="002F2F9E">
                          <w:rPr>
                            <w:szCs w:val="21"/>
                          </w:rPr>
                          <w:t>广发基金－农业银行－广发中证金融资产管理计划</w:t>
                        </w:r>
                      </w:p>
                    </w:tc>
                  </w:sdtContent>
                </w:sdt>
                <w:sdt>
                  <w:sdtPr>
                    <w:rPr>
                      <w:szCs w:val="21"/>
                    </w:rPr>
                    <w:alias w:val="前十名无限售条件股东期末持有流通股的数量"/>
                    <w:tag w:val="_GBC_0420faea699149b0ad2e6589d134dfb1"/>
                    <w:id w:val="1177164458"/>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17800396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1452001092"/>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601876812"/>
              <w:lock w:val="sdtLocked"/>
            </w:sdtPr>
            <w:sdtContent>
              <w:tr w:rsidR="008B2E86" w:rsidTr="008B2E86">
                <w:trPr>
                  <w:cantSplit/>
                </w:trPr>
                <w:sdt>
                  <w:sdtPr>
                    <w:rPr>
                      <w:szCs w:val="21"/>
                    </w:rPr>
                    <w:alias w:val="前十名无限售条件股东的名称"/>
                    <w:tag w:val="_GBC_4423a688399043d3b0ce7078b4ff6518"/>
                    <w:id w:val="-884415398"/>
                    <w:lock w:val="sdtLocked"/>
                  </w:sdtPr>
                  <w:sdtContent>
                    <w:tc>
                      <w:tcPr>
                        <w:tcW w:w="4219" w:type="dxa"/>
                        <w:gridSpan w:val="2"/>
                        <w:shd w:val="clear" w:color="auto" w:fill="auto"/>
                      </w:tcPr>
                      <w:p w:rsidR="008B2E86" w:rsidRDefault="008B2E86" w:rsidP="00427169">
                        <w:pPr>
                          <w:rPr>
                            <w:szCs w:val="21"/>
                          </w:rPr>
                        </w:pPr>
                        <w:r w:rsidRPr="002F2F9E">
                          <w:rPr>
                            <w:szCs w:val="21"/>
                          </w:rPr>
                          <w:t>华夏基金－农业银行－华夏中证金融资产管理计划</w:t>
                        </w:r>
                      </w:p>
                    </w:tc>
                  </w:sdtContent>
                </w:sdt>
                <w:sdt>
                  <w:sdtPr>
                    <w:rPr>
                      <w:szCs w:val="21"/>
                    </w:rPr>
                    <w:alias w:val="前十名无限售条件股东期末持有流通股的数量"/>
                    <w:tag w:val="_GBC_0420faea699149b0ad2e6589d134dfb1"/>
                    <w:id w:val="-1299071128"/>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30189162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2030625789"/>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160744719"/>
              <w:lock w:val="sdtLocked"/>
            </w:sdtPr>
            <w:sdtContent>
              <w:tr w:rsidR="008B2E86" w:rsidTr="008B2E86">
                <w:trPr>
                  <w:cantSplit/>
                </w:trPr>
                <w:sdt>
                  <w:sdtPr>
                    <w:rPr>
                      <w:szCs w:val="21"/>
                    </w:rPr>
                    <w:alias w:val="前十名无限售条件股东的名称"/>
                    <w:tag w:val="_GBC_4423a688399043d3b0ce7078b4ff6518"/>
                    <w:id w:val="1400700584"/>
                    <w:lock w:val="sdtLocked"/>
                  </w:sdtPr>
                  <w:sdtContent>
                    <w:tc>
                      <w:tcPr>
                        <w:tcW w:w="4219" w:type="dxa"/>
                        <w:gridSpan w:val="2"/>
                        <w:shd w:val="clear" w:color="auto" w:fill="auto"/>
                      </w:tcPr>
                      <w:p w:rsidR="008B2E86" w:rsidRDefault="008B2E86" w:rsidP="00427169">
                        <w:pPr>
                          <w:rPr>
                            <w:szCs w:val="21"/>
                          </w:rPr>
                        </w:pPr>
                        <w:r w:rsidRPr="002F2F9E">
                          <w:rPr>
                            <w:szCs w:val="21"/>
                          </w:rPr>
                          <w:t>嘉实基金－农业银行－嘉实中证金融资产管理计划</w:t>
                        </w:r>
                      </w:p>
                    </w:tc>
                  </w:sdtContent>
                </w:sdt>
                <w:sdt>
                  <w:sdtPr>
                    <w:rPr>
                      <w:szCs w:val="21"/>
                    </w:rPr>
                    <w:alias w:val="前十名无限售条件股东期末持有流通股的数量"/>
                    <w:tag w:val="_GBC_0420faea699149b0ad2e6589d134dfb1"/>
                    <w:id w:val="-728608706"/>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3734625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442388348"/>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1683540782"/>
              <w:lock w:val="sdtLocked"/>
            </w:sdtPr>
            <w:sdtContent>
              <w:tr w:rsidR="008B2E86" w:rsidTr="008B2E86">
                <w:trPr>
                  <w:cantSplit/>
                </w:trPr>
                <w:sdt>
                  <w:sdtPr>
                    <w:rPr>
                      <w:szCs w:val="21"/>
                    </w:rPr>
                    <w:alias w:val="前十名无限售条件股东的名称"/>
                    <w:tag w:val="_GBC_4423a688399043d3b0ce7078b4ff6518"/>
                    <w:id w:val="1135916324"/>
                    <w:lock w:val="sdtLocked"/>
                  </w:sdtPr>
                  <w:sdtContent>
                    <w:tc>
                      <w:tcPr>
                        <w:tcW w:w="4219" w:type="dxa"/>
                        <w:gridSpan w:val="2"/>
                        <w:shd w:val="clear" w:color="auto" w:fill="auto"/>
                      </w:tcPr>
                      <w:p w:rsidR="008B2E86" w:rsidRDefault="008B2E86" w:rsidP="00427169">
                        <w:pPr>
                          <w:rPr>
                            <w:szCs w:val="21"/>
                          </w:rPr>
                        </w:pPr>
                        <w:r w:rsidRPr="002F2F9E">
                          <w:rPr>
                            <w:szCs w:val="21"/>
                          </w:rPr>
                          <w:t>南方基金－农业银行－南方中证金融资产管理计划</w:t>
                        </w:r>
                      </w:p>
                    </w:tc>
                  </w:sdtContent>
                </w:sdt>
                <w:sdt>
                  <w:sdtPr>
                    <w:rPr>
                      <w:szCs w:val="21"/>
                    </w:rPr>
                    <w:alias w:val="前十名无限售条件股东期末持有流通股的数量"/>
                    <w:tag w:val="_GBC_0420faea699149b0ad2e6589d134dfb1"/>
                    <w:id w:val="-1995328962"/>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2817672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832066109"/>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1891532028"/>
              <w:lock w:val="sdtLocked"/>
            </w:sdtPr>
            <w:sdtContent>
              <w:tr w:rsidR="008B2E86" w:rsidTr="008B2E86">
                <w:trPr>
                  <w:cantSplit/>
                </w:trPr>
                <w:sdt>
                  <w:sdtPr>
                    <w:rPr>
                      <w:szCs w:val="21"/>
                    </w:rPr>
                    <w:alias w:val="前十名无限售条件股东的名称"/>
                    <w:tag w:val="_GBC_4423a688399043d3b0ce7078b4ff6518"/>
                    <w:id w:val="159898452"/>
                    <w:lock w:val="sdtLocked"/>
                  </w:sdtPr>
                  <w:sdtContent>
                    <w:tc>
                      <w:tcPr>
                        <w:tcW w:w="4219" w:type="dxa"/>
                        <w:gridSpan w:val="2"/>
                        <w:shd w:val="clear" w:color="auto" w:fill="auto"/>
                      </w:tcPr>
                      <w:p w:rsidR="008B2E86" w:rsidRDefault="008B2E86" w:rsidP="00427169">
                        <w:pPr>
                          <w:rPr>
                            <w:szCs w:val="21"/>
                          </w:rPr>
                        </w:pPr>
                        <w:r w:rsidRPr="002F2F9E">
                          <w:rPr>
                            <w:szCs w:val="21"/>
                          </w:rPr>
                          <w:t>易方达基金－农业银行－易方达中证金融资产管理计划</w:t>
                        </w:r>
                      </w:p>
                    </w:tc>
                  </w:sdtContent>
                </w:sdt>
                <w:sdt>
                  <w:sdtPr>
                    <w:rPr>
                      <w:szCs w:val="21"/>
                    </w:rPr>
                    <w:alias w:val="前十名无限售条件股东期末持有流通股的数量"/>
                    <w:tag w:val="_GBC_0420faea699149b0ad2e6589d134dfb1"/>
                    <w:id w:val="-1779713846"/>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203048154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1908220240"/>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363059174"/>
              <w:lock w:val="sdtLocked"/>
            </w:sdtPr>
            <w:sdtContent>
              <w:tr w:rsidR="008B2E86" w:rsidTr="008B2E86">
                <w:trPr>
                  <w:cantSplit/>
                </w:trPr>
                <w:sdt>
                  <w:sdtPr>
                    <w:rPr>
                      <w:szCs w:val="21"/>
                    </w:rPr>
                    <w:alias w:val="前十名无限售条件股东的名称"/>
                    <w:tag w:val="_GBC_4423a688399043d3b0ce7078b4ff6518"/>
                    <w:id w:val="418835460"/>
                    <w:lock w:val="sdtLocked"/>
                  </w:sdtPr>
                  <w:sdtContent>
                    <w:tc>
                      <w:tcPr>
                        <w:tcW w:w="4219" w:type="dxa"/>
                        <w:gridSpan w:val="2"/>
                        <w:shd w:val="clear" w:color="auto" w:fill="auto"/>
                      </w:tcPr>
                      <w:p w:rsidR="008B2E86" w:rsidRDefault="008B2E86" w:rsidP="00427169">
                        <w:pPr>
                          <w:rPr>
                            <w:szCs w:val="21"/>
                          </w:rPr>
                        </w:pPr>
                        <w:r w:rsidRPr="002F2F9E">
                          <w:rPr>
                            <w:szCs w:val="21"/>
                          </w:rPr>
                          <w:t>银华基金－农业银行－银华中证金融资产管理计划</w:t>
                        </w:r>
                      </w:p>
                    </w:tc>
                  </w:sdtContent>
                </w:sdt>
                <w:sdt>
                  <w:sdtPr>
                    <w:rPr>
                      <w:szCs w:val="21"/>
                    </w:rPr>
                    <w:alias w:val="前十名无限售条件股东期末持有流通股的数量"/>
                    <w:tag w:val="_GBC_0420faea699149b0ad2e6589d134dfb1"/>
                    <w:id w:val="-865682834"/>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18152982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f9376097d3e247d288d86e91c5b23d07"/>
                    <w:id w:val="751706252"/>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sdt>
            <w:sdtPr>
              <w:rPr>
                <w:szCs w:val="21"/>
              </w:rPr>
              <w:alias w:val="前十名无限售条件股东持股情况"/>
              <w:tag w:val="_GBC_99e184142c9c412a97d0dfb4c4425f5f"/>
              <w:id w:val="1935784200"/>
              <w:lock w:val="sdtLocked"/>
            </w:sdtPr>
            <w:sdtContent>
              <w:tr w:rsidR="008B2E86" w:rsidTr="008B2E86">
                <w:trPr>
                  <w:cantSplit/>
                </w:trPr>
                <w:sdt>
                  <w:sdtPr>
                    <w:rPr>
                      <w:szCs w:val="21"/>
                    </w:rPr>
                    <w:alias w:val="前十名无限售条件股东的名称"/>
                    <w:tag w:val="_GBC_4423a688399043d3b0ce7078b4ff6518"/>
                    <w:id w:val="-1346162234"/>
                    <w:lock w:val="sdtLocked"/>
                  </w:sdtPr>
                  <w:sdtContent>
                    <w:tc>
                      <w:tcPr>
                        <w:tcW w:w="4219" w:type="dxa"/>
                        <w:gridSpan w:val="2"/>
                        <w:shd w:val="clear" w:color="auto" w:fill="auto"/>
                      </w:tcPr>
                      <w:p w:rsidR="008B2E86" w:rsidRDefault="008B2E86" w:rsidP="00427169">
                        <w:pPr>
                          <w:rPr>
                            <w:szCs w:val="21"/>
                          </w:rPr>
                        </w:pPr>
                        <w:r w:rsidRPr="002F2F9E">
                          <w:rPr>
                            <w:szCs w:val="21"/>
                          </w:rPr>
                          <w:t>中欧基金－农业银行－中欧中证金融资产管理计划</w:t>
                        </w:r>
                      </w:p>
                    </w:tc>
                  </w:sdtContent>
                </w:sdt>
                <w:sdt>
                  <w:sdtPr>
                    <w:rPr>
                      <w:szCs w:val="21"/>
                    </w:rPr>
                    <w:alias w:val="前十名无限售条件股东期末持有流通股的数量"/>
                    <w:tag w:val="_GBC_0420faea699149b0ad2e6589d134dfb1"/>
                    <w:id w:val="-1109811883"/>
                    <w:lock w:val="sdtLocked"/>
                  </w:sdtPr>
                  <w:sdtContent>
                    <w:tc>
                      <w:tcPr>
                        <w:tcW w:w="1701" w:type="dxa"/>
                        <w:gridSpan w:val="3"/>
                        <w:shd w:val="clear" w:color="auto" w:fill="auto"/>
                        <w:vAlign w:val="center"/>
                      </w:tcPr>
                      <w:p w:rsidR="008B2E86" w:rsidRDefault="008B2E86" w:rsidP="008B2E86">
                        <w:pPr>
                          <w:jc w:val="right"/>
                          <w:rPr>
                            <w:szCs w:val="21"/>
                          </w:rPr>
                        </w:pPr>
                        <w:r w:rsidRPr="002F2F9E">
                          <w:rPr>
                            <w:szCs w:val="21"/>
                          </w:rPr>
                          <w:t>9,102,700</w:t>
                        </w:r>
                      </w:p>
                    </w:tc>
                  </w:sdtContent>
                </w:sdt>
                <w:sdt>
                  <w:sdtPr>
                    <w:rPr>
                      <w:bCs/>
                      <w:szCs w:val="21"/>
                    </w:rPr>
                    <w:alias w:val="前十名无限售条件股东期末持有流通股的种类"/>
                    <w:tag w:val="_GBC_b2820e36aa864983a3a85109cc59929a"/>
                    <w:id w:val="5394819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8B2E86" w:rsidRDefault="008B2E86" w:rsidP="008B2E86">
                        <w:pPr>
                          <w:jc w:val="center"/>
                          <w:rPr>
                            <w:bCs/>
                            <w:szCs w:val="21"/>
                          </w:rPr>
                        </w:pPr>
                        <w:r w:rsidRPr="00356504">
                          <w:rPr>
                            <w:rFonts w:hint="eastAsia"/>
                            <w:bCs/>
                            <w:szCs w:val="21"/>
                          </w:rPr>
                          <w:t>人民币普通股</w:t>
                        </w:r>
                      </w:p>
                    </w:tc>
                  </w:sdtContent>
                </w:sdt>
                <w:sdt>
                  <w:sdtPr>
                    <w:rPr>
                      <w:szCs w:val="21"/>
                    </w:rPr>
                    <w:alias w:val="前十名无限售条件股东期末持有流通股的种类数量"/>
                    <w:tag w:val="_GBC_f9376097d3e247d288d86e91c5b23d07"/>
                    <w:id w:val="-109898853"/>
                    <w:lock w:val="sdtLocked"/>
                  </w:sdtPr>
                  <w:sdtContent>
                    <w:tc>
                      <w:tcPr>
                        <w:tcW w:w="1418" w:type="dxa"/>
                        <w:gridSpan w:val="2"/>
                        <w:shd w:val="clear" w:color="auto" w:fill="auto"/>
                        <w:vAlign w:val="center"/>
                      </w:tcPr>
                      <w:p w:rsidR="008B2E86" w:rsidRDefault="008B2E86" w:rsidP="008B2E86">
                        <w:pPr>
                          <w:jc w:val="right"/>
                          <w:rPr>
                            <w:szCs w:val="21"/>
                          </w:rPr>
                        </w:pPr>
                        <w:r w:rsidRPr="002F2F9E">
                          <w:rPr>
                            <w:color w:val="auto"/>
                            <w:szCs w:val="21"/>
                          </w:rPr>
                          <w:t>9,102,700</w:t>
                        </w:r>
                      </w:p>
                    </w:tc>
                  </w:sdtContent>
                </w:sdt>
              </w:tr>
            </w:sdtContent>
          </w:sdt>
          <w:tr w:rsidR="008B2E86" w:rsidTr="00DE0FCC">
            <w:trPr>
              <w:cantSplit/>
              <w:trHeight w:val="623"/>
            </w:trPr>
            <w:tc>
              <w:tcPr>
                <w:tcW w:w="4219" w:type="dxa"/>
                <w:gridSpan w:val="2"/>
                <w:shd w:val="clear" w:color="auto" w:fill="auto"/>
                <w:vAlign w:val="center"/>
              </w:tcPr>
              <w:p w:rsidR="008B2E86" w:rsidRDefault="008B2E86" w:rsidP="00DE0FCC">
                <w:pPr>
                  <w:jc w:val="center"/>
                  <w:rPr>
                    <w:szCs w:val="21"/>
                  </w:rPr>
                </w:pPr>
                <w:r>
                  <w:rPr>
                    <w:szCs w:val="21"/>
                  </w:rPr>
                  <w:t>上述股东关联关系或一致行动的说明</w:t>
                </w:r>
              </w:p>
            </w:tc>
            <w:tc>
              <w:tcPr>
                <w:tcW w:w="4820" w:type="dxa"/>
                <w:gridSpan w:val="8"/>
                <w:shd w:val="clear" w:color="auto" w:fill="auto"/>
              </w:tcPr>
              <w:p w:rsidR="008B2E86" w:rsidRDefault="009070C2" w:rsidP="00DE0FCC">
                <w:pPr>
                  <w:rPr>
                    <w:color w:val="FFC000"/>
                    <w:szCs w:val="21"/>
                  </w:rPr>
                </w:pPr>
                <w:sdt>
                  <w:sdtPr>
                    <w:rPr>
                      <w:rFonts w:hint="eastAsia"/>
                      <w:szCs w:val="21"/>
                    </w:rPr>
                    <w:alias w:val="股东关联关系或一致行动的说明"/>
                    <w:tag w:val="_GBC_f676621697d148aca93191de3fcbad4d"/>
                    <w:id w:val="-1117219736"/>
                    <w:lock w:val="sdtLocked"/>
                  </w:sdtPr>
                  <w:sdtContent>
                    <w:r w:rsidR="00DE0FCC">
                      <w:rPr>
                        <w:rFonts w:hint="eastAsia"/>
                        <w:szCs w:val="21"/>
                      </w:rPr>
                      <w:t>公司第一大股东与上述其他股东之间不存在关联关系</w:t>
                    </w:r>
                    <w:r w:rsidR="002375B3">
                      <w:rPr>
                        <w:rFonts w:hint="eastAsia"/>
                        <w:szCs w:val="21"/>
                      </w:rPr>
                      <w:t>，也不属于《上市公司收购管理办法》规定的一致行动人</w:t>
                    </w:r>
                    <w:r w:rsidR="00DE0FCC">
                      <w:rPr>
                        <w:rFonts w:hint="eastAsia"/>
                        <w:szCs w:val="21"/>
                      </w:rPr>
                      <w:t>；公司未知其他股东之间是否存在关联关系或属于《上市公司收购管理办法》规定的一致行动人。</w:t>
                    </w:r>
                  </w:sdtContent>
                </w:sdt>
              </w:p>
            </w:tc>
          </w:tr>
        </w:tbl>
        <w:p w:rsidR="00936AFD" w:rsidRDefault="009070C2">
          <w:pPr>
            <w:ind w:rightChars="-662" w:right="-1390"/>
            <w:rPr>
              <w:bCs/>
              <w:color w:val="auto"/>
              <w:szCs w:val="21"/>
            </w:rPr>
          </w:pPr>
        </w:p>
      </w:sdtContent>
    </w:sdt>
    <w:bookmarkStart w:id="5" w:name="_Toc395718057" w:displacedByCustomXml="next"/>
    <w:sdt>
      <w:sdtPr>
        <w:rPr>
          <w:szCs w:val="20"/>
        </w:rPr>
        <w:tag w:val="_GBC_55ba66fa8a424501a54fd83e653bd92d"/>
        <w:id w:val="6985140"/>
        <w:lock w:val="sdtLocked"/>
        <w:placeholder>
          <w:docPart w:val="GBC22222222222222222222222222222"/>
        </w:placeholder>
      </w:sdtPr>
      <w:sdtContent>
        <w:p w:rsidR="00936AFD" w:rsidRDefault="009F69AB">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
            <w:tag w:val="_GBC_95cda54b736e49bc8956292ad7733d0e"/>
            <w:id w:val="1913379"/>
            <w:lock w:val="sdtLocked"/>
            <w:placeholder>
              <w:docPart w:val="GBC22222222222222222222222222222"/>
            </w:placeholder>
          </w:sdtPr>
          <w:sdtContent>
            <w:p w:rsidR="00936AFD" w:rsidRDefault="009F69AB" w:rsidP="009F69A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936AFD" w:rsidRDefault="009F69AB">
      <w:pPr>
        <w:pStyle w:val="1"/>
        <w:numPr>
          <w:ilvl w:val="0"/>
          <w:numId w:val="2"/>
        </w:numPr>
        <w:tabs>
          <w:tab w:val="left" w:pos="434"/>
          <w:tab w:val="left" w:pos="882"/>
        </w:tabs>
        <w:rPr>
          <w:sz w:val="21"/>
          <w:szCs w:val="21"/>
        </w:rPr>
      </w:pPr>
      <w:bookmarkStart w:id="6" w:name="_Toc398732405"/>
      <w:r>
        <w:rPr>
          <w:sz w:val="21"/>
          <w:szCs w:val="21"/>
        </w:rPr>
        <w:lastRenderedPageBreak/>
        <w:t>重要事项</w:t>
      </w:r>
      <w:bookmarkEnd w:id="5"/>
      <w:bookmarkEnd w:id="6"/>
    </w:p>
    <w:sdt>
      <w:sdtPr>
        <w:rPr>
          <w:b/>
          <w:szCs w:val="20"/>
        </w:rPr>
        <w:tag w:val="_GBC_128ccb13f08843eea9afa9ad74397677"/>
        <w:id w:val="-76372120"/>
        <w:lock w:val="sdtLocked"/>
        <w:placeholder>
          <w:docPart w:val="GBC22222222222222222222222222222"/>
        </w:placeholder>
      </w:sdtPr>
      <w:sdtEndPr>
        <w:rPr>
          <w:b w:val="0"/>
        </w:rPr>
      </w:sdtEndPr>
      <w:sdtContent>
        <w:p w:rsidR="00936AFD" w:rsidRDefault="009F69AB">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936AFD" w:rsidRDefault="009F69AB">
              <w:pPr>
                <w:widowControl w:val="0"/>
                <w:jc w:val="both"/>
                <w:rPr>
                  <w:color w:val="auto"/>
                  <w:szCs w:val="21"/>
                </w:rPr>
              </w:pPr>
              <w:r>
                <w:rPr>
                  <w:color w:val="auto"/>
                  <w:szCs w:val="21"/>
                </w:rPr>
                <w:fldChar w:fldCharType="begin"/>
              </w:r>
              <w:r w:rsidR="000B47BE">
                <w:rPr>
                  <w:color w:val="auto"/>
                  <w:szCs w:val="21"/>
                </w:rPr>
                <w:instrText xml:space="preserve"> MACROBUTTON  SnrToggleCheckbox √适用 </w:instrText>
              </w:r>
              <w:r>
                <w:rPr>
                  <w:color w:val="auto"/>
                  <w:szCs w:val="21"/>
                </w:rPr>
                <w:fldChar w:fldCharType="end"/>
              </w:r>
              <w:r>
                <w:rPr>
                  <w:color w:val="auto"/>
                  <w:szCs w:val="21"/>
                </w:rPr>
                <w:fldChar w:fldCharType="begin"/>
              </w:r>
              <w:r w:rsidR="000B47BE">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0B47BE" w:rsidRPr="00047B6B" w:rsidRDefault="000B47BE" w:rsidP="000B47BE">
              <w:pPr>
                <w:autoSpaceDE w:val="0"/>
                <w:autoSpaceDN w:val="0"/>
                <w:snapToGrid w:val="0"/>
                <w:spacing w:beforeLines="50" w:before="156" w:line="360" w:lineRule="auto"/>
                <w:rPr>
                  <w:szCs w:val="21"/>
                </w:rPr>
              </w:pPr>
              <w:r>
                <w:rPr>
                  <w:rFonts w:hint="eastAsia"/>
                  <w:szCs w:val="21"/>
                </w:rPr>
                <w:t>3</w:t>
              </w:r>
              <w:r>
                <w:rPr>
                  <w:szCs w:val="21"/>
                </w:rPr>
                <w:t>.1</w:t>
              </w:r>
              <w:r>
                <w:rPr>
                  <w:rFonts w:hint="eastAsia"/>
                  <w:szCs w:val="21"/>
                </w:rPr>
                <w:t>.1</w:t>
              </w:r>
              <w:r w:rsidRPr="00047B6B">
                <w:rPr>
                  <w:rFonts w:hint="eastAsia"/>
                  <w:szCs w:val="21"/>
                </w:rPr>
                <w:t>资产负债表相关项目变动情况</w:t>
              </w:r>
              <w:r w:rsidRPr="00047B6B">
                <w:rPr>
                  <w:szCs w:val="21"/>
                </w:rPr>
                <w:t xml:space="preserve"> </w:t>
              </w:r>
            </w:p>
            <w:p w:rsidR="000B47BE" w:rsidRPr="00047B6B" w:rsidRDefault="000B47BE" w:rsidP="000B47BE">
              <w:pPr>
                <w:autoSpaceDE w:val="0"/>
                <w:autoSpaceDN w:val="0"/>
                <w:snapToGrid w:val="0"/>
                <w:spacing w:beforeLines="50" w:before="156" w:line="360" w:lineRule="auto"/>
                <w:jc w:val="right"/>
              </w:pPr>
              <w:r w:rsidRPr="00047B6B">
                <w:rPr>
                  <w:rFonts w:hint="eastAsia"/>
                  <w:szCs w:val="21"/>
                </w:rPr>
                <w:t>单位</w:t>
              </w:r>
              <w:r w:rsidRPr="00047B6B">
                <w:rPr>
                  <w:szCs w:val="21"/>
                </w:rPr>
                <w:t>:</w:t>
              </w:r>
              <w:r w:rsidRPr="00047B6B">
                <w:rPr>
                  <w:rFonts w:hint="eastAsia"/>
                  <w:szCs w:val="21"/>
                </w:rPr>
                <w:t>元</w:t>
              </w:r>
              <w:r w:rsidRPr="00047B6B">
                <w:rPr>
                  <w:szCs w:val="21"/>
                </w:rPr>
                <w:t xml:space="preserve"> </w:t>
              </w:r>
              <w:r>
                <w:rPr>
                  <w:szCs w:val="21"/>
                </w:rPr>
                <w:t xml:space="preserve">  </w:t>
              </w:r>
              <w:r w:rsidRPr="00047B6B">
                <w:rPr>
                  <w:rFonts w:hint="eastAsia"/>
                  <w:szCs w:val="21"/>
                </w:rPr>
                <w:t>币种</w:t>
              </w:r>
              <w:r w:rsidRPr="00047B6B">
                <w:rPr>
                  <w:szCs w:val="21"/>
                </w:rPr>
                <w:t>:</w:t>
              </w:r>
              <w:r w:rsidRPr="00047B6B">
                <w:rPr>
                  <w:rFonts w:hint="eastAsia"/>
                  <w:szCs w:val="21"/>
                </w:rPr>
                <w:t>人民币</w:t>
              </w:r>
            </w:p>
            <w:tbl>
              <w:tblPr>
                <w:tblW w:w="9675" w:type="dxa"/>
                <w:tblInd w:w="-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38"/>
                <w:gridCol w:w="1985"/>
                <w:gridCol w:w="1983"/>
                <w:gridCol w:w="1275"/>
                <w:gridCol w:w="2694"/>
              </w:tblGrid>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hideMark/>
                  </w:tcPr>
                  <w:p w:rsidR="000B47BE" w:rsidRPr="005A52E5" w:rsidRDefault="000B47BE" w:rsidP="00852D78">
                    <w:pPr>
                      <w:rPr>
                        <w:rFonts w:cs="宋体"/>
                        <w:szCs w:val="21"/>
                      </w:rPr>
                    </w:pPr>
                    <w:r w:rsidRPr="005A52E5">
                      <w:rPr>
                        <w:rFonts w:ascii="Times New Roman" w:cs="宋体" w:hint="eastAsia"/>
                        <w:szCs w:val="21"/>
                      </w:rPr>
                      <w:t>科目</w:t>
                    </w:r>
                  </w:p>
                </w:tc>
                <w:tc>
                  <w:tcPr>
                    <w:tcW w:w="1026" w:type="pct"/>
                    <w:tcBorders>
                      <w:top w:val="outset" w:sz="6" w:space="0" w:color="auto"/>
                      <w:left w:val="outset" w:sz="6" w:space="0" w:color="auto"/>
                      <w:bottom w:val="outset" w:sz="6" w:space="0" w:color="auto"/>
                      <w:right w:val="outset" w:sz="6" w:space="0" w:color="auto"/>
                    </w:tcBorders>
                    <w:vAlign w:val="center"/>
                    <w:hideMark/>
                  </w:tcPr>
                  <w:p w:rsidR="000B47BE" w:rsidRDefault="000B47BE" w:rsidP="00852D78">
                    <w:pPr>
                      <w:jc w:val="center"/>
                      <w:rPr>
                        <w:szCs w:val="21"/>
                      </w:rPr>
                    </w:pPr>
                    <w:r>
                      <w:rPr>
                        <w:szCs w:val="21"/>
                      </w:rPr>
                      <w:t>本报告期末</w:t>
                    </w:r>
                  </w:p>
                </w:tc>
                <w:tc>
                  <w:tcPr>
                    <w:tcW w:w="1025" w:type="pct"/>
                    <w:tcBorders>
                      <w:top w:val="outset" w:sz="6" w:space="0" w:color="auto"/>
                      <w:left w:val="outset" w:sz="6" w:space="0" w:color="auto"/>
                      <w:bottom w:val="outset" w:sz="6" w:space="0" w:color="auto"/>
                      <w:right w:val="outset" w:sz="6" w:space="0" w:color="auto"/>
                    </w:tcBorders>
                    <w:vAlign w:val="center"/>
                    <w:hideMark/>
                  </w:tcPr>
                  <w:p w:rsidR="000B47BE" w:rsidRDefault="000B47BE" w:rsidP="00852D78">
                    <w:pPr>
                      <w:jc w:val="center"/>
                      <w:rPr>
                        <w:szCs w:val="21"/>
                      </w:rPr>
                    </w:pPr>
                    <w:r>
                      <w:rPr>
                        <w:szCs w:val="21"/>
                      </w:rPr>
                      <w:t>上年度末</w:t>
                    </w:r>
                  </w:p>
                </w:tc>
                <w:tc>
                  <w:tcPr>
                    <w:tcW w:w="659" w:type="pct"/>
                    <w:tcBorders>
                      <w:top w:val="outset" w:sz="6" w:space="0" w:color="auto"/>
                      <w:left w:val="outset" w:sz="6" w:space="0" w:color="auto"/>
                      <w:bottom w:val="outset" w:sz="6" w:space="0" w:color="auto"/>
                      <w:right w:val="outset" w:sz="6" w:space="0" w:color="auto"/>
                    </w:tcBorders>
                    <w:vAlign w:val="center"/>
                    <w:hideMark/>
                  </w:tcPr>
                  <w:p w:rsidR="000B47BE" w:rsidRPr="005A52E5" w:rsidRDefault="000B47BE" w:rsidP="00852D78">
                    <w:pPr>
                      <w:jc w:val="center"/>
                      <w:rPr>
                        <w:rFonts w:cs="宋体"/>
                        <w:szCs w:val="21"/>
                      </w:rPr>
                    </w:pPr>
                    <w:r w:rsidRPr="005A52E5">
                      <w:rPr>
                        <w:rFonts w:ascii="Times New Roman" w:cs="宋体" w:hint="eastAsia"/>
                        <w:szCs w:val="21"/>
                      </w:rPr>
                      <w:t>变动比例（</w:t>
                    </w:r>
                    <w:r w:rsidRPr="005A52E5">
                      <w:rPr>
                        <w:rFonts w:ascii="Times New Roman" w:cs="宋体" w:hint="eastAsia"/>
                        <w:szCs w:val="21"/>
                      </w:rPr>
                      <w:t>%</w:t>
                    </w:r>
                    <w:r w:rsidRPr="005A52E5">
                      <w:rPr>
                        <w:rFonts w:ascii="Times New Roman" w:cs="宋体" w:hint="eastAsia"/>
                        <w:szCs w:val="21"/>
                      </w:rPr>
                      <w:t>）</w:t>
                    </w:r>
                  </w:p>
                </w:tc>
                <w:tc>
                  <w:tcPr>
                    <w:tcW w:w="1392" w:type="pct"/>
                    <w:tcBorders>
                      <w:top w:val="outset" w:sz="6" w:space="0" w:color="auto"/>
                      <w:left w:val="outset" w:sz="6" w:space="0" w:color="auto"/>
                      <w:bottom w:val="outset" w:sz="6" w:space="0" w:color="auto"/>
                      <w:right w:val="outset" w:sz="6" w:space="0" w:color="auto"/>
                    </w:tcBorders>
                  </w:tcPr>
                  <w:p w:rsidR="000B47BE" w:rsidRPr="005A52E5" w:rsidRDefault="000B47BE" w:rsidP="00852D78">
                    <w:pPr>
                      <w:jc w:val="center"/>
                      <w:rPr>
                        <w:rFonts w:ascii="Times New Roman" w:cs="宋体"/>
                        <w:szCs w:val="21"/>
                      </w:rPr>
                    </w:pPr>
                    <w:r>
                      <w:rPr>
                        <w:rFonts w:ascii="Times New Roman" w:cs="宋体" w:hint="eastAsia"/>
                        <w:szCs w:val="21"/>
                      </w:rPr>
                      <w:t>原因说明</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hideMark/>
                  </w:tcPr>
                  <w:p w:rsidR="000B47BE" w:rsidRPr="00C5038D" w:rsidRDefault="000B47BE" w:rsidP="00852D78">
                    <w:pPr>
                      <w:rPr>
                        <w:rFonts w:cs="宋体"/>
                        <w:szCs w:val="21"/>
                      </w:rPr>
                    </w:pPr>
                    <w:r w:rsidRPr="00C5038D">
                      <w:rPr>
                        <w:rFonts w:hint="eastAsia"/>
                        <w:szCs w:val="21"/>
                      </w:rPr>
                      <w:t>应收账款</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321,279,670.23</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181,044,486.45</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77.46</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Pr="001C79AA" w:rsidRDefault="000B47BE" w:rsidP="00852D78">
                    <w:pPr>
                      <w:rPr>
                        <w:szCs w:val="21"/>
                      </w:rPr>
                    </w:pPr>
                    <w:r w:rsidRPr="001C79AA">
                      <w:rPr>
                        <w:rFonts w:hint="eastAsia"/>
                        <w:szCs w:val="21"/>
                      </w:rPr>
                      <w:t>主要系本报告期</w:t>
                    </w:r>
                    <w:r>
                      <w:rPr>
                        <w:rFonts w:hint="eastAsia"/>
                        <w:szCs w:val="21"/>
                      </w:rPr>
                      <w:t>应收未收款项</w:t>
                    </w:r>
                    <w:r w:rsidRPr="001C79AA">
                      <w:rPr>
                        <w:rFonts w:hint="eastAsia"/>
                        <w:szCs w:val="21"/>
                      </w:rPr>
                      <w:t>增加所致。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hideMark/>
                  </w:tcPr>
                  <w:p w:rsidR="000B47BE" w:rsidRPr="00C5038D" w:rsidRDefault="000B47BE" w:rsidP="00852D78">
                    <w:pPr>
                      <w:rPr>
                        <w:rFonts w:cs="宋体"/>
                        <w:szCs w:val="21"/>
                      </w:rPr>
                    </w:pPr>
                    <w:r w:rsidRPr="00C5038D">
                      <w:rPr>
                        <w:rFonts w:hint="eastAsia"/>
                        <w:szCs w:val="21"/>
                      </w:rPr>
                      <w:t>预付款项</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79,102,826.15</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42,471,857.79</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86.25</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Pr="001C79AA" w:rsidRDefault="000B47BE" w:rsidP="00852D78">
                    <w:pPr>
                      <w:rPr>
                        <w:rFonts w:cs="宋体"/>
                        <w:szCs w:val="21"/>
                      </w:rPr>
                    </w:pPr>
                    <w:r>
                      <w:rPr>
                        <w:rFonts w:cs="宋体" w:hint="eastAsia"/>
                        <w:szCs w:val="21"/>
                      </w:rPr>
                      <w:t>主要系公司购买涿州智慧</w:t>
                    </w:r>
                    <w:proofErr w:type="gramStart"/>
                    <w:r>
                      <w:rPr>
                        <w:rFonts w:cs="宋体" w:hint="eastAsia"/>
                        <w:szCs w:val="21"/>
                      </w:rPr>
                      <w:t>云项目</w:t>
                    </w:r>
                    <w:proofErr w:type="gramEnd"/>
                    <w:r>
                      <w:rPr>
                        <w:rFonts w:cs="宋体" w:hint="eastAsia"/>
                        <w:szCs w:val="21"/>
                      </w:rPr>
                      <w:t>意向地块支付</w:t>
                    </w:r>
                    <w:r w:rsidRPr="00764C66">
                      <w:rPr>
                        <w:rFonts w:cs="宋体" w:hint="eastAsia"/>
                        <w:szCs w:val="21"/>
                      </w:rPr>
                      <w:t>土地出让金</w:t>
                    </w:r>
                    <w:r>
                      <w:rPr>
                        <w:rFonts w:cs="宋体" w:hint="eastAsia"/>
                        <w:szCs w:val="21"/>
                      </w:rPr>
                      <w:t>及相关税费所致。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764C66" w:rsidRDefault="000B47BE" w:rsidP="00852D78">
                    <w:pPr>
                      <w:ind w:right="210"/>
                      <w:rPr>
                        <w:rFonts w:cs="宋体"/>
                        <w:szCs w:val="21"/>
                      </w:rPr>
                    </w:pPr>
                    <w:r w:rsidRPr="00764C66">
                      <w:rPr>
                        <w:rFonts w:hint="eastAsia"/>
                        <w:szCs w:val="21"/>
                      </w:rPr>
                      <w:t>其他流动资产</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764C66" w:rsidRDefault="000B47BE" w:rsidP="00852D78">
                    <w:pPr>
                      <w:jc w:val="right"/>
                      <w:rPr>
                        <w:rFonts w:cs="宋体"/>
                        <w:bCs/>
                        <w:szCs w:val="21"/>
                      </w:rPr>
                    </w:pPr>
                    <w:r w:rsidRPr="00764C66">
                      <w:rPr>
                        <w:rFonts w:hint="eastAsia"/>
                        <w:bCs/>
                        <w:szCs w:val="21"/>
                      </w:rPr>
                      <w:t>12,323,218.64</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764C66" w:rsidRDefault="000B47BE" w:rsidP="00852D78">
                    <w:pPr>
                      <w:jc w:val="right"/>
                      <w:rPr>
                        <w:rFonts w:cs="宋体"/>
                        <w:bCs/>
                        <w:szCs w:val="21"/>
                      </w:rPr>
                    </w:pPr>
                    <w:r w:rsidRPr="00764C66">
                      <w:rPr>
                        <w:rFonts w:hint="eastAsia"/>
                        <w:bCs/>
                        <w:szCs w:val="21"/>
                      </w:rPr>
                      <w:t>8,826,664.57</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764C66" w:rsidRDefault="000B47BE" w:rsidP="00852D78">
                    <w:pPr>
                      <w:jc w:val="right"/>
                      <w:rPr>
                        <w:rFonts w:cs="宋体"/>
                        <w:szCs w:val="21"/>
                      </w:rPr>
                    </w:pPr>
                    <w:r w:rsidRPr="00764C66">
                      <w:rPr>
                        <w:rFonts w:hint="eastAsia"/>
                        <w:szCs w:val="21"/>
                      </w:rPr>
                      <w:t>39.61</w:t>
                    </w:r>
                  </w:p>
                </w:tc>
                <w:tc>
                  <w:tcPr>
                    <w:tcW w:w="1392" w:type="pct"/>
                    <w:tcBorders>
                      <w:top w:val="outset" w:sz="6" w:space="0" w:color="auto"/>
                      <w:left w:val="outset" w:sz="6" w:space="0" w:color="auto"/>
                      <w:bottom w:val="outset" w:sz="6" w:space="0" w:color="auto"/>
                      <w:right w:val="outset" w:sz="6" w:space="0" w:color="auto"/>
                    </w:tcBorders>
                    <w:vAlign w:val="bottom"/>
                  </w:tcPr>
                  <w:p w:rsidR="000B47BE" w:rsidRPr="00764C66" w:rsidRDefault="000B47BE" w:rsidP="00852D78">
                    <w:pPr>
                      <w:rPr>
                        <w:rFonts w:cs="宋体"/>
                        <w:szCs w:val="21"/>
                      </w:rPr>
                    </w:pPr>
                    <w:r w:rsidRPr="004D0199">
                      <w:rPr>
                        <w:rFonts w:cs="宋体" w:hint="eastAsia"/>
                        <w:szCs w:val="21"/>
                      </w:rPr>
                      <w:t>主要系期末预交的各项税费重分类至其他流动资产列报所致。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rFonts w:cs="宋体"/>
                        <w:szCs w:val="21"/>
                      </w:rPr>
                    </w:pPr>
                    <w:r w:rsidRPr="00C5038D">
                      <w:rPr>
                        <w:rFonts w:hint="eastAsia"/>
                        <w:szCs w:val="21"/>
                      </w:rPr>
                      <w:t>长期股权投资</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182,121,066.51</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12,195,159.76</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1,393.39</w:t>
                    </w:r>
                  </w:p>
                </w:tc>
                <w:tc>
                  <w:tcPr>
                    <w:tcW w:w="1392" w:type="pct"/>
                    <w:tcBorders>
                      <w:top w:val="outset" w:sz="6" w:space="0" w:color="auto"/>
                      <w:left w:val="outset" w:sz="6" w:space="0" w:color="auto"/>
                      <w:bottom w:val="outset" w:sz="6" w:space="0" w:color="auto"/>
                      <w:right w:val="outset" w:sz="6" w:space="0" w:color="auto"/>
                    </w:tcBorders>
                    <w:vAlign w:val="bottom"/>
                  </w:tcPr>
                  <w:p w:rsidR="000B47BE" w:rsidRPr="00764C66" w:rsidRDefault="000B47BE" w:rsidP="00852D78">
                    <w:pPr>
                      <w:rPr>
                        <w:rFonts w:cs="宋体"/>
                        <w:szCs w:val="21"/>
                      </w:rPr>
                    </w:pPr>
                    <w:r w:rsidRPr="00764C66">
                      <w:rPr>
                        <w:rFonts w:cs="宋体" w:hint="eastAsia"/>
                        <w:szCs w:val="21"/>
                      </w:rPr>
                      <w:t>主要系公司增资北京北广传媒影视有限公司、北京北广传媒移动电视有限公司所致。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rFonts w:cs="宋体"/>
                        <w:szCs w:val="21"/>
                      </w:rPr>
                    </w:pPr>
                    <w:r w:rsidRPr="00C5038D">
                      <w:rPr>
                        <w:rFonts w:hint="eastAsia"/>
                        <w:szCs w:val="21"/>
                      </w:rPr>
                      <w:t>递延所得税资产</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968,458.38</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1,855,160.87</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-47.80</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Pr="00764C66" w:rsidRDefault="000B47BE" w:rsidP="00852D78">
                    <w:pPr>
                      <w:rPr>
                        <w:szCs w:val="21"/>
                      </w:rPr>
                    </w:pPr>
                    <w:r w:rsidRPr="00764C66">
                      <w:rPr>
                        <w:rFonts w:hint="eastAsia"/>
                        <w:szCs w:val="21"/>
                      </w:rPr>
                      <w:t>主要系子公司递延所得税资产项目减少所致。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szCs w:val="21"/>
                      </w:rPr>
                    </w:pPr>
                    <w:r w:rsidRPr="00C5038D">
                      <w:rPr>
                        <w:szCs w:val="21"/>
                      </w:rPr>
                      <w:t>应付票据</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5,584,897.83</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-100.00</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Pr="001C79AA" w:rsidRDefault="000B47BE" w:rsidP="00852D78">
                    <w:pPr>
                      <w:rPr>
                        <w:szCs w:val="21"/>
                      </w:rPr>
                    </w:pPr>
                    <w:r>
                      <w:rPr>
                        <w:rFonts w:hint="eastAsia"/>
                        <w:szCs w:val="21"/>
                      </w:rPr>
                      <w:t>系到期</w:t>
                    </w:r>
                    <w:r w:rsidRPr="001C79AA">
                      <w:rPr>
                        <w:rFonts w:hint="eastAsia"/>
                        <w:szCs w:val="21"/>
                      </w:rPr>
                      <w:t>票据</w:t>
                    </w:r>
                    <w:r>
                      <w:rPr>
                        <w:rFonts w:hint="eastAsia"/>
                        <w:szCs w:val="21"/>
                      </w:rPr>
                      <w:t>结算</w:t>
                    </w:r>
                    <w:r w:rsidRPr="001C79AA">
                      <w:rPr>
                        <w:rFonts w:hint="eastAsia"/>
                        <w:szCs w:val="21"/>
                      </w:rPr>
                      <w:t>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szCs w:val="21"/>
                      </w:rPr>
                    </w:pPr>
                    <w:r w:rsidRPr="00C5038D">
                      <w:rPr>
                        <w:szCs w:val="21"/>
                      </w:rPr>
                      <w:t>预收款项</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703,615,977.21</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524,897,291.34</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34.05</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Pr="001C79AA" w:rsidRDefault="000B47BE" w:rsidP="00852D78">
                    <w:pPr>
                      <w:rPr>
                        <w:szCs w:val="21"/>
                      </w:rPr>
                    </w:pPr>
                    <w:r w:rsidRPr="00764C66">
                      <w:rPr>
                        <w:rFonts w:hint="eastAsia"/>
                        <w:szCs w:val="21"/>
                      </w:rPr>
                      <w:t>主要</w:t>
                    </w:r>
                    <w:r>
                      <w:rPr>
                        <w:rFonts w:hint="eastAsia"/>
                        <w:szCs w:val="21"/>
                      </w:rPr>
                      <w:t>系</w:t>
                    </w:r>
                    <w:r w:rsidRPr="00764C66">
                      <w:rPr>
                        <w:rFonts w:hint="eastAsia"/>
                        <w:szCs w:val="21"/>
                      </w:rPr>
                      <w:t>本期预收信息业务收入款项增加所致。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szCs w:val="21"/>
                      </w:rPr>
                    </w:pPr>
                    <w:r w:rsidRPr="00C5038D">
                      <w:rPr>
                        <w:szCs w:val="21"/>
                      </w:rPr>
                      <w:t>应付职工薪酬</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36,308,858.17</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121,140,326.15</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-70.03</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Pr="001C79AA" w:rsidRDefault="000B47BE" w:rsidP="00852D78">
                    <w:pPr>
                      <w:rPr>
                        <w:rFonts w:cs="宋体"/>
                        <w:szCs w:val="21"/>
                      </w:rPr>
                    </w:pPr>
                    <w:r w:rsidRPr="001C79AA">
                      <w:rPr>
                        <w:rFonts w:hint="eastAsia"/>
                        <w:szCs w:val="21"/>
                      </w:rPr>
                      <w:t>主要系本公司上半年发放上年度计提的年终奖所致。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szCs w:val="21"/>
                      </w:rPr>
                    </w:pPr>
                    <w:r w:rsidRPr="00C5038D">
                      <w:rPr>
                        <w:szCs w:val="21"/>
                      </w:rPr>
                      <w:t>应付利息</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
                        <w:bCs/>
                        <w:szCs w:val="21"/>
                      </w:rPr>
                    </w:pPr>
                    <w:r w:rsidRPr="00C5038D">
                      <w:rPr>
                        <w:rFonts w:hint="eastAsia"/>
                        <w:b/>
                        <w:bCs/>
                        <w:szCs w:val="21"/>
                      </w:rPr>
                      <w:t>-</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bCs/>
                        <w:szCs w:val="21"/>
                      </w:rPr>
                    </w:pPr>
                    <w:r w:rsidRPr="00C5038D">
                      <w:rPr>
                        <w:rFonts w:hint="eastAsia"/>
                        <w:bCs/>
                        <w:szCs w:val="21"/>
                      </w:rPr>
                      <w:t>2,479,313.60</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-100.00</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Pr="001C79AA" w:rsidRDefault="000B47BE" w:rsidP="00852D78">
                    <w:pPr>
                      <w:rPr>
                        <w:rFonts w:cs="宋体"/>
                        <w:szCs w:val="21"/>
                      </w:rPr>
                    </w:pPr>
                    <w:r>
                      <w:rPr>
                        <w:rFonts w:hint="eastAsia"/>
                        <w:szCs w:val="21"/>
                      </w:rPr>
                      <w:t>系</w:t>
                    </w:r>
                    <w:r w:rsidRPr="00764C66">
                      <w:rPr>
                        <w:rFonts w:hint="eastAsia"/>
                        <w:szCs w:val="21"/>
                      </w:rPr>
                      <w:t>可转换公司债</w:t>
                    </w:r>
                    <w:proofErr w:type="gramStart"/>
                    <w:r w:rsidRPr="00764C66">
                      <w:rPr>
                        <w:rFonts w:hint="eastAsia"/>
                        <w:szCs w:val="21"/>
                      </w:rPr>
                      <w:t>券</w:t>
                    </w:r>
                    <w:proofErr w:type="gramEnd"/>
                    <w:r w:rsidRPr="00764C66">
                      <w:rPr>
                        <w:rFonts w:hint="eastAsia"/>
                        <w:szCs w:val="21"/>
                      </w:rPr>
                      <w:t>本期已全部转股或赎回所致。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szCs w:val="21"/>
                      </w:rPr>
                    </w:pPr>
                    <w:r w:rsidRPr="00C5038D">
                      <w:rPr>
                        <w:szCs w:val="21"/>
                      </w:rPr>
                      <w:t>应付债券</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1,476,837,638.17</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-100.00</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Default="000B47BE" w:rsidP="00852D78">
                    <w:pPr>
                      <w:rPr>
                        <w:szCs w:val="21"/>
                      </w:rPr>
                    </w:pPr>
                    <w:r w:rsidRPr="00764C66">
                      <w:rPr>
                        <w:rFonts w:hint="eastAsia"/>
                        <w:szCs w:val="21"/>
                      </w:rPr>
                      <w:t>系可转换公司债</w:t>
                    </w:r>
                    <w:proofErr w:type="gramStart"/>
                    <w:r w:rsidRPr="00764C66">
                      <w:rPr>
                        <w:rFonts w:hint="eastAsia"/>
                        <w:szCs w:val="21"/>
                      </w:rPr>
                      <w:t>券</w:t>
                    </w:r>
                    <w:proofErr w:type="gramEnd"/>
                    <w:r w:rsidRPr="00764C66">
                      <w:rPr>
                        <w:rFonts w:hint="eastAsia"/>
                        <w:szCs w:val="21"/>
                      </w:rPr>
                      <w:t>本期已全部转股或赎回所致。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szCs w:val="21"/>
                      </w:rPr>
                    </w:pPr>
                    <w:r w:rsidRPr="00C5038D">
                      <w:rPr>
                        <w:szCs w:val="21"/>
                      </w:rPr>
                      <w:t>递延收益</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581,704,562.35</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858,442,952.56</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-32.24</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Default="000B47BE" w:rsidP="00852D78">
                    <w:pPr>
                      <w:rPr>
                        <w:szCs w:val="21"/>
                      </w:rPr>
                    </w:pPr>
                    <w:r w:rsidRPr="00764C66">
                      <w:rPr>
                        <w:rFonts w:hint="eastAsia"/>
                        <w:szCs w:val="21"/>
                      </w:rPr>
                      <w:t>主要</w:t>
                    </w:r>
                    <w:r>
                      <w:rPr>
                        <w:rFonts w:hint="eastAsia"/>
                        <w:szCs w:val="21"/>
                      </w:rPr>
                      <w:t>系</w:t>
                    </w:r>
                    <w:r w:rsidRPr="00764C66">
                      <w:rPr>
                        <w:rFonts w:hint="eastAsia"/>
                        <w:szCs w:val="21"/>
                      </w:rPr>
                      <w:t>本期摊销政府补助收入导致递延收益余额减少所致。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rFonts w:cs="宋体"/>
                        <w:szCs w:val="21"/>
                      </w:rPr>
                    </w:pPr>
                    <w:r w:rsidRPr="00C5038D">
                      <w:rPr>
                        <w:rFonts w:hint="eastAsia"/>
                        <w:szCs w:val="21"/>
                      </w:rPr>
                      <w:t>其他权益工具</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295,854,248.73</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-100.00</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Default="000B47BE" w:rsidP="00852D78">
                    <w:pPr>
                      <w:rPr>
                        <w:szCs w:val="21"/>
                      </w:rPr>
                    </w:pPr>
                    <w:r w:rsidRPr="00764C66">
                      <w:rPr>
                        <w:rFonts w:hint="eastAsia"/>
                        <w:szCs w:val="21"/>
                      </w:rPr>
                      <w:t>系本期可转换公司债</w:t>
                    </w:r>
                    <w:proofErr w:type="gramStart"/>
                    <w:r w:rsidRPr="00764C66">
                      <w:rPr>
                        <w:rFonts w:hint="eastAsia"/>
                        <w:szCs w:val="21"/>
                      </w:rPr>
                      <w:t>券</w:t>
                    </w:r>
                    <w:proofErr w:type="gramEnd"/>
                    <w:r w:rsidRPr="00764C66">
                      <w:rPr>
                        <w:rFonts w:hint="eastAsia"/>
                        <w:szCs w:val="21"/>
                      </w:rPr>
                      <w:t>已全部转股或赎回，导致其他权益工具转至资本公积所致。</w:t>
                    </w:r>
                  </w:p>
                </w:tc>
              </w:tr>
              <w:tr w:rsidR="000B47BE" w:rsidRPr="005A52E5" w:rsidTr="00222F09">
                <w:tc>
                  <w:tcPr>
                    <w:tcW w:w="898"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rPr>
                        <w:szCs w:val="21"/>
                      </w:rPr>
                    </w:pPr>
                    <w:r w:rsidRPr="00C5038D">
                      <w:rPr>
                        <w:szCs w:val="21"/>
                      </w:rPr>
                      <w:t>资本公积</w:t>
                    </w:r>
                  </w:p>
                </w:tc>
                <w:tc>
                  <w:tcPr>
                    <w:tcW w:w="1026"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3,487,646,620.32</w:t>
                    </w:r>
                  </w:p>
                </w:tc>
                <w:tc>
                  <w:tcPr>
                    <w:tcW w:w="1025"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1,801,634,379.44</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C5038D" w:rsidRDefault="000B47BE" w:rsidP="00852D78">
                    <w:pPr>
                      <w:jc w:val="right"/>
                      <w:rPr>
                        <w:rFonts w:cs="宋体"/>
                        <w:szCs w:val="21"/>
                      </w:rPr>
                    </w:pPr>
                    <w:r w:rsidRPr="00C5038D">
                      <w:rPr>
                        <w:rFonts w:hint="eastAsia"/>
                        <w:szCs w:val="21"/>
                      </w:rPr>
                      <w:t>93.58</w:t>
                    </w:r>
                  </w:p>
                </w:tc>
                <w:tc>
                  <w:tcPr>
                    <w:tcW w:w="1392" w:type="pct"/>
                    <w:tcBorders>
                      <w:top w:val="outset" w:sz="6" w:space="0" w:color="auto"/>
                      <w:left w:val="outset" w:sz="6" w:space="0" w:color="auto"/>
                      <w:bottom w:val="outset" w:sz="6" w:space="0" w:color="auto"/>
                      <w:right w:val="outset" w:sz="6" w:space="0" w:color="auto"/>
                    </w:tcBorders>
                    <w:vAlign w:val="center"/>
                  </w:tcPr>
                  <w:p w:rsidR="000B47BE" w:rsidRDefault="000B47BE" w:rsidP="00852D78">
                    <w:pPr>
                      <w:rPr>
                        <w:szCs w:val="21"/>
                      </w:rPr>
                    </w:pPr>
                    <w:r w:rsidRPr="00764C66">
                      <w:rPr>
                        <w:rFonts w:hint="eastAsia"/>
                        <w:szCs w:val="21"/>
                      </w:rPr>
                      <w:t>主要</w:t>
                    </w:r>
                    <w:r>
                      <w:rPr>
                        <w:rFonts w:hint="eastAsia"/>
                        <w:szCs w:val="21"/>
                      </w:rPr>
                      <w:t>系</w:t>
                    </w:r>
                    <w:r w:rsidRPr="00764C66">
                      <w:rPr>
                        <w:rFonts w:hint="eastAsia"/>
                        <w:szCs w:val="21"/>
                      </w:rPr>
                      <w:t>可转换公司债</w:t>
                    </w:r>
                    <w:proofErr w:type="gramStart"/>
                    <w:r w:rsidRPr="00764C66">
                      <w:rPr>
                        <w:rFonts w:hint="eastAsia"/>
                        <w:szCs w:val="21"/>
                      </w:rPr>
                      <w:t>券</w:t>
                    </w:r>
                    <w:proofErr w:type="gramEnd"/>
                    <w:r w:rsidRPr="00764C66">
                      <w:rPr>
                        <w:rFonts w:hint="eastAsia"/>
                        <w:szCs w:val="21"/>
                      </w:rPr>
                      <w:t>转</w:t>
                    </w:r>
                    <w:proofErr w:type="gramStart"/>
                    <w:r w:rsidRPr="00764C66">
                      <w:rPr>
                        <w:rFonts w:hint="eastAsia"/>
                        <w:szCs w:val="21"/>
                      </w:rPr>
                      <w:t>股导致</w:t>
                    </w:r>
                    <w:proofErr w:type="gramEnd"/>
                    <w:r w:rsidRPr="00764C66">
                      <w:rPr>
                        <w:rFonts w:hint="eastAsia"/>
                        <w:szCs w:val="21"/>
                      </w:rPr>
                      <w:t>资本溢价增加所致。</w:t>
                    </w:r>
                  </w:p>
                </w:tc>
              </w:tr>
            </w:tbl>
            <w:p w:rsidR="000B47BE" w:rsidRPr="00047B6B" w:rsidRDefault="000B47BE" w:rsidP="000B47BE">
              <w:pPr>
                <w:autoSpaceDE w:val="0"/>
                <w:autoSpaceDN w:val="0"/>
                <w:snapToGrid w:val="0"/>
                <w:spacing w:beforeLines="50" w:before="156" w:line="360" w:lineRule="auto"/>
                <w:rPr>
                  <w:szCs w:val="21"/>
                </w:rPr>
              </w:pPr>
              <w:r>
                <w:rPr>
                  <w:rFonts w:hint="eastAsia"/>
                  <w:szCs w:val="21"/>
                </w:rPr>
                <w:lastRenderedPageBreak/>
                <w:t>3</w:t>
              </w:r>
              <w:r>
                <w:rPr>
                  <w:szCs w:val="21"/>
                </w:rPr>
                <w:t>.</w:t>
              </w:r>
              <w:r>
                <w:rPr>
                  <w:rFonts w:hint="eastAsia"/>
                  <w:szCs w:val="21"/>
                </w:rPr>
                <w:t>1.2</w:t>
              </w:r>
              <w:r>
                <w:rPr>
                  <w:szCs w:val="21"/>
                </w:rPr>
                <w:t>利润</w:t>
              </w:r>
              <w:proofErr w:type="gramStart"/>
              <w:r>
                <w:rPr>
                  <w:szCs w:val="21"/>
                </w:rPr>
                <w:t>表</w:t>
              </w:r>
              <w:r w:rsidRPr="00047B6B">
                <w:rPr>
                  <w:rFonts w:hint="eastAsia"/>
                  <w:szCs w:val="21"/>
                </w:rPr>
                <w:t>相关</w:t>
              </w:r>
              <w:proofErr w:type="gramEnd"/>
              <w:r w:rsidRPr="00047B6B">
                <w:rPr>
                  <w:rFonts w:hint="eastAsia"/>
                  <w:szCs w:val="21"/>
                </w:rPr>
                <w:t>项目变动情况</w:t>
              </w:r>
              <w:r w:rsidRPr="00047B6B">
                <w:rPr>
                  <w:szCs w:val="21"/>
                </w:rPr>
                <w:t xml:space="preserve"> </w:t>
              </w:r>
            </w:p>
            <w:p w:rsidR="000B47BE" w:rsidRPr="00047B6B" w:rsidRDefault="000B47BE" w:rsidP="000B47BE">
              <w:pPr>
                <w:autoSpaceDE w:val="0"/>
                <w:autoSpaceDN w:val="0"/>
                <w:snapToGrid w:val="0"/>
                <w:spacing w:beforeLines="50" w:before="156" w:line="360" w:lineRule="auto"/>
                <w:jc w:val="right"/>
              </w:pPr>
              <w:r w:rsidRPr="00047B6B">
                <w:rPr>
                  <w:rFonts w:hint="eastAsia"/>
                  <w:szCs w:val="21"/>
                </w:rPr>
                <w:t>单位</w:t>
              </w:r>
              <w:r w:rsidRPr="00047B6B">
                <w:rPr>
                  <w:szCs w:val="21"/>
                </w:rPr>
                <w:t>:</w:t>
              </w:r>
              <w:r w:rsidRPr="00047B6B">
                <w:rPr>
                  <w:rFonts w:hint="eastAsia"/>
                  <w:szCs w:val="21"/>
                </w:rPr>
                <w:t>元</w:t>
              </w:r>
              <w:r w:rsidRPr="00047B6B">
                <w:rPr>
                  <w:szCs w:val="21"/>
                </w:rPr>
                <w:t xml:space="preserve"> </w:t>
              </w:r>
              <w:r>
                <w:rPr>
                  <w:szCs w:val="21"/>
                </w:rPr>
                <w:t xml:space="preserve">  </w:t>
              </w:r>
              <w:r w:rsidRPr="00047B6B">
                <w:rPr>
                  <w:rFonts w:hint="eastAsia"/>
                  <w:szCs w:val="21"/>
                </w:rPr>
                <w:t>币种</w:t>
              </w:r>
              <w:r w:rsidRPr="00047B6B">
                <w:rPr>
                  <w:szCs w:val="21"/>
                </w:rPr>
                <w:t>:</w:t>
              </w:r>
              <w:r w:rsidRPr="00047B6B">
                <w:rPr>
                  <w:rFonts w:hint="eastAsia"/>
                  <w:szCs w:val="21"/>
                </w:rPr>
                <w:t>人民币</w:t>
              </w:r>
            </w:p>
            <w:tbl>
              <w:tblPr>
                <w:tblW w:w="9675" w:type="dxa"/>
                <w:tblInd w:w="-4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4"/>
                <w:gridCol w:w="1842"/>
                <w:gridCol w:w="1842"/>
                <w:gridCol w:w="1275"/>
                <w:gridCol w:w="3402"/>
              </w:tblGrid>
              <w:tr w:rsidR="000B47BE" w:rsidRPr="005A52E5" w:rsidTr="00222F09">
                <w:tc>
                  <w:tcPr>
                    <w:tcW w:w="679" w:type="pct"/>
                    <w:tcBorders>
                      <w:top w:val="outset" w:sz="6" w:space="0" w:color="auto"/>
                      <w:left w:val="outset" w:sz="6" w:space="0" w:color="auto"/>
                      <w:bottom w:val="outset" w:sz="6" w:space="0" w:color="auto"/>
                      <w:right w:val="outset" w:sz="6" w:space="0" w:color="auto"/>
                    </w:tcBorders>
                    <w:vAlign w:val="center"/>
                    <w:hideMark/>
                  </w:tcPr>
                  <w:p w:rsidR="000B47BE" w:rsidRPr="005A52E5" w:rsidRDefault="000B47BE" w:rsidP="00222F09">
                    <w:pPr>
                      <w:jc w:val="center"/>
                      <w:rPr>
                        <w:rFonts w:cs="宋体"/>
                        <w:szCs w:val="21"/>
                      </w:rPr>
                    </w:pPr>
                    <w:r w:rsidRPr="005A52E5">
                      <w:rPr>
                        <w:rFonts w:ascii="Times New Roman" w:cs="宋体" w:hint="eastAsia"/>
                        <w:szCs w:val="21"/>
                      </w:rPr>
                      <w:t>科目</w:t>
                    </w:r>
                  </w:p>
                </w:tc>
                <w:tc>
                  <w:tcPr>
                    <w:tcW w:w="952" w:type="pct"/>
                    <w:tcBorders>
                      <w:top w:val="outset" w:sz="6" w:space="0" w:color="auto"/>
                      <w:left w:val="outset" w:sz="6" w:space="0" w:color="auto"/>
                      <w:bottom w:val="outset" w:sz="6" w:space="0" w:color="auto"/>
                      <w:right w:val="outset" w:sz="6" w:space="0" w:color="auto"/>
                    </w:tcBorders>
                    <w:vAlign w:val="center"/>
                    <w:hideMark/>
                  </w:tcPr>
                  <w:p w:rsidR="000B47BE" w:rsidRPr="005A52E5" w:rsidRDefault="000B47BE" w:rsidP="00222F09">
                    <w:pPr>
                      <w:jc w:val="center"/>
                      <w:rPr>
                        <w:rFonts w:cs="宋体"/>
                        <w:szCs w:val="21"/>
                      </w:rPr>
                    </w:pPr>
                    <w:r w:rsidRPr="005A52E5">
                      <w:rPr>
                        <w:rFonts w:ascii="Times New Roman" w:cs="宋体" w:hint="eastAsia"/>
                        <w:szCs w:val="21"/>
                      </w:rPr>
                      <w:t>本期数</w:t>
                    </w:r>
                  </w:p>
                </w:tc>
                <w:tc>
                  <w:tcPr>
                    <w:tcW w:w="952" w:type="pct"/>
                    <w:tcBorders>
                      <w:top w:val="outset" w:sz="6" w:space="0" w:color="auto"/>
                      <w:left w:val="outset" w:sz="6" w:space="0" w:color="auto"/>
                      <w:bottom w:val="outset" w:sz="6" w:space="0" w:color="auto"/>
                      <w:right w:val="outset" w:sz="6" w:space="0" w:color="auto"/>
                    </w:tcBorders>
                    <w:vAlign w:val="center"/>
                    <w:hideMark/>
                  </w:tcPr>
                  <w:p w:rsidR="000B47BE" w:rsidRPr="005A52E5" w:rsidRDefault="000B47BE" w:rsidP="00222F09">
                    <w:pPr>
                      <w:jc w:val="center"/>
                      <w:rPr>
                        <w:rFonts w:cs="宋体"/>
                        <w:szCs w:val="21"/>
                      </w:rPr>
                    </w:pPr>
                    <w:r w:rsidRPr="005A52E5">
                      <w:rPr>
                        <w:rFonts w:ascii="Times New Roman" w:cs="宋体" w:hint="eastAsia"/>
                        <w:szCs w:val="21"/>
                      </w:rPr>
                      <w:t>上年同期数</w:t>
                    </w:r>
                  </w:p>
                </w:tc>
                <w:tc>
                  <w:tcPr>
                    <w:tcW w:w="659" w:type="pct"/>
                    <w:tcBorders>
                      <w:top w:val="outset" w:sz="6" w:space="0" w:color="auto"/>
                      <w:left w:val="outset" w:sz="6" w:space="0" w:color="auto"/>
                      <w:bottom w:val="outset" w:sz="6" w:space="0" w:color="auto"/>
                      <w:right w:val="outset" w:sz="6" w:space="0" w:color="auto"/>
                    </w:tcBorders>
                    <w:vAlign w:val="center"/>
                    <w:hideMark/>
                  </w:tcPr>
                  <w:p w:rsidR="000B47BE" w:rsidRPr="005A52E5" w:rsidRDefault="000B47BE" w:rsidP="00222F09">
                    <w:pPr>
                      <w:jc w:val="center"/>
                      <w:rPr>
                        <w:rFonts w:cs="宋体"/>
                        <w:szCs w:val="21"/>
                      </w:rPr>
                    </w:pPr>
                    <w:r w:rsidRPr="005A52E5">
                      <w:rPr>
                        <w:rFonts w:ascii="Times New Roman" w:cs="宋体" w:hint="eastAsia"/>
                        <w:szCs w:val="21"/>
                      </w:rPr>
                      <w:t>变动比例（</w:t>
                    </w:r>
                    <w:r w:rsidRPr="005A52E5">
                      <w:rPr>
                        <w:rFonts w:ascii="Times New Roman" w:cs="宋体" w:hint="eastAsia"/>
                        <w:szCs w:val="21"/>
                      </w:rPr>
                      <w:t>%</w:t>
                    </w:r>
                    <w:r w:rsidRPr="005A52E5">
                      <w:rPr>
                        <w:rFonts w:ascii="Times New Roman" w:cs="宋体" w:hint="eastAsia"/>
                        <w:szCs w:val="21"/>
                      </w:rPr>
                      <w:t>）</w:t>
                    </w:r>
                  </w:p>
                </w:tc>
                <w:tc>
                  <w:tcPr>
                    <w:tcW w:w="1758" w:type="pct"/>
                    <w:tcBorders>
                      <w:top w:val="outset" w:sz="6" w:space="0" w:color="auto"/>
                      <w:left w:val="outset" w:sz="6" w:space="0" w:color="auto"/>
                      <w:bottom w:val="outset" w:sz="6" w:space="0" w:color="auto"/>
                      <w:right w:val="outset" w:sz="6" w:space="0" w:color="auto"/>
                    </w:tcBorders>
                    <w:vAlign w:val="center"/>
                  </w:tcPr>
                  <w:p w:rsidR="000B47BE" w:rsidRPr="005A52E5" w:rsidRDefault="000B47BE" w:rsidP="00222F09">
                    <w:pPr>
                      <w:jc w:val="center"/>
                      <w:rPr>
                        <w:rFonts w:ascii="Times New Roman" w:cs="宋体"/>
                        <w:szCs w:val="21"/>
                      </w:rPr>
                    </w:pPr>
                    <w:r>
                      <w:rPr>
                        <w:rFonts w:ascii="Times New Roman" w:cs="宋体" w:hint="eastAsia"/>
                        <w:szCs w:val="21"/>
                      </w:rPr>
                      <w:t>原因说明</w:t>
                    </w:r>
                  </w:p>
                </w:tc>
              </w:tr>
              <w:tr w:rsidR="000B47BE" w:rsidRPr="005A52E5" w:rsidTr="002C6515">
                <w:tc>
                  <w:tcPr>
                    <w:tcW w:w="679" w:type="pct"/>
                    <w:tcBorders>
                      <w:top w:val="outset" w:sz="6" w:space="0" w:color="auto"/>
                      <w:left w:val="outset" w:sz="6" w:space="0" w:color="auto"/>
                      <w:bottom w:val="outset" w:sz="6" w:space="0" w:color="auto"/>
                      <w:right w:val="outset" w:sz="6" w:space="0" w:color="auto"/>
                    </w:tcBorders>
                    <w:vAlign w:val="center"/>
                    <w:hideMark/>
                  </w:tcPr>
                  <w:p w:rsidR="000B47BE" w:rsidRPr="00BB0F13" w:rsidRDefault="000B47BE" w:rsidP="00852D78">
                    <w:pPr>
                      <w:rPr>
                        <w:szCs w:val="21"/>
                      </w:rPr>
                    </w:pPr>
                    <w:r w:rsidRPr="00BB0F13">
                      <w:rPr>
                        <w:rFonts w:hint="eastAsia"/>
                        <w:szCs w:val="21"/>
                      </w:rPr>
                      <w:t>营业税金及附加</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14,328,567.35</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31,325,738.43</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-54.26</w:t>
                    </w:r>
                  </w:p>
                </w:tc>
                <w:tc>
                  <w:tcPr>
                    <w:tcW w:w="1758" w:type="pct"/>
                    <w:tcBorders>
                      <w:top w:val="outset" w:sz="6" w:space="0" w:color="auto"/>
                      <w:left w:val="outset" w:sz="6" w:space="0" w:color="auto"/>
                      <w:bottom w:val="outset" w:sz="6" w:space="0" w:color="auto"/>
                      <w:right w:val="outset" w:sz="6" w:space="0" w:color="auto"/>
                    </w:tcBorders>
                    <w:vAlign w:val="bottom"/>
                  </w:tcPr>
                  <w:p w:rsidR="000B47BE" w:rsidRPr="000102DF" w:rsidRDefault="000B47BE" w:rsidP="00852D78">
                    <w:pPr>
                      <w:rPr>
                        <w:szCs w:val="21"/>
                      </w:rPr>
                    </w:pPr>
                    <w:r w:rsidRPr="000102DF">
                      <w:rPr>
                        <w:rFonts w:hint="eastAsia"/>
                        <w:szCs w:val="21"/>
                      </w:rPr>
                      <w:t>主要</w:t>
                    </w:r>
                    <w:r>
                      <w:rPr>
                        <w:rFonts w:hint="eastAsia"/>
                        <w:szCs w:val="21"/>
                      </w:rPr>
                      <w:t>系</w:t>
                    </w:r>
                    <w:r w:rsidRPr="000102DF">
                      <w:rPr>
                        <w:rFonts w:hint="eastAsia"/>
                        <w:szCs w:val="21"/>
                      </w:rPr>
                      <w:t>公司</w:t>
                    </w:r>
                    <w:r>
                      <w:rPr>
                        <w:rFonts w:hint="eastAsia"/>
                        <w:szCs w:val="21"/>
                      </w:rPr>
                      <w:t>主营业务由缴纳营业税</w:t>
                    </w:r>
                    <w:r w:rsidRPr="000102DF">
                      <w:rPr>
                        <w:rFonts w:hint="eastAsia"/>
                        <w:szCs w:val="21"/>
                      </w:rPr>
                      <w:t>改为缴纳增值税</w:t>
                    </w:r>
                    <w:r>
                      <w:rPr>
                        <w:rFonts w:hint="eastAsia"/>
                        <w:szCs w:val="21"/>
                      </w:rPr>
                      <w:t>所致</w:t>
                    </w:r>
                    <w:r w:rsidRPr="000102DF">
                      <w:rPr>
                        <w:rFonts w:hint="eastAsia"/>
                        <w:szCs w:val="21"/>
                      </w:rPr>
                      <w:t>。</w:t>
                    </w:r>
                  </w:p>
                </w:tc>
              </w:tr>
              <w:tr w:rsidR="000B47BE" w:rsidRPr="005A52E5" w:rsidTr="002C6515">
                <w:tc>
                  <w:tcPr>
                    <w:tcW w:w="679" w:type="pct"/>
                    <w:tcBorders>
                      <w:top w:val="outset" w:sz="6" w:space="0" w:color="auto"/>
                      <w:left w:val="outset" w:sz="6" w:space="0" w:color="auto"/>
                      <w:bottom w:val="outset" w:sz="6" w:space="0" w:color="auto"/>
                      <w:right w:val="outset" w:sz="6" w:space="0" w:color="auto"/>
                    </w:tcBorders>
                    <w:vAlign w:val="center"/>
                    <w:hideMark/>
                  </w:tcPr>
                  <w:p w:rsidR="000B47BE" w:rsidRPr="00BB0F13" w:rsidRDefault="000B47BE" w:rsidP="00852D78">
                    <w:pPr>
                      <w:rPr>
                        <w:szCs w:val="21"/>
                      </w:rPr>
                    </w:pPr>
                    <w:r w:rsidRPr="00BB0F13">
                      <w:rPr>
                        <w:rFonts w:hint="eastAsia"/>
                        <w:szCs w:val="21"/>
                      </w:rPr>
                      <w:t>财务费用</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-23,694,457.81</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10,567,292.17</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-324.22</w:t>
                    </w:r>
                  </w:p>
                </w:tc>
                <w:tc>
                  <w:tcPr>
                    <w:tcW w:w="1758" w:type="pct"/>
                    <w:tcBorders>
                      <w:top w:val="outset" w:sz="6" w:space="0" w:color="auto"/>
                      <w:left w:val="outset" w:sz="6" w:space="0" w:color="auto"/>
                      <w:bottom w:val="outset" w:sz="6" w:space="0" w:color="auto"/>
                      <w:right w:val="outset" w:sz="6" w:space="0" w:color="auto"/>
                    </w:tcBorders>
                  </w:tcPr>
                  <w:p w:rsidR="000B47BE" w:rsidRPr="001C79AA" w:rsidRDefault="000B47BE" w:rsidP="00852D78">
                    <w:pPr>
                      <w:rPr>
                        <w:rFonts w:cs="宋体"/>
                        <w:szCs w:val="21"/>
                      </w:rPr>
                    </w:pPr>
                    <w:r w:rsidRPr="001C79AA">
                      <w:rPr>
                        <w:rFonts w:cs="宋体" w:hint="eastAsia"/>
                        <w:szCs w:val="21"/>
                      </w:rPr>
                      <w:t>主要</w:t>
                    </w:r>
                    <w:r>
                      <w:rPr>
                        <w:rFonts w:cs="宋体" w:hint="eastAsia"/>
                        <w:szCs w:val="21"/>
                      </w:rPr>
                      <w:t>系</w:t>
                    </w:r>
                    <w:r w:rsidRPr="001C79AA">
                      <w:rPr>
                        <w:rFonts w:cs="宋体" w:hint="eastAsia"/>
                        <w:szCs w:val="21"/>
                      </w:rPr>
                      <w:t>本期可转换公司债</w:t>
                    </w:r>
                    <w:proofErr w:type="gramStart"/>
                    <w:r w:rsidRPr="001C79AA">
                      <w:rPr>
                        <w:rFonts w:cs="宋体" w:hint="eastAsia"/>
                        <w:szCs w:val="21"/>
                      </w:rPr>
                      <w:t>券</w:t>
                    </w:r>
                    <w:proofErr w:type="gramEnd"/>
                    <w:r w:rsidRPr="00764C66">
                      <w:rPr>
                        <w:rFonts w:hint="eastAsia"/>
                        <w:szCs w:val="21"/>
                      </w:rPr>
                      <w:t>已全部转股或赎回</w:t>
                    </w:r>
                    <w:r w:rsidRPr="001C79AA">
                      <w:rPr>
                        <w:rFonts w:cs="宋体" w:hint="eastAsia"/>
                        <w:szCs w:val="21"/>
                      </w:rPr>
                      <w:t>，导致</w:t>
                    </w:r>
                    <w:r>
                      <w:rPr>
                        <w:rFonts w:cs="宋体" w:hint="eastAsia"/>
                        <w:szCs w:val="21"/>
                      </w:rPr>
                      <w:t>利息支出减少，同时利息收入有所</w:t>
                    </w:r>
                    <w:r w:rsidRPr="001C79AA">
                      <w:rPr>
                        <w:rFonts w:cs="宋体" w:hint="eastAsia"/>
                        <w:szCs w:val="21"/>
                      </w:rPr>
                      <w:t>增加所致</w:t>
                    </w:r>
                    <w:r>
                      <w:rPr>
                        <w:rFonts w:cs="宋体" w:hint="eastAsia"/>
                        <w:szCs w:val="21"/>
                      </w:rPr>
                      <w:t>。</w:t>
                    </w:r>
                  </w:p>
                </w:tc>
              </w:tr>
              <w:tr w:rsidR="000B47BE" w:rsidRPr="005A52E5" w:rsidTr="002C6515">
                <w:tc>
                  <w:tcPr>
                    <w:tcW w:w="67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rPr>
                        <w:rFonts w:cs="宋体"/>
                        <w:szCs w:val="21"/>
                      </w:rPr>
                    </w:pPr>
                    <w:r w:rsidRPr="00BB0F13">
                      <w:rPr>
                        <w:rFonts w:hint="eastAsia"/>
                        <w:szCs w:val="21"/>
                      </w:rPr>
                      <w:t>投资收益</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36,063,184.38</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26,374,754.18</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36.73</w:t>
                    </w:r>
                  </w:p>
                </w:tc>
                <w:tc>
                  <w:tcPr>
                    <w:tcW w:w="1758" w:type="pct"/>
                    <w:tcBorders>
                      <w:top w:val="outset" w:sz="6" w:space="0" w:color="auto"/>
                      <w:left w:val="outset" w:sz="6" w:space="0" w:color="auto"/>
                      <w:bottom w:val="outset" w:sz="6" w:space="0" w:color="auto"/>
                      <w:right w:val="outset" w:sz="6" w:space="0" w:color="auto"/>
                    </w:tcBorders>
                    <w:vAlign w:val="bottom"/>
                  </w:tcPr>
                  <w:p w:rsidR="000B47BE" w:rsidRPr="00061CA1" w:rsidRDefault="000B47BE" w:rsidP="00852D78">
                    <w:pPr>
                      <w:rPr>
                        <w:rFonts w:cs="宋体"/>
                        <w:szCs w:val="21"/>
                      </w:rPr>
                    </w:pPr>
                    <w:r w:rsidRPr="00061CA1">
                      <w:rPr>
                        <w:rFonts w:cs="宋体" w:hint="eastAsia"/>
                        <w:szCs w:val="21"/>
                      </w:rPr>
                      <w:t>主要</w:t>
                    </w:r>
                    <w:r>
                      <w:rPr>
                        <w:rFonts w:cs="宋体" w:hint="eastAsia"/>
                        <w:szCs w:val="21"/>
                      </w:rPr>
                      <w:t>系</w:t>
                    </w:r>
                    <w:r w:rsidRPr="00DF592A">
                      <w:rPr>
                        <w:rFonts w:cs="宋体" w:hint="eastAsia"/>
                        <w:szCs w:val="21"/>
                      </w:rPr>
                      <w:t>本期公司</w:t>
                    </w:r>
                    <w:r>
                      <w:rPr>
                        <w:rFonts w:cs="宋体" w:hint="eastAsia"/>
                        <w:szCs w:val="21"/>
                      </w:rPr>
                      <w:t>增</w:t>
                    </w:r>
                    <w:r w:rsidRPr="00DF592A">
                      <w:rPr>
                        <w:rFonts w:cs="宋体" w:hint="eastAsia"/>
                        <w:szCs w:val="21"/>
                      </w:rPr>
                      <w:t>资北京北广传媒移动电视有限公司，原持有股权部分按公允价值重新计量所致。</w:t>
                    </w:r>
                  </w:p>
                </w:tc>
              </w:tr>
              <w:tr w:rsidR="000B47BE" w:rsidRPr="005A52E5" w:rsidTr="002C6515">
                <w:tc>
                  <w:tcPr>
                    <w:tcW w:w="67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rPr>
                        <w:szCs w:val="21"/>
                      </w:rPr>
                    </w:pPr>
                    <w:r w:rsidRPr="00BB0F13">
                      <w:rPr>
                        <w:rFonts w:hint="eastAsia"/>
                        <w:szCs w:val="21"/>
                      </w:rPr>
                      <w:t>营业外支出</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817,830.07</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429,373.89</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90.47</w:t>
                    </w:r>
                  </w:p>
                </w:tc>
                <w:tc>
                  <w:tcPr>
                    <w:tcW w:w="1758" w:type="pct"/>
                    <w:tcBorders>
                      <w:top w:val="outset" w:sz="6" w:space="0" w:color="auto"/>
                      <w:left w:val="outset" w:sz="6" w:space="0" w:color="auto"/>
                      <w:bottom w:val="outset" w:sz="6" w:space="0" w:color="auto"/>
                      <w:right w:val="outset" w:sz="6" w:space="0" w:color="auto"/>
                    </w:tcBorders>
                    <w:vAlign w:val="bottom"/>
                  </w:tcPr>
                  <w:p w:rsidR="000B47BE" w:rsidRDefault="000B47BE" w:rsidP="00852D78">
                    <w:pPr>
                      <w:rPr>
                        <w:sz w:val="20"/>
                      </w:rPr>
                    </w:pPr>
                    <w:r w:rsidRPr="000102DF">
                      <w:rPr>
                        <w:rFonts w:cs="宋体" w:hint="eastAsia"/>
                        <w:szCs w:val="21"/>
                      </w:rPr>
                      <w:t>主要</w:t>
                    </w:r>
                    <w:r>
                      <w:rPr>
                        <w:rFonts w:cs="宋体" w:hint="eastAsia"/>
                        <w:szCs w:val="21"/>
                      </w:rPr>
                      <w:t>系</w:t>
                    </w:r>
                    <w:r w:rsidRPr="000102DF">
                      <w:rPr>
                        <w:rFonts w:cs="宋体" w:hint="eastAsia"/>
                        <w:szCs w:val="21"/>
                      </w:rPr>
                      <w:t>本期固定资产处置损失</w:t>
                    </w:r>
                    <w:r>
                      <w:rPr>
                        <w:rFonts w:cs="宋体" w:hint="eastAsia"/>
                        <w:szCs w:val="21"/>
                      </w:rPr>
                      <w:t>增加</w:t>
                    </w:r>
                    <w:r w:rsidRPr="000102DF">
                      <w:rPr>
                        <w:rFonts w:cs="宋体" w:hint="eastAsia"/>
                        <w:szCs w:val="21"/>
                      </w:rPr>
                      <w:t>所致。</w:t>
                    </w:r>
                  </w:p>
                </w:tc>
              </w:tr>
              <w:tr w:rsidR="000B47BE" w:rsidRPr="005A52E5" w:rsidTr="002C6515">
                <w:tc>
                  <w:tcPr>
                    <w:tcW w:w="67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rPr>
                        <w:szCs w:val="21"/>
                      </w:rPr>
                    </w:pPr>
                    <w:r w:rsidRPr="00BB0F13">
                      <w:rPr>
                        <w:rFonts w:hint="eastAsia"/>
                        <w:szCs w:val="21"/>
                      </w:rPr>
                      <w:t>所得税费用</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1,145,391.99</w:t>
                    </w:r>
                  </w:p>
                </w:tc>
                <w:tc>
                  <w:tcPr>
                    <w:tcW w:w="952"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93,967,871.30</w:t>
                    </w:r>
                  </w:p>
                </w:tc>
                <w:tc>
                  <w:tcPr>
                    <w:tcW w:w="659" w:type="pct"/>
                    <w:tcBorders>
                      <w:top w:val="outset" w:sz="6" w:space="0" w:color="auto"/>
                      <w:left w:val="outset" w:sz="6" w:space="0" w:color="auto"/>
                      <w:bottom w:val="outset" w:sz="6" w:space="0" w:color="auto"/>
                      <w:right w:val="outset" w:sz="6" w:space="0" w:color="auto"/>
                    </w:tcBorders>
                    <w:vAlign w:val="center"/>
                  </w:tcPr>
                  <w:p w:rsidR="000B47BE" w:rsidRPr="00BB0F13" w:rsidRDefault="000B47BE" w:rsidP="00852D78">
                    <w:pPr>
                      <w:jc w:val="right"/>
                      <w:rPr>
                        <w:rFonts w:cs="宋体"/>
                        <w:szCs w:val="21"/>
                      </w:rPr>
                    </w:pPr>
                    <w:r w:rsidRPr="00BB0F13">
                      <w:rPr>
                        <w:rFonts w:hint="eastAsia"/>
                        <w:szCs w:val="21"/>
                      </w:rPr>
                      <w:t>-98.78</w:t>
                    </w:r>
                  </w:p>
                </w:tc>
                <w:tc>
                  <w:tcPr>
                    <w:tcW w:w="1758" w:type="pct"/>
                    <w:tcBorders>
                      <w:top w:val="outset" w:sz="6" w:space="0" w:color="auto"/>
                      <w:left w:val="outset" w:sz="6" w:space="0" w:color="auto"/>
                      <w:bottom w:val="outset" w:sz="6" w:space="0" w:color="auto"/>
                      <w:right w:val="outset" w:sz="6" w:space="0" w:color="auto"/>
                    </w:tcBorders>
                    <w:vAlign w:val="center"/>
                  </w:tcPr>
                  <w:p w:rsidR="000B47BE" w:rsidRPr="001C79AA" w:rsidRDefault="000B47BE" w:rsidP="00852D78">
                    <w:pPr>
                      <w:rPr>
                        <w:szCs w:val="21"/>
                      </w:rPr>
                    </w:pPr>
                    <w:r>
                      <w:rPr>
                        <w:rFonts w:hint="eastAsia"/>
                        <w:szCs w:val="21"/>
                      </w:rPr>
                      <w:t>主要</w:t>
                    </w:r>
                    <w:proofErr w:type="gramStart"/>
                    <w:r>
                      <w:rPr>
                        <w:rFonts w:hint="eastAsia"/>
                        <w:szCs w:val="21"/>
                      </w:rPr>
                      <w:t>系</w:t>
                    </w:r>
                    <w:r w:rsidRPr="00DF592A">
                      <w:rPr>
                        <w:rFonts w:hint="eastAsia"/>
                        <w:szCs w:val="21"/>
                      </w:rPr>
                      <w:t>上年</w:t>
                    </w:r>
                    <w:proofErr w:type="gramEnd"/>
                    <w:r w:rsidRPr="00DF592A">
                      <w:rPr>
                        <w:rFonts w:hint="eastAsia"/>
                        <w:szCs w:val="21"/>
                      </w:rPr>
                      <w:t>同期公司按25%的税率计提了企业所得税费用，2014年12月，公司在获批免缴企业所得税的优惠政策后，冲销了2014年当年已计提的企业所得税费用，本期</w:t>
                    </w:r>
                    <w:r>
                      <w:rPr>
                        <w:rFonts w:hint="eastAsia"/>
                        <w:szCs w:val="21"/>
                      </w:rPr>
                      <w:t>母</w:t>
                    </w:r>
                    <w:r w:rsidRPr="00DF592A">
                      <w:rPr>
                        <w:rFonts w:hint="eastAsia"/>
                        <w:szCs w:val="21"/>
                      </w:rPr>
                      <w:t>公司未计提企业所得税费用。</w:t>
                    </w:r>
                  </w:p>
                </w:tc>
              </w:tr>
            </w:tbl>
            <w:p w:rsidR="00936AFD" w:rsidRPr="000B47BE" w:rsidRDefault="009070C2" w:rsidP="000B47BE"/>
          </w:sdtContent>
        </w:sdt>
      </w:sdtContent>
    </w:sdt>
    <w:p w:rsidR="00936AFD" w:rsidRDefault="00936AFD">
      <w:pPr>
        <w:rPr>
          <w:szCs w:val="21"/>
        </w:rPr>
      </w:pPr>
      <w:bookmarkStart w:id="7" w:name="OLE_LINK12"/>
    </w:p>
    <w:sdt>
      <w:sdtPr>
        <w:rPr>
          <w:b/>
          <w:color w:val="auto"/>
          <w:szCs w:val="20"/>
        </w:rPr>
        <w:tag w:val="_GBC_ac77f70a67ff48549bef4cc26f0eabd8"/>
        <w:id w:val="300966883"/>
        <w:lock w:val="sdtLocked"/>
        <w:placeholder>
          <w:docPart w:val="GBC22222222222222222222222222222"/>
        </w:placeholder>
      </w:sdtPr>
      <w:sdtEndPr>
        <w:rPr>
          <w:b w:val="0"/>
        </w:rPr>
      </w:sdtEndPr>
      <w:sdtContent>
        <w:p w:rsidR="00936AFD" w:rsidRDefault="009F69AB">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
            <w:tag w:val="_GBC_eea11563f0cf41da8ae8ad35726e2423"/>
            <w:id w:val="17872645"/>
            <w:lock w:val="sdtLocked"/>
            <w:placeholder>
              <w:docPart w:val="GBC22222222222222222222222222222"/>
            </w:placeholder>
          </w:sdtPr>
          <w:sdtContent>
            <w:p w:rsidR="00936AFD" w:rsidRDefault="009F69AB" w:rsidP="00852D78">
              <w:pPr>
                <w:widowControl w:val="0"/>
                <w:jc w:val="both"/>
                <w:rPr>
                  <w:color w:val="auto"/>
                  <w:szCs w:val="21"/>
                </w:rPr>
              </w:pPr>
              <w:r>
                <w:rPr>
                  <w:color w:val="auto"/>
                  <w:szCs w:val="21"/>
                </w:rPr>
                <w:fldChar w:fldCharType="begin"/>
              </w:r>
              <w:r w:rsidR="00852D78">
                <w:rPr>
                  <w:color w:val="auto"/>
                  <w:szCs w:val="21"/>
                </w:rPr>
                <w:instrText xml:space="preserve"> MACROBUTTON  SnrToggleCheckbox □适用 </w:instrText>
              </w:r>
              <w:r>
                <w:rPr>
                  <w:color w:val="auto"/>
                  <w:szCs w:val="21"/>
                </w:rPr>
                <w:fldChar w:fldCharType="end"/>
              </w:r>
              <w:r>
                <w:rPr>
                  <w:color w:val="auto"/>
                  <w:szCs w:val="21"/>
                </w:rPr>
                <w:fldChar w:fldCharType="begin"/>
              </w:r>
              <w:r w:rsidR="00852D78">
                <w:rPr>
                  <w:color w:val="auto"/>
                  <w:szCs w:val="21"/>
                </w:rPr>
                <w:instrText xml:space="preserve"> MACROBUTTON  SnrToggleCheckbox √不适用 </w:instrText>
              </w:r>
              <w:r>
                <w:rPr>
                  <w:color w:val="auto"/>
                  <w:szCs w:val="21"/>
                </w:rPr>
                <w:fldChar w:fldCharType="end"/>
              </w:r>
            </w:p>
          </w:sdtContent>
        </w:sdt>
      </w:sdtContent>
    </w:sdt>
    <w:p w:rsidR="00936AFD" w:rsidRDefault="00936AFD">
      <w:pPr>
        <w:rPr>
          <w:szCs w:val="21"/>
        </w:rPr>
      </w:pPr>
    </w:p>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color w:val="000000"/>
        </w:rPr>
      </w:sdtEndPr>
      <w:sdtContent>
        <w:p w:rsidR="00936AFD" w:rsidRDefault="009F69AB">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9070C2" w:rsidRDefault="009F69AB" w:rsidP="00222F09">
              <w:pPr>
                <w:rPr>
                  <w:color w:val="auto"/>
                  <w:szCs w:val="21"/>
                </w:rPr>
              </w:pPr>
              <w:r>
                <w:rPr>
                  <w:color w:val="auto"/>
                  <w:szCs w:val="21"/>
                </w:rPr>
                <w:fldChar w:fldCharType="begin"/>
              </w:r>
              <w:r w:rsidR="009070C2">
                <w:rPr>
                  <w:color w:val="auto"/>
                  <w:szCs w:val="21"/>
                </w:rPr>
                <w:instrText xml:space="preserve"> MACROBUTTON  SnrToggleCheckbox √适用 </w:instrText>
              </w:r>
              <w:r>
                <w:rPr>
                  <w:color w:val="auto"/>
                  <w:szCs w:val="21"/>
                </w:rPr>
                <w:fldChar w:fldCharType="end"/>
              </w:r>
              <w:r>
                <w:rPr>
                  <w:color w:val="auto"/>
                  <w:szCs w:val="21"/>
                </w:rPr>
                <w:fldChar w:fldCharType="begin"/>
              </w:r>
              <w:r w:rsidR="009070C2">
                <w:rPr>
                  <w:color w:val="auto"/>
                  <w:szCs w:val="21"/>
                </w:rPr>
                <w:instrText xml:space="preserve"> MACROBUTTON  SnrToggleCheckbox □不适用 </w:instrText>
              </w:r>
              <w:r>
                <w:rPr>
                  <w:color w:val="auto"/>
                  <w:szCs w:val="21"/>
                </w:rPr>
                <w:fldChar w:fldCharType="end"/>
              </w:r>
            </w:p>
          </w:sdtContent>
        </w:sdt>
        <w:sdt>
          <w:sdtPr>
            <w:rPr>
              <w:color w:val="auto"/>
              <w:szCs w:val="21"/>
            </w:rPr>
            <w:alias w:val="承诺事项履行情况"/>
            <w:tag w:val="_GBC_122690e11f4f4baaa97683c09381e836"/>
            <w:id w:val="235594135"/>
            <w:lock w:val="sdtLocked"/>
            <w:placeholder>
              <w:docPart w:val="D5886D570E91444DAD9D0F0FD0EA7728"/>
            </w:placeholder>
          </w:sdtPr>
          <w:sdtContent>
            <w:p w:rsidR="009070C2" w:rsidRDefault="009070C2" w:rsidP="009070C2">
              <w:pPr>
                <w:autoSpaceDE w:val="0"/>
                <w:autoSpaceDN w:val="0"/>
                <w:adjustRightInd w:val="0"/>
                <w:rPr>
                  <w:rFonts w:hint="eastAsia"/>
                  <w:color w:val="auto"/>
                  <w:szCs w:val="21"/>
                </w:rPr>
              </w:pPr>
            </w:p>
            <w:p w:rsidR="009070C2" w:rsidRPr="009070C2" w:rsidRDefault="009070C2" w:rsidP="009070C2">
              <w:pPr>
                <w:autoSpaceDE w:val="0"/>
                <w:autoSpaceDN w:val="0"/>
                <w:adjustRightInd w:val="0"/>
                <w:rPr>
                  <w:color w:val="auto"/>
                  <w:szCs w:val="21"/>
                </w:rPr>
              </w:pPr>
              <w:r>
                <w:rPr>
                  <w:rFonts w:hint="eastAsia"/>
                  <w:color w:val="auto"/>
                  <w:szCs w:val="21"/>
                </w:rPr>
                <w:t>公司</w:t>
              </w:r>
              <w:r>
                <w:rPr>
                  <w:color w:val="auto"/>
                  <w:szCs w:val="21"/>
                </w:rPr>
                <w:t>控股股东北京北广传媒投资发展中心</w:t>
              </w:r>
              <w:r w:rsidRPr="009070C2">
                <w:rPr>
                  <w:color w:val="auto"/>
                  <w:szCs w:val="21"/>
                </w:rPr>
                <w:t>基于对公司未来发展前</w:t>
              </w:r>
              <w:r w:rsidR="00E413CB">
                <w:rPr>
                  <w:rFonts w:hint="eastAsia"/>
                  <w:color w:val="auto"/>
                  <w:szCs w:val="21"/>
                </w:rPr>
                <w:t>景的信心以及对公司价值的认可</w:t>
              </w:r>
              <w:r>
                <w:rPr>
                  <w:rFonts w:hint="eastAsia"/>
                  <w:color w:val="auto"/>
                  <w:szCs w:val="21"/>
                </w:rPr>
                <w:t>做出如下决定</w:t>
              </w:r>
              <w:r w:rsidRPr="009070C2">
                <w:rPr>
                  <w:rFonts w:hint="eastAsia"/>
                  <w:color w:val="auto"/>
                  <w:szCs w:val="21"/>
                </w:rPr>
                <w:t>：</w:t>
              </w:r>
              <w:r w:rsidRPr="009070C2">
                <w:rPr>
                  <w:color w:val="auto"/>
                  <w:szCs w:val="21"/>
                </w:rPr>
                <w:t xml:space="preserve"> </w:t>
              </w:r>
              <w:r w:rsidRPr="009070C2">
                <w:rPr>
                  <w:color w:val="auto"/>
                  <w:szCs w:val="21"/>
                </w:rPr>
                <w:cr/>
              </w:r>
              <w:r w:rsidRPr="009070C2">
                <w:rPr>
                  <w:rFonts w:hint="eastAsia"/>
                  <w:color w:val="auto"/>
                  <w:szCs w:val="21"/>
                </w:rPr>
                <w:t>一、不减持的决定</w:t>
              </w:r>
              <w:r w:rsidRPr="009070C2">
                <w:rPr>
                  <w:color w:val="auto"/>
                  <w:szCs w:val="21"/>
                </w:rPr>
                <w:t xml:space="preserve"> </w:t>
              </w:r>
            </w:p>
            <w:p w:rsidR="009070C2" w:rsidRPr="009070C2" w:rsidRDefault="00E413CB" w:rsidP="009070C2">
              <w:pPr>
                <w:autoSpaceDE w:val="0"/>
                <w:autoSpaceDN w:val="0"/>
                <w:adjustRightInd w:val="0"/>
                <w:rPr>
                  <w:color w:val="auto"/>
                  <w:szCs w:val="21"/>
                </w:rPr>
              </w:pPr>
              <w:r>
                <w:rPr>
                  <w:rFonts w:hint="eastAsia"/>
                  <w:color w:val="auto"/>
                  <w:szCs w:val="21"/>
                </w:rPr>
                <w:t>自2015年7月11日起在</w:t>
              </w:r>
              <w:r w:rsidR="009070C2" w:rsidRPr="009070C2">
                <w:rPr>
                  <w:rFonts w:hint="eastAsia"/>
                  <w:color w:val="auto"/>
                  <w:szCs w:val="21"/>
                </w:rPr>
                <w:t>未来</w:t>
              </w:r>
              <w:r>
                <w:rPr>
                  <w:rFonts w:hint="eastAsia"/>
                  <w:color w:val="auto"/>
                  <w:szCs w:val="21"/>
                </w:rPr>
                <w:t>12</w:t>
              </w:r>
              <w:r w:rsidR="009070C2" w:rsidRPr="009070C2">
                <w:rPr>
                  <w:color w:val="auto"/>
                  <w:szCs w:val="21"/>
                </w:rPr>
                <w:t>个月内不减</w:t>
              </w:r>
              <w:r w:rsidR="009070C2">
                <w:rPr>
                  <w:rFonts w:hint="eastAsia"/>
                  <w:color w:val="auto"/>
                  <w:szCs w:val="21"/>
                </w:rPr>
                <w:t>持其目前所持有的本公司</w:t>
              </w:r>
              <w:r w:rsidR="009070C2" w:rsidRPr="009070C2">
                <w:rPr>
                  <w:rFonts w:hint="eastAsia"/>
                  <w:color w:val="auto"/>
                  <w:szCs w:val="21"/>
                </w:rPr>
                <w:t>股份。</w:t>
              </w:r>
              <w:r w:rsidR="009070C2" w:rsidRPr="009070C2">
                <w:rPr>
                  <w:color w:val="auto"/>
                  <w:szCs w:val="21"/>
                </w:rPr>
                <w:t xml:space="preserve"> </w:t>
              </w:r>
            </w:p>
            <w:p w:rsidR="009070C2" w:rsidRDefault="009070C2" w:rsidP="009070C2">
              <w:pPr>
                <w:autoSpaceDE w:val="0"/>
                <w:autoSpaceDN w:val="0"/>
                <w:adjustRightInd w:val="0"/>
                <w:rPr>
                  <w:rFonts w:hint="eastAsia"/>
                  <w:color w:val="auto"/>
                  <w:szCs w:val="21"/>
                </w:rPr>
              </w:pPr>
              <w:r w:rsidRPr="009070C2">
                <w:rPr>
                  <w:rFonts w:hint="eastAsia"/>
                  <w:color w:val="auto"/>
                  <w:szCs w:val="21"/>
                </w:rPr>
                <w:t>二、增持的决定</w:t>
              </w:r>
              <w:r>
                <w:rPr>
                  <w:color w:val="auto"/>
                  <w:szCs w:val="21"/>
                </w:rPr>
                <w:t xml:space="preserve"> </w:t>
              </w:r>
            </w:p>
            <w:p w:rsidR="009070C2" w:rsidRDefault="00E413CB" w:rsidP="009070C2">
              <w:pPr>
                <w:autoSpaceDE w:val="0"/>
                <w:autoSpaceDN w:val="0"/>
                <w:adjustRightInd w:val="0"/>
                <w:rPr>
                  <w:rFonts w:hint="eastAsia"/>
                  <w:color w:val="auto"/>
                  <w:szCs w:val="21"/>
                </w:rPr>
              </w:pPr>
              <w:r>
                <w:rPr>
                  <w:rFonts w:hint="eastAsia"/>
                  <w:color w:val="auto"/>
                  <w:szCs w:val="21"/>
                </w:rPr>
                <w:t>自</w:t>
              </w:r>
              <w:r w:rsidR="009070C2">
                <w:rPr>
                  <w:rFonts w:hint="eastAsia"/>
                  <w:color w:val="auto"/>
                  <w:szCs w:val="21"/>
                </w:rPr>
                <w:t>2015年7月11日</w:t>
              </w:r>
              <w:r w:rsidR="009070C2" w:rsidRPr="009070C2">
                <w:rPr>
                  <w:rFonts w:hint="eastAsia"/>
                  <w:color w:val="auto"/>
                  <w:szCs w:val="21"/>
                </w:rPr>
                <w:t>起</w:t>
              </w:r>
              <w:r>
                <w:rPr>
                  <w:rFonts w:hint="eastAsia"/>
                  <w:color w:val="auto"/>
                  <w:szCs w:val="21"/>
                </w:rPr>
                <w:t>12</w:t>
              </w:r>
              <w:r w:rsidR="009070C2" w:rsidRPr="009070C2">
                <w:rPr>
                  <w:color w:val="auto"/>
                  <w:szCs w:val="21"/>
                </w:rPr>
                <w:t>个月内择机利用自</w:t>
              </w:r>
              <w:r w:rsidR="009070C2" w:rsidRPr="009070C2">
                <w:rPr>
                  <w:rFonts w:hint="eastAsia"/>
                  <w:color w:val="auto"/>
                  <w:szCs w:val="21"/>
                </w:rPr>
                <w:t>有资金人民币</w:t>
              </w:r>
              <w:r w:rsidR="009070C2" w:rsidRPr="009070C2">
                <w:rPr>
                  <w:color w:val="auto"/>
                  <w:szCs w:val="21"/>
                </w:rPr>
                <w:t xml:space="preserve"> 1 </w:t>
              </w:r>
              <w:r w:rsidR="009070C2">
                <w:rPr>
                  <w:color w:val="auto"/>
                  <w:szCs w:val="21"/>
                </w:rPr>
                <w:t>亿元增持</w:t>
              </w:r>
              <w:r w:rsidR="009070C2">
                <w:rPr>
                  <w:rFonts w:hint="eastAsia"/>
                  <w:color w:val="auto"/>
                  <w:szCs w:val="21"/>
                </w:rPr>
                <w:t>本公司</w:t>
              </w:r>
              <w:r w:rsidR="009070C2" w:rsidRPr="009070C2">
                <w:rPr>
                  <w:color w:val="auto"/>
                  <w:szCs w:val="21"/>
                </w:rPr>
                <w:t>股票；同时，增</w:t>
              </w:r>
              <w:proofErr w:type="gramStart"/>
              <w:r w:rsidR="009070C2" w:rsidRPr="009070C2">
                <w:rPr>
                  <w:color w:val="auto"/>
                  <w:szCs w:val="21"/>
                </w:rPr>
                <w:t>持完成</w:t>
              </w:r>
              <w:proofErr w:type="gramEnd"/>
              <w:r w:rsidR="009070C2" w:rsidRPr="009070C2">
                <w:rPr>
                  <w:color w:val="auto"/>
                  <w:szCs w:val="21"/>
                </w:rPr>
                <w:t xml:space="preserve">后的 6 </w:t>
              </w:r>
              <w:proofErr w:type="gramStart"/>
              <w:r w:rsidR="009070C2" w:rsidRPr="009070C2">
                <w:rPr>
                  <w:color w:val="auto"/>
                  <w:szCs w:val="21"/>
                </w:rPr>
                <w:t>个</w:t>
              </w:r>
              <w:proofErr w:type="gramEnd"/>
              <w:r w:rsidR="009070C2" w:rsidRPr="009070C2">
                <w:rPr>
                  <w:color w:val="auto"/>
                  <w:szCs w:val="21"/>
                </w:rPr>
                <w:t>月内不减持前</w:t>
              </w:r>
              <w:r w:rsidR="009070C2" w:rsidRPr="009070C2">
                <w:rPr>
                  <w:rFonts w:hint="eastAsia"/>
                  <w:color w:val="auto"/>
                  <w:szCs w:val="21"/>
                </w:rPr>
                <w:t>述增持的股票。</w:t>
              </w:r>
            </w:p>
            <w:p w:rsidR="00E413CB" w:rsidRDefault="00E413CB" w:rsidP="009070C2">
              <w:pPr>
                <w:autoSpaceDE w:val="0"/>
                <w:autoSpaceDN w:val="0"/>
                <w:adjustRightInd w:val="0"/>
                <w:rPr>
                  <w:rFonts w:hint="eastAsia"/>
                  <w:color w:val="auto"/>
                  <w:szCs w:val="21"/>
                </w:rPr>
              </w:pPr>
            </w:p>
            <w:p w:rsidR="009070C2" w:rsidRDefault="009070C2" w:rsidP="009070C2">
              <w:pPr>
                <w:autoSpaceDE w:val="0"/>
                <w:autoSpaceDN w:val="0"/>
                <w:adjustRightInd w:val="0"/>
                <w:rPr>
                  <w:color w:val="auto"/>
                  <w:szCs w:val="21"/>
                </w:rPr>
              </w:pPr>
              <w:r>
                <w:rPr>
                  <w:rFonts w:hint="eastAsia"/>
                  <w:color w:val="auto"/>
                  <w:szCs w:val="21"/>
                </w:rPr>
                <w:t>具体内容请参见公司</w:t>
              </w:r>
              <w:r w:rsidRPr="009070C2">
                <w:rPr>
                  <w:rFonts w:hint="eastAsia"/>
                  <w:color w:val="auto"/>
                  <w:szCs w:val="21"/>
                </w:rPr>
                <w:t>于</w:t>
              </w:r>
              <w:r>
                <w:rPr>
                  <w:rFonts w:hint="eastAsia"/>
                  <w:color w:val="auto"/>
                  <w:szCs w:val="21"/>
                </w:rPr>
                <w:t>2015年7月11日披露的《</w:t>
              </w:r>
              <w:r w:rsidRPr="009070C2">
                <w:rPr>
                  <w:rFonts w:hint="eastAsia"/>
                  <w:color w:val="auto"/>
                  <w:szCs w:val="21"/>
                </w:rPr>
                <w:t>关于控股股东增持公司股票等事项的公告</w:t>
              </w:r>
              <w:r>
                <w:rPr>
                  <w:rFonts w:hint="eastAsia"/>
                  <w:color w:val="auto"/>
                  <w:szCs w:val="21"/>
                </w:rPr>
                <w:t>》。</w:t>
              </w:r>
            </w:p>
          </w:sdtContent>
        </w:sdt>
        <w:p w:rsidR="00936AFD" w:rsidRPr="009070C2" w:rsidRDefault="009070C2" w:rsidP="009070C2"/>
      </w:sdtContent>
    </w:sdt>
    <w:p w:rsidR="00936AFD" w:rsidRDefault="00936AFD">
      <w:pPr>
        <w:widowControl w:val="0"/>
        <w:jc w:val="both"/>
        <w:rPr>
          <w:szCs w:val="21"/>
        </w:rPr>
      </w:pPr>
    </w:p>
    <w:sdt>
      <w:sdtPr>
        <w:rPr>
          <w:b/>
          <w:szCs w:val="20"/>
        </w:rPr>
        <w:tag w:val="_GBC_14a5965e07e6455a9e24e4601b195536"/>
        <w:id w:val="1221175944"/>
        <w:lock w:val="sdtLocked"/>
        <w:placeholder>
          <w:docPart w:val="GBC22222222222222222222222222222"/>
        </w:placeholder>
      </w:sdtPr>
      <w:sdtEndPr>
        <w:rPr>
          <w:b w:val="0"/>
          <w:color w:val="auto"/>
        </w:rPr>
      </w:sdtEndPr>
      <w:sdtContent>
        <w:p w:rsidR="00936AFD" w:rsidRDefault="009F69AB">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936AFD" w:rsidRDefault="009F69AB" w:rsidP="00852D78">
              <w:pPr>
                <w:widowControl w:val="0"/>
                <w:jc w:val="both"/>
                <w:rPr>
                  <w:color w:val="auto"/>
                  <w:szCs w:val="21"/>
                </w:rPr>
              </w:pPr>
              <w:r>
                <w:rPr>
                  <w:color w:val="auto"/>
                  <w:szCs w:val="21"/>
                </w:rPr>
                <w:fldChar w:fldCharType="begin"/>
              </w:r>
              <w:r w:rsidR="00852D78">
                <w:rPr>
                  <w:color w:val="auto"/>
                  <w:szCs w:val="21"/>
                </w:rPr>
                <w:instrText xml:space="preserve"> MACROBUTTON  SnrToggleCheckbox □适用 </w:instrText>
              </w:r>
              <w:r>
                <w:rPr>
                  <w:color w:val="auto"/>
                  <w:szCs w:val="21"/>
                </w:rPr>
                <w:fldChar w:fldCharType="end"/>
              </w:r>
              <w:r>
                <w:rPr>
                  <w:color w:val="auto"/>
                  <w:szCs w:val="21"/>
                </w:rPr>
                <w:fldChar w:fldCharType="begin"/>
              </w:r>
              <w:r w:rsidR="00852D78">
                <w:rPr>
                  <w:color w:val="auto"/>
                  <w:szCs w:val="21"/>
                </w:rPr>
                <w:instrText xml:space="preserve"> MACROBUTTON  SnrToggleCheckbox √不适用 </w:instrText>
              </w:r>
              <w:r>
                <w:rPr>
                  <w:color w:val="auto"/>
                  <w:szCs w:val="21"/>
                </w:rPr>
                <w:fldChar w:fldCharType="end"/>
              </w:r>
            </w:p>
          </w:sdtContent>
        </w:sdt>
      </w:sdtContent>
    </w:sdt>
    <w:p w:rsidR="00936AFD" w:rsidRDefault="00936AFD">
      <w:pPr>
        <w:rPr>
          <w:color w:val="auto"/>
          <w:szCs w:val="21"/>
        </w:rPr>
      </w:pPr>
      <w:bookmarkStart w:id="8" w:name="OLE_LINK6"/>
    </w:p>
    <w:p w:rsidR="00852D78" w:rsidRDefault="00852D78">
      <w:pPr>
        <w:rPr>
          <w:rFonts w:hint="eastAsia"/>
          <w:color w:val="auto"/>
          <w:szCs w:val="21"/>
        </w:rPr>
      </w:pPr>
    </w:p>
    <w:p w:rsidR="00E413CB" w:rsidRDefault="00E413CB">
      <w:pPr>
        <w:rPr>
          <w:rFonts w:hint="eastAsia"/>
          <w:color w:val="auto"/>
          <w:szCs w:val="21"/>
        </w:rPr>
      </w:pPr>
    </w:p>
    <w:p w:rsidR="00E413CB" w:rsidRDefault="00E413CB">
      <w:pPr>
        <w:rPr>
          <w:rFonts w:hint="eastAsia"/>
          <w:color w:val="auto"/>
          <w:szCs w:val="21"/>
        </w:rPr>
      </w:pPr>
    </w:p>
    <w:p w:rsidR="00E413CB" w:rsidRDefault="00E413CB">
      <w:pPr>
        <w:rPr>
          <w:rFonts w:hint="eastAsia"/>
          <w:color w:val="auto"/>
          <w:szCs w:val="21"/>
        </w:rPr>
      </w:pPr>
    </w:p>
    <w:p w:rsidR="00E413CB" w:rsidRDefault="00E413CB">
      <w:pPr>
        <w:rPr>
          <w:color w:val="auto"/>
          <w:szCs w:val="21"/>
        </w:rPr>
      </w:pPr>
    </w:p>
    <w:bookmarkEnd w:id="8" w:displacedByCustomXml="next"/>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5401"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842"/>
          </w:tblGrid>
          <w:tr w:rsidR="00936AFD" w:rsidTr="00FD695A">
            <w:tc>
              <w:tcPr>
                <w:tcW w:w="1559" w:type="dxa"/>
                <w:vAlign w:val="center"/>
              </w:tcPr>
              <w:p w:rsidR="00936AFD" w:rsidRDefault="009F69AB" w:rsidP="00FD695A">
                <w:pPr>
                  <w:jc w:val="center"/>
                  <w:rPr>
                    <w:color w:val="auto"/>
                    <w:szCs w:val="21"/>
                  </w:rPr>
                </w:pPr>
                <w:r>
                  <w:rPr>
                    <w:color w:val="auto"/>
                    <w:szCs w:val="21"/>
                  </w:rPr>
                  <w:t>公司名称</w:t>
                </w:r>
              </w:p>
            </w:tc>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3842" w:type="dxa"/>
                  </w:tcPr>
                  <w:p w:rsidR="00936AFD" w:rsidRDefault="009F69AB" w:rsidP="00FD695A">
                    <w:pPr>
                      <w:jc w:val="center"/>
                      <w:rPr>
                        <w:szCs w:val="21"/>
                      </w:rPr>
                    </w:pPr>
                    <w:r>
                      <w:rPr>
                        <w:rFonts w:hint="eastAsia"/>
                        <w:szCs w:val="21"/>
                      </w:rPr>
                      <w:t>北京歌华有线电视网络股份有限公司</w:t>
                    </w:r>
                  </w:p>
                </w:tc>
              </w:sdtContent>
            </w:sdt>
          </w:tr>
          <w:tr w:rsidR="00936AFD" w:rsidTr="00FD695A">
            <w:tc>
              <w:tcPr>
                <w:tcW w:w="1559" w:type="dxa"/>
                <w:vAlign w:val="center"/>
              </w:tcPr>
              <w:p w:rsidR="00936AFD" w:rsidRDefault="009F69AB" w:rsidP="00FD695A">
                <w:pPr>
                  <w:jc w:val="center"/>
                  <w:rPr>
                    <w:color w:val="auto"/>
                    <w:szCs w:val="21"/>
                  </w:rPr>
                </w:pPr>
                <w:r>
                  <w:rPr>
                    <w:color w:val="auto"/>
                    <w:szCs w:val="21"/>
                  </w:rPr>
                  <w:t>法定代表人</w:t>
                </w:r>
              </w:p>
            </w:tc>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3842" w:type="dxa"/>
                    <w:vAlign w:val="center"/>
                  </w:tcPr>
                  <w:p w:rsidR="00936AFD" w:rsidRDefault="009F69AB" w:rsidP="00FD695A">
                    <w:pPr>
                      <w:jc w:val="center"/>
                      <w:rPr>
                        <w:szCs w:val="21"/>
                      </w:rPr>
                    </w:pPr>
                    <w:r>
                      <w:rPr>
                        <w:rFonts w:hint="eastAsia"/>
                        <w:szCs w:val="21"/>
                      </w:rPr>
                      <w:t>郭章鹏</w:t>
                    </w:r>
                  </w:p>
                </w:tc>
              </w:sdtContent>
            </w:sdt>
          </w:tr>
          <w:tr w:rsidR="00936AFD" w:rsidTr="00FD695A">
            <w:tc>
              <w:tcPr>
                <w:tcW w:w="1559" w:type="dxa"/>
                <w:vAlign w:val="center"/>
              </w:tcPr>
              <w:p w:rsidR="00936AFD" w:rsidRDefault="009F69AB" w:rsidP="00FD695A">
                <w:pPr>
                  <w:jc w:val="center"/>
                  <w:rPr>
                    <w:color w:val="auto"/>
                    <w:szCs w:val="21"/>
                  </w:rPr>
                </w:pPr>
                <w:r>
                  <w:rPr>
                    <w:color w:val="auto"/>
                    <w:szCs w:val="21"/>
                  </w:rPr>
                  <w:t>日期</w:t>
                </w:r>
              </w:p>
            </w:tc>
            <w:sdt>
              <w:sdtPr>
                <w:rPr>
                  <w:szCs w:val="21"/>
                </w:rPr>
                <w:alias w:val="报告董事会批准报送日期"/>
                <w:tag w:val="_GBC_ba15652a91414c599a9cdc1b51e98d1a"/>
                <w:id w:val="592818129"/>
                <w:lock w:val="sdtLocked"/>
              </w:sdtPr>
              <w:sdtContent>
                <w:tc>
                  <w:tcPr>
                    <w:tcW w:w="3842" w:type="dxa"/>
                    <w:vAlign w:val="center"/>
                  </w:tcPr>
                  <w:p w:rsidR="00936AFD" w:rsidRDefault="009F69AB" w:rsidP="00FD695A">
                    <w:pPr>
                      <w:jc w:val="center"/>
                      <w:rPr>
                        <w:szCs w:val="21"/>
                      </w:rPr>
                    </w:pPr>
                    <w:r>
                      <w:rPr>
                        <w:rFonts w:hint="eastAsia"/>
                        <w:szCs w:val="21"/>
                      </w:rPr>
                      <w:t>2015年10月30日</w:t>
                    </w:r>
                  </w:p>
                </w:tc>
              </w:sdtContent>
            </w:sdt>
          </w:tr>
        </w:tbl>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Default="00E413CB" w:rsidP="00E413CB">
          <w:pPr>
            <w:widowControl w:val="0"/>
            <w:jc w:val="right"/>
            <w:rPr>
              <w:rFonts w:hint="eastAsia"/>
              <w:color w:val="auto"/>
              <w:szCs w:val="21"/>
            </w:rPr>
          </w:pPr>
        </w:p>
        <w:p w:rsidR="00E413CB" w:rsidRPr="00E413CB" w:rsidRDefault="009070C2" w:rsidP="00E413CB">
          <w:pPr>
            <w:widowControl w:val="0"/>
            <w:jc w:val="right"/>
            <w:rPr>
              <w:rFonts w:hint="eastAsia"/>
              <w:color w:val="auto"/>
              <w:szCs w:val="21"/>
            </w:rPr>
          </w:pPr>
        </w:p>
      </w:sdtContent>
    </w:sdt>
    <w:bookmarkStart w:id="9" w:name="_Toc398732406" w:displacedByCustomXml="prev"/>
    <w:bookmarkStart w:id="10" w:name="_Toc395718058" w:displacedByCustomXml="prev"/>
    <w:p w:rsidR="00936AFD" w:rsidRDefault="009F69AB">
      <w:pPr>
        <w:pStyle w:val="1"/>
        <w:numPr>
          <w:ilvl w:val="0"/>
          <w:numId w:val="2"/>
        </w:numPr>
        <w:tabs>
          <w:tab w:val="left" w:pos="434"/>
          <w:tab w:val="left" w:pos="882"/>
        </w:tabs>
        <w:rPr>
          <w:sz w:val="21"/>
          <w:szCs w:val="21"/>
        </w:rPr>
      </w:pPr>
      <w:r>
        <w:rPr>
          <w:rFonts w:hint="eastAsia"/>
          <w:sz w:val="21"/>
          <w:szCs w:val="21"/>
        </w:rPr>
        <w:lastRenderedPageBreak/>
        <w:t>附录</w:t>
      </w:r>
      <w:bookmarkEnd w:id="10"/>
      <w:bookmarkEnd w:id="9"/>
    </w:p>
    <w:p w:rsidR="00936AFD" w:rsidRDefault="009F69AB">
      <w:pPr>
        <w:pStyle w:val="2"/>
        <w:numPr>
          <w:ilvl w:val="0"/>
          <w:numId w:val="5"/>
        </w:numPr>
        <w:rPr>
          <w:b/>
        </w:r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936AFD" w:rsidRDefault="009F69AB">
              <w:pPr>
                <w:jc w:val="center"/>
              </w:pPr>
              <w:r>
                <w:rPr>
                  <w:rFonts w:hint="eastAsia"/>
                  <w:b/>
                </w:rPr>
                <w:t>合并资产负债表</w:t>
              </w:r>
            </w:p>
            <w:p w:rsidR="00936AFD" w:rsidRDefault="009F69AB">
              <w:pPr>
                <w:jc w:val="center"/>
              </w:pPr>
              <w:r>
                <w:t>201</w:t>
              </w:r>
              <w:r>
                <w:rPr>
                  <w:rFonts w:hint="eastAsia"/>
                </w:rPr>
                <w:t>5</w:t>
              </w:r>
              <w:r>
                <w:t>年</w:t>
              </w:r>
              <w:r>
                <w:rPr>
                  <w:rFonts w:hint="eastAsia"/>
                </w:rPr>
                <w:t>9</w:t>
              </w:r>
              <w:r>
                <w:t>月3</w:t>
              </w:r>
              <w:r>
                <w:rPr>
                  <w:rFonts w:hint="eastAsia"/>
                </w:rPr>
                <w:t>0</w:t>
              </w:r>
              <w:r>
                <w:t>日</w:t>
              </w:r>
            </w:p>
            <w:p w:rsidR="00936AFD" w:rsidRDefault="009F69AB">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北京歌华有线电视网络股份有限公司</w:t>
                  </w:r>
                </w:sdtContent>
              </w:sdt>
            </w:p>
            <w:p w:rsidR="00936AFD" w:rsidRDefault="00936AFD">
              <w:pPr>
                <w:wordWrap w:val="0"/>
                <w:ind w:rightChars="50" w:right="105"/>
                <w:jc w:val="right"/>
                <w:rPr>
                  <w:shd w:val="solid" w:color="FFFFFF" w:fill="auto"/>
                </w:rPr>
              </w:pPr>
            </w:p>
            <w:p w:rsidR="00936AFD" w:rsidRDefault="009F69AB">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7"/>
                <w:gridCol w:w="2536"/>
                <w:gridCol w:w="2536"/>
              </w:tblGrid>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szCs w:val="21"/>
                      </w:rPr>
                    </w:pPr>
                    <w:r>
                      <w:rPr>
                        <w:b/>
                        <w:szCs w:val="21"/>
                      </w:rPr>
                      <w:t>项目</w:t>
                    </w:r>
                  </w:p>
                </w:tc>
                <w:tc>
                  <w:tcPr>
                    <w:tcW w:w="14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szCs w:val="21"/>
                      </w:rPr>
                    </w:pPr>
                    <w:r>
                      <w:rPr>
                        <w:b/>
                        <w:szCs w:val="21"/>
                      </w:rPr>
                      <w:t>期末余额</w:t>
                    </w:r>
                  </w:p>
                </w:tc>
                <w:tc>
                  <w:tcPr>
                    <w:tcW w:w="14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szCs w:val="21"/>
                      </w:rPr>
                    </w:pPr>
                    <w:r>
                      <w:rPr>
                        <w:rFonts w:hint="eastAsia"/>
                        <w:b/>
                      </w:rPr>
                      <w:t>年初</w:t>
                    </w:r>
                    <w:r>
                      <w:rPr>
                        <w:b/>
                      </w:rPr>
                      <w:t>余额</w:t>
                    </w:r>
                  </w:p>
                </w:tc>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流动资产：</w:t>
                    </w:r>
                  </w:p>
                </w:tc>
                <w:tc>
                  <w:tcPr>
                    <w:tcW w:w="2802"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b/>
                        <w:color w:val="FF00FF"/>
                        <w:szCs w:val="21"/>
                      </w:rPr>
                    </w:pPr>
                  </w:p>
                </w:tc>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货币资金</w:t>
                    </w:r>
                  </w:p>
                </w:tc>
                <w:tc>
                  <w:tcPr>
                    <w:tcW w:w="1401" w:type="pct"/>
                    <w:tcBorders>
                      <w:top w:val="outset" w:sz="6" w:space="0" w:color="auto"/>
                      <w:left w:val="outset" w:sz="6" w:space="0" w:color="auto"/>
                      <w:bottom w:val="outset" w:sz="6" w:space="0" w:color="auto"/>
                      <w:right w:val="outset" w:sz="6" w:space="0" w:color="auto"/>
                    </w:tcBorders>
                  </w:tcPr>
                  <w:p w:rsidR="00852D78" w:rsidRDefault="009070C2" w:rsidP="00852D78">
                    <w:pPr>
                      <w:jc w:val="right"/>
                      <w:rPr>
                        <w:color w:val="008000"/>
                        <w:szCs w:val="21"/>
                      </w:rPr>
                    </w:pPr>
                    <w:sdt>
                      <w:sdtPr>
                        <w:rPr>
                          <w:rFonts w:hint="eastAsia"/>
                          <w:szCs w:val="21"/>
                        </w:rPr>
                        <w:alias w:val="货币资金"/>
                        <w:tag w:val="_GBC_8866924743ae454c95308e4b15b4679a"/>
                        <w:id w:val="636381360"/>
                        <w:lock w:val="sdtLocked"/>
                      </w:sdtPr>
                      <w:sdtContent>
                        <w:r w:rsidR="00852D78">
                          <w:rPr>
                            <w:rFonts w:hint="eastAsia"/>
                            <w:color w:val="auto"/>
                            <w:szCs w:val="21"/>
                          </w:rPr>
                          <w:t>4,152,577,508.17</w:t>
                        </w:r>
                      </w:sdtContent>
                    </w:sdt>
                  </w:p>
                </w:tc>
                <w:sdt>
                  <w:sdtPr>
                    <w:rPr>
                      <w:szCs w:val="21"/>
                    </w:rPr>
                    <w:alias w:val="货币资金"/>
                    <w:tag w:val="_GBC_a833f2f71b7940d9839c3bab786e4315"/>
                    <w:id w:val="185413833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4,045,985,424.51</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结算备付金</w:t>
                    </w:r>
                  </w:p>
                </w:tc>
                <w:sdt>
                  <w:sdtPr>
                    <w:rPr>
                      <w:szCs w:val="21"/>
                    </w:rPr>
                    <w:alias w:val="结算备付金"/>
                    <w:tag w:val="_GBC_4b805914a60f4af9b58606655164c9f9"/>
                    <w:id w:val="67800824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结算备付金"/>
                    <w:tag w:val="_GBC_0a104f99d55e486db475470e54335018"/>
                    <w:id w:val="-66262308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拆出资金</w:t>
                    </w:r>
                  </w:p>
                </w:tc>
                <w:sdt>
                  <w:sdtPr>
                    <w:rPr>
                      <w:szCs w:val="21"/>
                    </w:rPr>
                    <w:alias w:val="拆出资金"/>
                    <w:tag w:val="_GBC_c231b1025e3448d59d5d09110bc12360"/>
                    <w:id w:val="64208711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拆出资金"/>
                    <w:tag w:val="_GBC_7d37ba1a43344f649df367f4523af50b"/>
                    <w:id w:val="-136882735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66c1432213d94725ab75e37dd6a0a2f5"/>
                    <w:id w:val="72195520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以公允价值计量且其变动计入当期损益的金融资产"/>
                    <w:tag w:val="_GBC_d8db7be0253246eb954d0d1e014e22b1"/>
                    <w:id w:val="200431247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衍生金融资产</w:t>
                    </w:r>
                  </w:p>
                </w:tc>
                <w:sdt>
                  <w:sdtPr>
                    <w:rPr>
                      <w:szCs w:val="21"/>
                    </w:rPr>
                    <w:alias w:val="衍生金融资产"/>
                    <w:tag w:val="_GBC_b5698692c75640228481e5e79c73ca97"/>
                    <w:id w:val="178877127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衍生金融资产"/>
                    <w:tag w:val="_GBC_f28061f32f4446f4875e9b4150510fef"/>
                    <w:id w:val="-67557212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应收票据</w:t>
                    </w:r>
                  </w:p>
                </w:tc>
                <w:sdt>
                  <w:sdtPr>
                    <w:rPr>
                      <w:szCs w:val="21"/>
                    </w:rPr>
                    <w:alias w:val="应收票据"/>
                    <w:tag w:val="_GBC_fe94969c2c454df98f09ded4dbea14d4"/>
                    <w:id w:val="43926618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票据"/>
                    <w:tag w:val="_GBC_d83e406cdb5445db970cc8ab505b6398"/>
                    <w:id w:val="50355555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应收账款</w:t>
                    </w:r>
                  </w:p>
                </w:tc>
                <w:sdt>
                  <w:sdtPr>
                    <w:rPr>
                      <w:szCs w:val="21"/>
                    </w:rPr>
                    <w:alias w:val="应收帐款"/>
                    <w:tag w:val="_GBC_794878f277b54418a212a94a857919a9"/>
                    <w:id w:val="202234640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321,279,670.23</w:t>
                        </w:r>
                      </w:p>
                    </w:tc>
                  </w:sdtContent>
                </w:sdt>
                <w:sdt>
                  <w:sdtPr>
                    <w:rPr>
                      <w:szCs w:val="21"/>
                    </w:rPr>
                    <w:alias w:val="应收帐款"/>
                    <w:tag w:val="_GBC_69febf2483e24d838b255950bdcbddb7"/>
                    <w:id w:val="202990784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181,044,486.45</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预付款项</w:t>
                    </w:r>
                  </w:p>
                </w:tc>
                <w:sdt>
                  <w:sdtPr>
                    <w:rPr>
                      <w:szCs w:val="21"/>
                    </w:rPr>
                    <w:alias w:val="预付帐款"/>
                    <w:tag w:val="_GBC_6e8f6d088db446c980b6c69a5e6a8d59"/>
                    <w:id w:val="18086442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79,102,826.15</w:t>
                        </w:r>
                      </w:p>
                    </w:tc>
                  </w:sdtContent>
                </w:sdt>
                <w:sdt>
                  <w:sdtPr>
                    <w:rPr>
                      <w:szCs w:val="21"/>
                    </w:rPr>
                    <w:alias w:val="预付帐款"/>
                    <w:tag w:val="_GBC_53b55a0980744a49a333041468fe5d8b"/>
                    <w:id w:val="-65422137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42,471,857.79</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应收保费</w:t>
                    </w:r>
                  </w:p>
                </w:tc>
                <w:sdt>
                  <w:sdtPr>
                    <w:rPr>
                      <w:szCs w:val="21"/>
                    </w:rPr>
                    <w:alias w:val="应收保费"/>
                    <w:tag w:val="_GBC_0b1f572dd14f4cd78277beb0285eaa38"/>
                    <w:id w:val="208156149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保费"/>
                    <w:tag w:val="_GBC_0d9d2f11ada9401cb1f831c019cc06d6"/>
                    <w:id w:val="-212005959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应收分保账款</w:t>
                    </w:r>
                  </w:p>
                </w:tc>
                <w:sdt>
                  <w:sdtPr>
                    <w:rPr>
                      <w:szCs w:val="21"/>
                    </w:rPr>
                    <w:alias w:val="应收分保账款"/>
                    <w:tag w:val="_GBC_7d307ceb40f64deabb6239de8b9ab821"/>
                    <w:id w:val="-16416270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分保账款"/>
                    <w:tag w:val="_GBC_210184ed093e4f0a97bded22ec2f9b47"/>
                    <w:id w:val="143994608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应收分保合同准备金</w:t>
                    </w:r>
                  </w:p>
                </w:tc>
                <w:sdt>
                  <w:sdtPr>
                    <w:rPr>
                      <w:szCs w:val="21"/>
                    </w:rPr>
                    <w:alias w:val="应收分保合同准备金"/>
                    <w:tag w:val="_GBC_1db32233e469412fa9bd534926f949b9"/>
                    <w:id w:val="98405416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分保合同准备金"/>
                    <w:tag w:val="_GBC_737b1401bc65465197c05893f54905c2"/>
                    <w:id w:val="-173176330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应收利息</w:t>
                    </w:r>
                  </w:p>
                </w:tc>
                <w:sdt>
                  <w:sdtPr>
                    <w:rPr>
                      <w:szCs w:val="21"/>
                    </w:rPr>
                    <w:alias w:val="应收利息"/>
                    <w:tag w:val="_GBC_b0d0fa636971447490fc0d2a8285ee06"/>
                    <w:id w:val="21123989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利息"/>
                    <w:tag w:val="_GBC_68465818966a4c4786df59dbca5f1c48"/>
                    <w:id w:val="-140004391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应收股利</w:t>
                    </w:r>
                  </w:p>
                </w:tc>
                <w:sdt>
                  <w:sdtPr>
                    <w:rPr>
                      <w:szCs w:val="21"/>
                    </w:rPr>
                    <w:alias w:val="应收股利"/>
                    <w:tag w:val="_GBC_4443e4828a044520b2896da536a8aa9e"/>
                    <w:id w:val="50355589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股利"/>
                    <w:tag w:val="_GBC_af503c4192864f0181176fad409cc8d0"/>
                    <w:id w:val="-181000447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其他应收款</w:t>
                    </w:r>
                  </w:p>
                </w:tc>
                <w:sdt>
                  <w:sdtPr>
                    <w:rPr>
                      <w:szCs w:val="21"/>
                    </w:rPr>
                    <w:alias w:val="其他应收款"/>
                    <w:tag w:val="_GBC_56f173a93d114867b5b741f97b4c9fa1"/>
                    <w:id w:val="55845228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12,246,990.04</w:t>
                        </w:r>
                      </w:p>
                    </w:tc>
                  </w:sdtContent>
                </w:sdt>
                <w:sdt>
                  <w:sdtPr>
                    <w:rPr>
                      <w:szCs w:val="21"/>
                    </w:rPr>
                    <w:alias w:val="其他应收款"/>
                    <w:tag w:val="_GBC_07b029c8a93847dfacdf16b9c3222b06"/>
                    <w:id w:val="41128200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10,188,041.48</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买入返售金融资产</w:t>
                    </w:r>
                  </w:p>
                </w:tc>
                <w:sdt>
                  <w:sdtPr>
                    <w:rPr>
                      <w:szCs w:val="21"/>
                    </w:rPr>
                    <w:alias w:val="买入返售金融资产"/>
                    <w:tag w:val="_GBC_2ebc2bbb236b46bcb37c6f1790c90a85"/>
                    <w:id w:val="110145255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买入返售金融资产"/>
                    <w:tag w:val="_GBC_bf661ebf249d42569c046bda01dd4dff"/>
                    <w:id w:val="-108306306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存货</w:t>
                    </w:r>
                  </w:p>
                </w:tc>
                <w:sdt>
                  <w:sdtPr>
                    <w:rPr>
                      <w:szCs w:val="21"/>
                    </w:rPr>
                    <w:alias w:val="存货"/>
                    <w:tag w:val="_GBC_729723ea5e0843edb4bd1ba2fc6e0d85"/>
                    <w:id w:val="-191832195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145,314,572.25</w:t>
                        </w:r>
                      </w:p>
                    </w:tc>
                  </w:sdtContent>
                </w:sdt>
                <w:sdt>
                  <w:sdtPr>
                    <w:rPr>
                      <w:szCs w:val="21"/>
                    </w:rPr>
                    <w:alias w:val="存货"/>
                    <w:tag w:val="_GBC_57325b4745d3474fb8e161c13bdc8dd1"/>
                    <w:id w:val="-44762523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124,112,025.07</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划分为持有待售的资产</w:t>
                    </w:r>
                  </w:p>
                </w:tc>
                <w:sdt>
                  <w:sdtPr>
                    <w:rPr>
                      <w:szCs w:val="21"/>
                    </w:rPr>
                    <w:alias w:val="划分为持有待售的资产"/>
                    <w:tag w:val="_GBC_d3107f3c121e49d6ae5d9dd88df07e14"/>
                    <w:id w:val="-159694039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划分为持有待售的资产"/>
                    <w:tag w:val="_GBC_81b053bc49e34ee49cdfaefcc23bdb0d"/>
                    <w:id w:val="-145201702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一年内到期的非流动资产</w:t>
                    </w:r>
                  </w:p>
                </w:tc>
                <w:sdt>
                  <w:sdtPr>
                    <w:rPr>
                      <w:szCs w:val="21"/>
                    </w:rPr>
                    <w:alias w:val="一年内到期的非流动资产"/>
                    <w:tag w:val="_GBC_2bee471e88514616b54ee533c19cbe28"/>
                    <w:id w:val="80389673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18,077,569.61</w:t>
                        </w:r>
                      </w:p>
                    </w:tc>
                  </w:sdtContent>
                </w:sdt>
                <w:sdt>
                  <w:sdtPr>
                    <w:rPr>
                      <w:szCs w:val="21"/>
                    </w:rPr>
                    <w:alias w:val="一年内到期的非流动资产"/>
                    <w:tag w:val="_GBC_aa4a8237718748aca6f46f77a59fe531"/>
                    <w:id w:val="-94777361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17,231,502.82</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其他流动资产</w:t>
                    </w:r>
                  </w:p>
                </w:tc>
                <w:sdt>
                  <w:sdtPr>
                    <w:rPr>
                      <w:szCs w:val="21"/>
                    </w:rPr>
                    <w:alias w:val="其他流动资产"/>
                    <w:tag w:val="_GBC_a4731dd73bef4c9381815cc4850d30cf"/>
                    <w:id w:val="14093519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12,323,218.64</w:t>
                        </w:r>
                      </w:p>
                    </w:tc>
                  </w:sdtContent>
                </w:sdt>
                <w:sdt>
                  <w:sdtPr>
                    <w:rPr>
                      <w:szCs w:val="21"/>
                    </w:rPr>
                    <w:alias w:val="其他流动资产"/>
                    <w:tag w:val="_GBC_7e03932c301547afa57b0625ce57531e"/>
                    <w:id w:val="152968565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8,826,664.57</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流动资产合计</w:t>
                    </w:r>
                  </w:p>
                </w:tc>
                <w:sdt>
                  <w:sdtPr>
                    <w:rPr>
                      <w:szCs w:val="21"/>
                    </w:rPr>
                    <w:alias w:val="流动资产合计"/>
                    <w:tag w:val="_GBC_b5973f5f288c47e7a3f3f3c5f9c859a8"/>
                    <w:id w:val="56129428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4,740,922,355.09</w:t>
                        </w:r>
                      </w:p>
                    </w:tc>
                  </w:sdtContent>
                </w:sdt>
                <w:sdt>
                  <w:sdtPr>
                    <w:rPr>
                      <w:szCs w:val="21"/>
                    </w:rPr>
                    <w:alias w:val="流动资产合计"/>
                    <w:tag w:val="_GBC_1f4c615603f243b7b5430a47a143033b"/>
                    <w:id w:val="189646633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4,429,860,002.69</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非流动资产：</w:t>
                    </w:r>
                  </w:p>
                </w:tc>
                <w:tc>
                  <w:tcPr>
                    <w:tcW w:w="2802"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color w:val="008000"/>
                        <w:szCs w:val="21"/>
                      </w:rPr>
                    </w:pPr>
                  </w:p>
                </w:tc>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发放贷款及垫款</w:t>
                    </w:r>
                  </w:p>
                </w:tc>
                <w:sdt>
                  <w:sdtPr>
                    <w:rPr>
                      <w:szCs w:val="21"/>
                    </w:rPr>
                    <w:alias w:val="发放贷款和垫款"/>
                    <w:tag w:val="_GBC_62bacdbfc86c45c3b7025b3d664b2796"/>
                    <w:id w:val="-14451955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发放贷款和垫款"/>
                    <w:tag w:val="_GBC_9a273b92742c49c4a75025c891aef633"/>
                    <w:id w:val="-38101697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可供出售金融资产</w:t>
                    </w:r>
                  </w:p>
                </w:tc>
                <w:sdt>
                  <w:sdtPr>
                    <w:rPr>
                      <w:szCs w:val="21"/>
                    </w:rPr>
                    <w:alias w:val="可供出售金融资产"/>
                    <w:tag w:val="_GBC_b8a42a95cc69451a8e088bcde0ef6058"/>
                    <w:id w:val="177882449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435,603,311.38</w:t>
                        </w:r>
                      </w:p>
                    </w:tc>
                  </w:sdtContent>
                </w:sdt>
                <w:sdt>
                  <w:sdtPr>
                    <w:rPr>
                      <w:szCs w:val="21"/>
                    </w:rPr>
                    <w:alias w:val="可供出售金融资产"/>
                    <w:tag w:val="_GBC_48058cbbd56242f787f85bcd22c91b87"/>
                    <w:id w:val="192977950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367,473,311.38</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持有至到期投资</w:t>
                    </w:r>
                  </w:p>
                </w:tc>
                <w:sdt>
                  <w:sdtPr>
                    <w:rPr>
                      <w:szCs w:val="21"/>
                    </w:rPr>
                    <w:alias w:val="持有至到期投资"/>
                    <w:tag w:val="_GBC_346b0efda70947dd81faa4f21e2c6d21"/>
                    <w:id w:val="27252517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持有至到期投资"/>
                    <w:tag w:val="_GBC_d6ca9acdaab742cdbfd62611e8e3a0e7"/>
                    <w:id w:val="-3327700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长期应收款</w:t>
                    </w:r>
                  </w:p>
                </w:tc>
                <w:sdt>
                  <w:sdtPr>
                    <w:rPr>
                      <w:szCs w:val="21"/>
                    </w:rPr>
                    <w:alias w:val="长期应收款"/>
                    <w:tag w:val="_GBC_43a2ae5a2a49465f9580cde9d724acc7"/>
                    <w:id w:val="98026632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41,678,473.92</w:t>
                        </w:r>
                      </w:p>
                    </w:tc>
                  </w:sdtContent>
                </w:sdt>
                <w:sdt>
                  <w:sdtPr>
                    <w:rPr>
                      <w:szCs w:val="21"/>
                    </w:rPr>
                    <w:alias w:val="长期应收款"/>
                    <w:tag w:val="_GBC_9ee1fde379cc47be9a80aec7f25b8cae"/>
                    <w:id w:val="-65113597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39,727,837.12</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长期股权投资</w:t>
                    </w:r>
                  </w:p>
                </w:tc>
                <w:sdt>
                  <w:sdtPr>
                    <w:rPr>
                      <w:szCs w:val="21"/>
                    </w:rPr>
                    <w:alias w:val="长期股权投资"/>
                    <w:tag w:val="_GBC_8d7a509feace4e4c88dd66978899a2e3"/>
                    <w:id w:val="-45532889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182,121,066.51</w:t>
                        </w:r>
                      </w:p>
                    </w:tc>
                  </w:sdtContent>
                </w:sdt>
                <w:sdt>
                  <w:sdtPr>
                    <w:rPr>
                      <w:szCs w:val="21"/>
                    </w:rPr>
                    <w:alias w:val="长期股权投资"/>
                    <w:tag w:val="_GBC_2e772ac58a1b4ec786557f4649431b5e"/>
                    <w:id w:val="-52155252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12,195,159.76</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投资性房地产</w:t>
                    </w:r>
                  </w:p>
                </w:tc>
                <w:sdt>
                  <w:sdtPr>
                    <w:rPr>
                      <w:szCs w:val="21"/>
                    </w:rPr>
                    <w:alias w:val="投资性房地产"/>
                    <w:tag w:val="_GBC_333b1a621e904f08ae99ddc8751d0df3"/>
                    <w:id w:val="-60804518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50,628,236.58</w:t>
                        </w:r>
                      </w:p>
                    </w:tc>
                  </w:sdtContent>
                </w:sdt>
                <w:sdt>
                  <w:sdtPr>
                    <w:rPr>
                      <w:szCs w:val="21"/>
                    </w:rPr>
                    <w:alias w:val="投资性房地产"/>
                    <w:tag w:val="_GBC_038990f70184401ea69eb93cc82ded78"/>
                    <w:id w:val="-119522475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51,870,225.87</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固定资产</w:t>
                    </w:r>
                  </w:p>
                </w:tc>
                <w:sdt>
                  <w:sdtPr>
                    <w:rPr>
                      <w:szCs w:val="21"/>
                    </w:rPr>
                    <w:alias w:val="固定资产净额"/>
                    <w:tag w:val="_GBC_889d82fe38ea4e4ca2b0ccda797471ac"/>
                    <w:id w:val="78130539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4,177,070,618.50</w:t>
                        </w:r>
                      </w:p>
                    </w:tc>
                  </w:sdtContent>
                </w:sdt>
                <w:sdt>
                  <w:sdtPr>
                    <w:rPr>
                      <w:szCs w:val="21"/>
                    </w:rPr>
                    <w:alias w:val="固定资产净额"/>
                    <w:tag w:val="_GBC_80811a0927304f0db3a953a0fb3cdbe5"/>
                    <w:id w:val="-174502827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4,747,728,290.66</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在建工程</w:t>
                    </w:r>
                  </w:p>
                </w:tc>
                <w:sdt>
                  <w:sdtPr>
                    <w:rPr>
                      <w:szCs w:val="21"/>
                    </w:rPr>
                    <w:alias w:val="在建工程"/>
                    <w:tag w:val="_GBC_cb7b83bf62cd4527b23492c9fb8016fd"/>
                    <w:id w:val="168286042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427,719,581.74</w:t>
                        </w:r>
                      </w:p>
                    </w:tc>
                  </w:sdtContent>
                </w:sdt>
                <w:sdt>
                  <w:sdtPr>
                    <w:rPr>
                      <w:szCs w:val="21"/>
                    </w:rPr>
                    <w:alias w:val="在建工程"/>
                    <w:tag w:val="_GBC_8c5e5e8f77184cd3a20340e0b84588ff"/>
                    <w:id w:val="-80245695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393,762,318.18</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lastRenderedPageBreak/>
                      <w:t>工程物资</w:t>
                    </w:r>
                  </w:p>
                </w:tc>
                <w:sdt>
                  <w:sdtPr>
                    <w:rPr>
                      <w:szCs w:val="21"/>
                    </w:rPr>
                    <w:alias w:val="工程物资"/>
                    <w:tag w:val="_GBC_2cd249f6d9124b64874216f3b0ef7a68"/>
                    <w:id w:val="-67626823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257,331,567.04</w:t>
                        </w:r>
                      </w:p>
                    </w:tc>
                  </w:sdtContent>
                </w:sdt>
                <w:sdt>
                  <w:sdtPr>
                    <w:rPr>
                      <w:szCs w:val="21"/>
                    </w:rPr>
                    <w:alias w:val="工程物资"/>
                    <w:tag w:val="_GBC_ef15041a64cb47e58e821a5fe66a156c"/>
                    <w:id w:val="131059492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243,553,588.33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固定资产清理</w:t>
                    </w:r>
                  </w:p>
                </w:tc>
                <w:sdt>
                  <w:sdtPr>
                    <w:rPr>
                      <w:szCs w:val="21"/>
                    </w:rPr>
                    <w:alias w:val="固定资产清理"/>
                    <w:tag w:val="_GBC_c8904503c210471c91763655fddefbe2"/>
                    <w:id w:val="127082647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固定资产清理"/>
                    <w:tag w:val="_GBC_c1164f3d7e23442496ad5f1931edfc32"/>
                    <w:id w:val="96678098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生产性生物资产</w:t>
                    </w:r>
                  </w:p>
                </w:tc>
                <w:sdt>
                  <w:sdtPr>
                    <w:rPr>
                      <w:szCs w:val="21"/>
                    </w:rPr>
                    <w:alias w:val="生产性生物资产"/>
                    <w:tag w:val="_GBC_80057561f4844fa8865b05124142077f"/>
                    <w:id w:val="-124602094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生产性生物资产"/>
                    <w:tag w:val="_GBC_d3771672f0be4cfb8b773fd7c03d1dcd"/>
                    <w:id w:val="-61189461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油气资产</w:t>
                    </w:r>
                  </w:p>
                </w:tc>
                <w:sdt>
                  <w:sdtPr>
                    <w:rPr>
                      <w:szCs w:val="21"/>
                    </w:rPr>
                    <w:alias w:val="油气资产"/>
                    <w:tag w:val="_GBC_fa41dd9ba7294e049d2767e20e56d20d"/>
                    <w:id w:val="35577439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油气资产"/>
                    <w:tag w:val="_GBC_f68b89c73caf48a29c30c793559cb536"/>
                    <w:id w:val="117383739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无形资产</w:t>
                    </w:r>
                  </w:p>
                </w:tc>
                <w:sdt>
                  <w:sdtPr>
                    <w:rPr>
                      <w:szCs w:val="21"/>
                    </w:rPr>
                    <w:alias w:val="无形资产"/>
                    <w:tag w:val="_GBC_7bb8a62b86cc48dc8d50d8cf82801976"/>
                    <w:id w:val="-107343087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113,689,368.03</w:t>
                        </w:r>
                      </w:p>
                    </w:tc>
                  </w:sdtContent>
                </w:sdt>
                <w:sdt>
                  <w:sdtPr>
                    <w:rPr>
                      <w:szCs w:val="21"/>
                    </w:rPr>
                    <w:alias w:val="无形资产"/>
                    <w:tag w:val="_GBC_d142ede1308f4553bbc40e41bfdf6fe2"/>
                    <w:id w:val="154840582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108,481,857.76</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开发支出</w:t>
                    </w:r>
                  </w:p>
                </w:tc>
                <w:sdt>
                  <w:sdtPr>
                    <w:rPr>
                      <w:szCs w:val="21"/>
                    </w:rPr>
                    <w:alias w:val="开发支出"/>
                    <w:tag w:val="_GBC_26257d5629844386b097b89a67ca7d41"/>
                    <w:id w:val="-138933122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开发支出"/>
                    <w:tag w:val="_GBC_2c0f7a6850684d1098781bd1fa21f796"/>
                    <w:id w:val="-67186776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商誉</w:t>
                    </w:r>
                  </w:p>
                </w:tc>
                <w:sdt>
                  <w:sdtPr>
                    <w:rPr>
                      <w:szCs w:val="21"/>
                    </w:rPr>
                    <w:alias w:val="商誉"/>
                    <w:tag w:val="_GBC_4e4d784c9dfd4d4dadea475acf4f533c"/>
                    <w:id w:val="140548497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1,295,475.11</w:t>
                        </w:r>
                      </w:p>
                    </w:tc>
                  </w:sdtContent>
                </w:sdt>
                <w:sdt>
                  <w:sdtPr>
                    <w:rPr>
                      <w:szCs w:val="21"/>
                    </w:rPr>
                    <w:alias w:val="商誉"/>
                    <w:tag w:val="_GBC_10532dcbbd8847bd9e22fcbc5c2b7e0c"/>
                    <w:id w:val="-64358027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1,295,475.11</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长期待摊费用</w:t>
                    </w:r>
                  </w:p>
                </w:tc>
                <w:sdt>
                  <w:sdtPr>
                    <w:rPr>
                      <w:szCs w:val="21"/>
                    </w:rPr>
                    <w:alias w:val="长期待摊费用"/>
                    <w:tag w:val="_GBC_34dc55d475a24b7793e72c4f8075f05e"/>
                    <w:id w:val="202967823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10,691,067.22</w:t>
                        </w:r>
                      </w:p>
                    </w:tc>
                  </w:sdtContent>
                </w:sdt>
                <w:sdt>
                  <w:sdtPr>
                    <w:rPr>
                      <w:szCs w:val="21"/>
                    </w:rPr>
                    <w:alias w:val="长期待摊费用"/>
                    <w:tag w:val="_GBC_fffb62564e1b4f43a7a8e94b6d0d7a62"/>
                    <w:id w:val="12843756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13,583,708.20</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递延所得税资产</w:t>
                    </w:r>
                  </w:p>
                </w:tc>
                <w:sdt>
                  <w:sdtPr>
                    <w:rPr>
                      <w:szCs w:val="21"/>
                    </w:rPr>
                    <w:alias w:val="递延税款借项合计"/>
                    <w:tag w:val="_GBC_a3738a89feff479b8e16963f0991ff27"/>
                    <w:id w:val="193547842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968,458.38</w:t>
                        </w:r>
                      </w:p>
                    </w:tc>
                  </w:sdtContent>
                </w:sdt>
                <w:sdt>
                  <w:sdtPr>
                    <w:rPr>
                      <w:szCs w:val="21"/>
                    </w:rPr>
                    <w:alias w:val="递延税款借项合计"/>
                    <w:tag w:val="_GBC_92ca98901d304ee2a7db21ba004492ec"/>
                    <w:id w:val="-103310329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1,855,160.87</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其他非流动资产</w:t>
                    </w:r>
                  </w:p>
                </w:tc>
                <w:sdt>
                  <w:sdtPr>
                    <w:rPr>
                      <w:szCs w:val="21"/>
                    </w:rPr>
                    <w:alias w:val="其他长期资产"/>
                    <w:tag w:val="_GBC_430c12e34754451b9bbcfee21208523d"/>
                    <w:id w:val="64454474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31,839,402.86</w:t>
                        </w:r>
                      </w:p>
                    </w:tc>
                  </w:sdtContent>
                </w:sdt>
                <w:sdt>
                  <w:sdtPr>
                    <w:rPr>
                      <w:szCs w:val="21"/>
                    </w:rPr>
                    <w:alias w:val="其他长期资产"/>
                    <w:tag w:val="_GBC_3a09765bf7c04fde844fb226bb5479e0"/>
                    <w:id w:val="30166143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42,285,940.19</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非流动资产合计</w:t>
                    </w:r>
                  </w:p>
                </w:tc>
                <w:sdt>
                  <w:sdtPr>
                    <w:rPr>
                      <w:szCs w:val="21"/>
                    </w:rPr>
                    <w:alias w:val="非流动资产合计"/>
                    <w:tag w:val="_GBC_c9cb0d86068b4375b4922d42595318df"/>
                    <w:id w:val="-55769929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5,730,636,627.27</w:t>
                        </w:r>
                      </w:p>
                    </w:tc>
                  </w:sdtContent>
                </w:sdt>
                <w:sdt>
                  <w:sdtPr>
                    <w:rPr>
                      <w:szCs w:val="21"/>
                    </w:rPr>
                    <w:alias w:val="非流动资产合计"/>
                    <w:tag w:val="_GBC_b17bb2d29ca64548a011241bb3fbbadd"/>
                    <w:id w:val="-18784126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6,023,812,873.43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资产总计</w:t>
                    </w:r>
                  </w:p>
                </w:tc>
                <w:sdt>
                  <w:sdtPr>
                    <w:rPr>
                      <w:szCs w:val="21"/>
                    </w:rPr>
                    <w:alias w:val="资产总计"/>
                    <w:tag w:val="_GBC_ac57e46613ef4427bccded60e5fe38ee"/>
                    <w:id w:val="-20279212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10,471,558,982.36</w:t>
                        </w:r>
                      </w:p>
                    </w:tc>
                  </w:sdtContent>
                </w:sdt>
                <w:sdt>
                  <w:sdtPr>
                    <w:rPr>
                      <w:szCs w:val="21"/>
                    </w:rPr>
                    <w:alias w:val="资产总计"/>
                    <w:tag w:val="_GBC_868831924cff47e19bd2292a8079240c"/>
                    <w:id w:val="92507503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10,453,672,876.12</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流动负债：</w:t>
                    </w:r>
                  </w:p>
                </w:tc>
                <w:tc>
                  <w:tcPr>
                    <w:tcW w:w="2802"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color w:val="FF00FF"/>
                        <w:szCs w:val="21"/>
                      </w:rPr>
                    </w:pPr>
                  </w:p>
                </w:tc>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短期借款</w:t>
                    </w:r>
                  </w:p>
                </w:tc>
                <w:sdt>
                  <w:sdtPr>
                    <w:rPr>
                      <w:szCs w:val="21"/>
                    </w:rPr>
                    <w:alias w:val="短期借款"/>
                    <w:tag w:val="_GBC_81cfbb93b25b4b44adf8e71b3fd49fa0"/>
                    <w:id w:val="-92210415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短期借款"/>
                    <w:tag w:val="_GBC_907c437313e14e9aaf16d188619548e7"/>
                    <w:id w:val="198342381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向中央银行借款</w:t>
                    </w:r>
                  </w:p>
                </w:tc>
                <w:sdt>
                  <w:sdtPr>
                    <w:rPr>
                      <w:szCs w:val="21"/>
                    </w:rPr>
                    <w:alias w:val="向中央银行借款"/>
                    <w:tag w:val="_GBC_5a72ff76ceab458386c365ba77067249"/>
                    <w:id w:val="34653072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向中央银行借款"/>
                    <w:tag w:val="_GBC_f5b057b0a8694d1189dc82563df2b0f9"/>
                    <w:id w:val="-4438208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吸收存款及同业存放</w:t>
                    </w:r>
                  </w:p>
                </w:tc>
                <w:sdt>
                  <w:sdtPr>
                    <w:rPr>
                      <w:szCs w:val="21"/>
                    </w:rPr>
                    <w:alias w:val="吸收存款及同业存放"/>
                    <w:tag w:val="_GBC_4372ff524b3d412d92c31b17511ac85f"/>
                    <w:id w:val="-58492258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吸收存款及同业存放"/>
                    <w:tag w:val="_GBC_cadd8e78459e4b82aa6e27bdf986492d"/>
                    <w:id w:val="31700664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拆入资金</w:t>
                    </w:r>
                  </w:p>
                </w:tc>
                <w:sdt>
                  <w:sdtPr>
                    <w:rPr>
                      <w:szCs w:val="21"/>
                    </w:rPr>
                    <w:alias w:val="拆入资金"/>
                    <w:tag w:val="_GBC_cdaf9090110e484f870ece29a7ee6396"/>
                    <w:id w:val="-6079114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拆入资金"/>
                    <w:tag w:val="_GBC_99d970f5d17143edb198f3a0a4678154"/>
                    <w:id w:val="-13217392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48ab351bbc44a11ae0715178e65aa9e"/>
                    <w:id w:val="13414742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以公允价值计量且其变动计入当期损益的金融负债"/>
                    <w:tag w:val="_GBC_605aeca89d8f4f85a51f3a2ec2a6ed7e"/>
                    <w:id w:val="-208891883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衍生金融负债</w:t>
                    </w:r>
                  </w:p>
                </w:tc>
                <w:sdt>
                  <w:sdtPr>
                    <w:rPr>
                      <w:szCs w:val="21"/>
                    </w:rPr>
                    <w:alias w:val="衍生金融负债"/>
                    <w:tag w:val="_GBC_be481f86d62d47b38552a724d489bf15"/>
                    <w:id w:val="-187668268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衍生金融负债"/>
                    <w:tag w:val="_GBC_4f5e0187b5b6474aabd6bcc429fc36d5"/>
                    <w:id w:val="-61729429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应付票据</w:t>
                    </w:r>
                  </w:p>
                </w:tc>
                <w:sdt>
                  <w:sdtPr>
                    <w:rPr>
                      <w:szCs w:val="21"/>
                    </w:rPr>
                    <w:alias w:val="应付票据"/>
                    <w:tag w:val="_GBC_a0a49cf8880b45ebbd30feb4ed235d92"/>
                    <w:id w:val="2923921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票据"/>
                    <w:tag w:val="_GBC_6db7d43435044e2cb54a3eeeb5d68db1"/>
                    <w:id w:val="-19638777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5,584,897.83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应付账款</w:t>
                    </w:r>
                  </w:p>
                </w:tc>
                <w:sdt>
                  <w:sdtPr>
                    <w:rPr>
                      <w:szCs w:val="21"/>
                    </w:rPr>
                    <w:alias w:val="应付帐款"/>
                    <w:tag w:val="_GBC_0f9d51dc4579422eaec121d1e6f2d7c5"/>
                    <w:id w:val="140051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238,493,912.71</w:t>
                        </w:r>
                      </w:p>
                    </w:tc>
                  </w:sdtContent>
                </w:sdt>
                <w:sdt>
                  <w:sdtPr>
                    <w:rPr>
                      <w:szCs w:val="21"/>
                    </w:rPr>
                    <w:alias w:val="应付帐款"/>
                    <w:tag w:val="_GBC_acb279f3b32b42e3a7831bb650eba08a"/>
                    <w:id w:val="-45918494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285,006,449.63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预收款项</w:t>
                    </w:r>
                  </w:p>
                </w:tc>
                <w:sdt>
                  <w:sdtPr>
                    <w:rPr>
                      <w:szCs w:val="21"/>
                    </w:rPr>
                    <w:alias w:val="预收帐款"/>
                    <w:tag w:val="_GBC_935c8738969342098c09cf4e931a9272"/>
                    <w:id w:val="62443482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703,615,977.21</w:t>
                        </w:r>
                      </w:p>
                    </w:tc>
                  </w:sdtContent>
                </w:sdt>
                <w:sdt>
                  <w:sdtPr>
                    <w:rPr>
                      <w:szCs w:val="21"/>
                    </w:rPr>
                    <w:alias w:val="预收帐款"/>
                    <w:tag w:val="_GBC_5c295c77e167453eb0099f7740c6bc7f"/>
                    <w:id w:val="-64951728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524,897,291.34</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卖出回购金融资产款</w:t>
                    </w:r>
                  </w:p>
                </w:tc>
                <w:sdt>
                  <w:sdtPr>
                    <w:rPr>
                      <w:szCs w:val="21"/>
                    </w:rPr>
                    <w:alias w:val="卖出回购金融资产款"/>
                    <w:tag w:val="_GBC_61e86b504db84ce0a0c264ff502263e6"/>
                    <w:id w:val="86796054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卖出回购金融资产款"/>
                    <w:tag w:val="_GBC_bea214f8c7524e20827aee24697850e9"/>
                    <w:id w:val="-127501854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应付手续费及佣金</w:t>
                    </w:r>
                  </w:p>
                </w:tc>
                <w:sdt>
                  <w:sdtPr>
                    <w:rPr>
                      <w:szCs w:val="21"/>
                    </w:rPr>
                    <w:alias w:val="应付手续费及佣金"/>
                    <w:tag w:val="_GBC_bdb68e9326c844cb9721317a3d110876"/>
                    <w:id w:val="112905527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付手续费及佣金"/>
                    <w:tag w:val="_GBC_9ace76fc078747a0abc768b346bed192"/>
                    <w:id w:val="-91886091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应付职工薪酬</w:t>
                    </w:r>
                  </w:p>
                </w:tc>
                <w:sdt>
                  <w:sdtPr>
                    <w:rPr>
                      <w:szCs w:val="21"/>
                    </w:rPr>
                    <w:alias w:val="应付职工薪酬"/>
                    <w:tag w:val="_GBC_8bb53a1552a14e2e89e0d4dd8e0e9afd"/>
                    <w:id w:val="73720904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36,308,858.17</w:t>
                        </w:r>
                      </w:p>
                    </w:tc>
                  </w:sdtContent>
                </w:sdt>
                <w:sdt>
                  <w:sdtPr>
                    <w:rPr>
                      <w:szCs w:val="21"/>
                    </w:rPr>
                    <w:alias w:val="应付职工薪酬"/>
                    <w:tag w:val="_GBC_925ff96df99945958eea7fb5653140a0"/>
                    <w:id w:val="-128333754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121,140,326.15</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应交税费</w:t>
                    </w:r>
                  </w:p>
                </w:tc>
                <w:sdt>
                  <w:sdtPr>
                    <w:rPr>
                      <w:szCs w:val="21"/>
                    </w:rPr>
                    <w:alias w:val="应交税金"/>
                    <w:tag w:val="_GBC_286d99dea4a54d1d8f5b2d6b9546c010"/>
                    <w:id w:val="-100727971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17,119,868.39</w:t>
                        </w:r>
                      </w:p>
                    </w:tc>
                  </w:sdtContent>
                </w:sdt>
                <w:sdt>
                  <w:sdtPr>
                    <w:rPr>
                      <w:szCs w:val="21"/>
                    </w:rPr>
                    <w:alias w:val="应交税金"/>
                    <w:tag w:val="_GBC_08bc76a7d1e6412290263fd2af375be9"/>
                    <w:id w:val="105782340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19,154,107.45</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应付利息</w:t>
                    </w:r>
                  </w:p>
                </w:tc>
                <w:sdt>
                  <w:sdtPr>
                    <w:rPr>
                      <w:szCs w:val="21"/>
                    </w:rPr>
                    <w:alias w:val="应付利息"/>
                    <w:tag w:val="_GBC_654d8b54e1954717b1cf94bbc04ead13"/>
                    <w:id w:val="104833820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利息"/>
                    <w:tag w:val="_GBC_967c1e94765c4cf1bd8e16b4405b73a6"/>
                    <w:id w:val="24747265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2,479,313.60</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应付股利</w:t>
                    </w:r>
                  </w:p>
                </w:tc>
                <w:sdt>
                  <w:sdtPr>
                    <w:rPr>
                      <w:szCs w:val="21"/>
                    </w:rPr>
                    <w:alias w:val="应付股利"/>
                    <w:tag w:val="_GBC_1138fa88294f4bd28414230c09276548"/>
                    <w:id w:val="-161266249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股利"/>
                    <w:tag w:val="_GBC_0cea32866c0b44f9a071cb5f6b647b32"/>
                    <w:id w:val="101457824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其他应付款</w:t>
                    </w:r>
                  </w:p>
                </w:tc>
                <w:sdt>
                  <w:sdtPr>
                    <w:rPr>
                      <w:szCs w:val="21"/>
                    </w:rPr>
                    <w:alias w:val="其他应付款"/>
                    <w:tag w:val="_GBC_82e5dd2052484208a08ea454ca36c9b0"/>
                    <w:id w:val="146214754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152,028,819.81</w:t>
                        </w:r>
                      </w:p>
                    </w:tc>
                  </w:sdtContent>
                </w:sdt>
                <w:sdt>
                  <w:sdtPr>
                    <w:rPr>
                      <w:szCs w:val="21"/>
                    </w:rPr>
                    <w:alias w:val="其他应付款"/>
                    <w:tag w:val="_GBC_cc90b89dff7149d999982384c917cd8e"/>
                    <w:id w:val="-137253355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132,763,112.66</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应付分保账款</w:t>
                    </w:r>
                  </w:p>
                </w:tc>
                <w:sdt>
                  <w:sdtPr>
                    <w:rPr>
                      <w:szCs w:val="21"/>
                    </w:rPr>
                    <w:alias w:val="应付分保账款"/>
                    <w:tag w:val="_GBC_344edb826dee404a81f34c09e20bf6e1"/>
                    <w:id w:val="155288669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付分保账款"/>
                    <w:tag w:val="_GBC_8abe39f03a1646f087109c52a441f3ad"/>
                    <w:id w:val="135121420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保险合同准备金</w:t>
                    </w:r>
                  </w:p>
                </w:tc>
                <w:sdt>
                  <w:sdtPr>
                    <w:rPr>
                      <w:szCs w:val="21"/>
                    </w:rPr>
                    <w:alias w:val="保险合同准备金"/>
                    <w:tag w:val="_GBC_d0b7107a73554e69bd85405e088f6571"/>
                    <w:id w:val="-194259475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保险合同准备金"/>
                    <w:tag w:val="_GBC_8755b03307504beda0dbf670888693c0"/>
                    <w:id w:val="104162856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代理买卖证券款</w:t>
                    </w:r>
                  </w:p>
                </w:tc>
                <w:sdt>
                  <w:sdtPr>
                    <w:rPr>
                      <w:szCs w:val="21"/>
                    </w:rPr>
                    <w:alias w:val="代理买卖证券款"/>
                    <w:tag w:val="_GBC_abcc4aba0eb74df7aad998fe7213e649"/>
                    <w:id w:val="24393244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代理买卖证券款"/>
                    <w:tag w:val="_GBC_4f3c65fedd5a4eb3aa1829cf57da1dea"/>
                    <w:id w:val="64609772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代理承销证券款</w:t>
                    </w:r>
                  </w:p>
                </w:tc>
                <w:sdt>
                  <w:sdtPr>
                    <w:rPr>
                      <w:szCs w:val="21"/>
                    </w:rPr>
                    <w:alias w:val="代理承销证券款"/>
                    <w:tag w:val="_GBC_fb32b3a00e3e45d9ab774e7e1565f4a3"/>
                    <w:id w:val="51319419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代理承销证券款"/>
                    <w:tag w:val="_GBC_4a0cd784c6c24630b03ab7cbdd223e5f"/>
                    <w:id w:val="30174050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划分为持有待售的负债</w:t>
                    </w:r>
                  </w:p>
                </w:tc>
                <w:sdt>
                  <w:sdtPr>
                    <w:rPr>
                      <w:szCs w:val="21"/>
                    </w:rPr>
                    <w:alias w:val="划分为持有待售的负债"/>
                    <w:tag w:val="_GBC_59db8fed18d242a0be813ef6424fbf0e"/>
                    <w:id w:val="-160749582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划分为持有待售的负债"/>
                    <w:tag w:val="_GBC_12024acef7614d07b546fd972a9cc469"/>
                    <w:id w:val="35069599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一年内到期的非流动负债</w:t>
                    </w:r>
                  </w:p>
                </w:tc>
                <w:sdt>
                  <w:sdtPr>
                    <w:rPr>
                      <w:szCs w:val="21"/>
                    </w:rPr>
                    <w:alias w:val="一年内到期的长期负债"/>
                    <w:tag w:val="_GBC_35c68d7fd47e4cbbafa8e53eb5df8da2"/>
                    <w:id w:val="178414604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一年内到期的长期负债"/>
                    <w:tag w:val="_GBC_ce0dd5b5bfaa409ba3032964801ab2e8"/>
                    <w:id w:val="-797365434"/>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其他流动负债</w:t>
                    </w:r>
                  </w:p>
                </w:tc>
                <w:sdt>
                  <w:sdtPr>
                    <w:rPr>
                      <w:szCs w:val="21"/>
                    </w:rPr>
                    <w:alias w:val="其他流动负债"/>
                    <w:tag w:val="_GBC_e88c444333b84ddf95644e26efebbb06"/>
                    <w:id w:val="184590518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流动负债"/>
                    <w:tag w:val="_GBC_859c74d8aa054f4b81d9d6dcde95628b"/>
                    <w:id w:val="-70432953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流动负债合计</w:t>
                    </w:r>
                  </w:p>
                </w:tc>
                <w:sdt>
                  <w:sdtPr>
                    <w:rPr>
                      <w:szCs w:val="21"/>
                    </w:rPr>
                    <w:alias w:val="流动负债合计"/>
                    <w:tag w:val="_GBC_475212d2908e465eb08624381cfde684"/>
                    <w:id w:val="-193489460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1,147,567,436.29</w:t>
                        </w:r>
                      </w:p>
                    </w:tc>
                  </w:sdtContent>
                </w:sdt>
                <w:sdt>
                  <w:sdtPr>
                    <w:rPr>
                      <w:szCs w:val="21"/>
                    </w:rPr>
                    <w:alias w:val="流动负债合计"/>
                    <w:tag w:val="_GBC_753e76cfb4aa45369d6775d6788d57db"/>
                    <w:id w:val="199914859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1,091,025,498.66</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非流动负债：</w:t>
                    </w:r>
                  </w:p>
                </w:tc>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p>
                </w:tc>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长期借款</w:t>
                    </w:r>
                  </w:p>
                </w:tc>
                <w:sdt>
                  <w:sdtPr>
                    <w:rPr>
                      <w:szCs w:val="21"/>
                    </w:rPr>
                    <w:alias w:val="长期借款"/>
                    <w:tag w:val="_GBC_b364effc75aa436c9bbdd519384c22d9"/>
                    <w:id w:val="-66239077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长期借款"/>
                    <w:tag w:val="_GBC_426fc57493574511a22f4ede63aa8319"/>
                    <w:id w:val="-182287762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应付债券</w:t>
                    </w:r>
                  </w:p>
                </w:tc>
                <w:sdt>
                  <w:sdtPr>
                    <w:rPr>
                      <w:szCs w:val="21"/>
                    </w:rPr>
                    <w:alias w:val="应付债券"/>
                    <w:tag w:val="_GBC_67a48693e3d040e094a2211ad0c92f0c"/>
                    <w:id w:val="60639185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债券"/>
                    <w:tag w:val="_GBC_bc2ed05ad306416fbb5a97c549b99a12"/>
                    <w:id w:val="-6665811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1,476,837,638.17</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其中：优先股</w:t>
                    </w:r>
                  </w:p>
                </w:tc>
                <w:sdt>
                  <w:sdtPr>
                    <w:rPr>
                      <w:szCs w:val="21"/>
                    </w:rPr>
                    <w:alias w:val="其中：优先股"/>
                    <w:tag w:val="_GBC_0f95b75bed6c409a9bbac8cff936a1f7"/>
                    <w:id w:val="-45109279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中：优先股"/>
                    <w:tag w:val="_GBC_2db73ce733094cd2835e5bd25e1841eb"/>
                    <w:id w:val="-67680648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300" w:left="630" w:firstLineChars="100" w:firstLine="210"/>
                      <w:rPr>
                        <w:szCs w:val="21"/>
                      </w:rPr>
                    </w:pPr>
                    <w:r>
                      <w:rPr>
                        <w:rFonts w:hint="eastAsia"/>
                        <w:szCs w:val="21"/>
                      </w:rPr>
                      <w:lastRenderedPageBreak/>
                      <w:t>永续债</w:t>
                    </w:r>
                  </w:p>
                </w:tc>
                <w:sdt>
                  <w:sdtPr>
                    <w:rPr>
                      <w:szCs w:val="21"/>
                    </w:rPr>
                    <w:alias w:val="永续债"/>
                    <w:tag w:val="_GBC_d47f3926ec6849eaa9b3b81a3b0ea3e4"/>
                    <w:id w:val="-185826106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永续债"/>
                    <w:tag w:val="_GBC_2155e703ab6445f9941b33a8e5f63dc2"/>
                    <w:id w:val="-63934132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长期应付款</w:t>
                    </w:r>
                  </w:p>
                </w:tc>
                <w:sdt>
                  <w:sdtPr>
                    <w:rPr>
                      <w:szCs w:val="21"/>
                    </w:rPr>
                    <w:alias w:val="长期应付款"/>
                    <w:tag w:val="_GBC_c67b17897f2d46bbbc57f3cd1c8a0aa3"/>
                    <w:id w:val="141266194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长期应付款"/>
                    <w:tag w:val="_GBC_759ab7ac08c94c258920c8dfad4d82b0"/>
                    <w:id w:val="32085119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长期应付职工薪酬</w:t>
                    </w:r>
                  </w:p>
                </w:tc>
                <w:sdt>
                  <w:sdtPr>
                    <w:rPr>
                      <w:szCs w:val="21"/>
                    </w:rPr>
                    <w:alias w:val="长期应付职工薪酬"/>
                    <w:tag w:val="_GBC_a37db57805d341309e660063f0aa01be"/>
                    <w:id w:val="-142124901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长期应付职工薪酬"/>
                    <w:tag w:val="_GBC_28f9cf37e09b41a5a52a920f0030f396"/>
                    <w:id w:val="205696162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专项应付款</w:t>
                    </w:r>
                  </w:p>
                </w:tc>
                <w:sdt>
                  <w:sdtPr>
                    <w:rPr>
                      <w:szCs w:val="21"/>
                    </w:rPr>
                    <w:alias w:val="专项应付款"/>
                    <w:tag w:val="_GBC_b68b6d050ff64482ae3c24e629e9d7dd"/>
                    <w:id w:val="24446501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732,558,200.00</w:t>
                        </w:r>
                      </w:p>
                    </w:tc>
                  </w:sdtContent>
                </w:sdt>
                <w:sdt>
                  <w:sdtPr>
                    <w:rPr>
                      <w:szCs w:val="21"/>
                    </w:rPr>
                    <w:alias w:val="专项应付款"/>
                    <w:tag w:val="_GBC_87f3e5db68654935a8dfeb466ab9f3c8"/>
                    <w:id w:val="-143103587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732,558,200.00</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预计负债</w:t>
                    </w:r>
                  </w:p>
                </w:tc>
                <w:sdt>
                  <w:sdtPr>
                    <w:rPr>
                      <w:szCs w:val="21"/>
                    </w:rPr>
                    <w:alias w:val="预计负债"/>
                    <w:tag w:val="_GBC_3c6813e3f0ce4a91b52fb30c020ea8d9"/>
                    <w:id w:val="-171579625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预计负债"/>
                    <w:tag w:val="_GBC_646a63c8740e4827a84ad49d7673bb6d"/>
                    <w:id w:val="-151769679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递延收益</w:t>
                    </w:r>
                  </w:p>
                </w:tc>
                <w:sdt>
                  <w:sdtPr>
                    <w:rPr>
                      <w:szCs w:val="21"/>
                    </w:rPr>
                    <w:alias w:val="递延收益"/>
                    <w:tag w:val="_GBC_4340bad6c86b41c3a2f949e48b6c1fd3"/>
                    <w:id w:val="-25243052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581,704,562.35</w:t>
                        </w:r>
                      </w:p>
                    </w:tc>
                  </w:sdtContent>
                </w:sdt>
                <w:sdt>
                  <w:sdtPr>
                    <w:rPr>
                      <w:szCs w:val="21"/>
                    </w:rPr>
                    <w:alias w:val="递延收益"/>
                    <w:tag w:val="_GBC_b47465ae23a74afcbace5d762cd8c393"/>
                    <w:id w:val="77406461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858,442,952.56</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递延所得税负债</w:t>
                    </w:r>
                  </w:p>
                </w:tc>
                <w:sdt>
                  <w:sdtPr>
                    <w:rPr>
                      <w:szCs w:val="21"/>
                    </w:rPr>
                    <w:alias w:val="递延税款贷项合计"/>
                    <w:tag w:val="_GBC_3c7fa68487264b51991650d5a7d5899f"/>
                    <w:id w:val="13768645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递延税款贷项合计"/>
                    <w:tag w:val="_GBC_34c244a8f6794ff1b6441dbb70cd0974"/>
                    <w:id w:val="65487765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其他非流动负债</w:t>
                    </w:r>
                  </w:p>
                </w:tc>
                <w:sdt>
                  <w:sdtPr>
                    <w:rPr>
                      <w:szCs w:val="21"/>
                    </w:rPr>
                    <w:alias w:val="其他长期负债"/>
                    <w:tag w:val="_GBC_21f9111e565843d6b7c5f8b54f0b2fea"/>
                    <w:id w:val="141173757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长期负债"/>
                    <w:tag w:val="_GBC_401c84444e5f46e69a5ba31263aabb5b"/>
                    <w:id w:val="-69215303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非流动负债合计</w:t>
                    </w:r>
                  </w:p>
                </w:tc>
                <w:sdt>
                  <w:sdtPr>
                    <w:rPr>
                      <w:szCs w:val="21"/>
                    </w:rPr>
                    <w:alias w:val="长期负债合计"/>
                    <w:tag w:val="_GBC_689e79d0499144548c4a4355e38f74b4"/>
                    <w:id w:val="43418536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1,314,262,762.35</w:t>
                        </w:r>
                      </w:p>
                    </w:tc>
                  </w:sdtContent>
                </w:sdt>
                <w:sdt>
                  <w:sdtPr>
                    <w:rPr>
                      <w:szCs w:val="21"/>
                    </w:rPr>
                    <w:alias w:val="长期负债合计"/>
                    <w:tag w:val="_GBC_9a9b66db137d48ce8fb8b03df46ca65b"/>
                    <w:id w:val="111023567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3,067,838,790.73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负债合计</w:t>
                    </w:r>
                  </w:p>
                </w:tc>
                <w:sdt>
                  <w:sdtPr>
                    <w:rPr>
                      <w:szCs w:val="21"/>
                    </w:rPr>
                    <w:alias w:val="负债合计"/>
                    <w:tag w:val="_GBC_1b2916a4e2a646e686757acde0a5ec20"/>
                    <w:id w:val="-77593510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2,461,830,198.64</w:t>
                        </w:r>
                      </w:p>
                    </w:tc>
                  </w:sdtContent>
                </w:sdt>
                <w:sdt>
                  <w:sdtPr>
                    <w:rPr>
                      <w:szCs w:val="21"/>
                    </w:rPr>
                    <w:alias w:val="负债合计"/>
                    <w:tag w:val="_GBC_3acbe63703d74f1082cfce6b940a4f17"/>
                    <w:id w:val="-81332884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4,158,864,289.39</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所有者权益</w:t>
                    </w:r>
                  </w:p>
                </w:tc>
                <w:tc>
                  <w:tcPr>
                    <w:tcW w:w="2802"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color w:val="008000"/>
                        <w:szCs w:val="21"/>
                      </w:rPr>
                    </w:pPr>
                  </w:p>
                </w:tc>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股本</w:t>
                    </w:r>
                  </w:p>
                </w:tc>
                <w:sdt>
                  <w:sdtPr>
                    <w:rPr>
                      <w:szCs w:val="21"/>
                    </w:rPr>
                    <w:alias w:val="股本"/>
                    <w:tag w:val="_GBC_606786c2056e4811ad6d41a6776e082c"/>
                    <w:id w:val="-194143578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1,168,352,026.00</w:t>
                        </w:r>
                      </w:p>
                    </w:tc>
                  </w:sdtContent>
                </w:sdt>
                <w:sdt>
                  <w:sdtPr>
                    <w:rPr>
                      <w:szCs w:val="21"/>
                    </w:rPr>
                    <w:alias w:val="股本"/>
                    <w:tag w:val="_GBC_0c34d0d291874b80aaf37b6680b0743e"/>
                    <w:id w:val="186978947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1,063,793,491.00</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其他权益工具</w:t>
                    </w:r>
                  </w:p>
                </w:tc>
                <w:sdt>
                  <w:sdtPr>
                    <w:rPr>
                      <w:szCs w:val="21"/>
                    </w:rPr>
                    <w:alias w:val="其他权益工具"/>
                    <w:tag w:val="_GBC_cf469942803349ebaf14287d292ceec5"/>
                    <w:id w:val="181475839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其他权益工具"/>
                    <w:tag w:val="_GBC_f7cb6887b19446379d17f3f63a789936"/>
                    <w:id w:val="168370149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295,854,248.73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其中：优先股</w:t>
                    </w:r>
                  </w:p>
                </w:tc>
                <w:sdt>
                  <w:sdtPr>
                    <w:rPr>
                      <w:szCs w:val="21"/>
                    </w:rPr>
                    <w:alias w:val="其他权益工具-其中：优先股"/>
                    <w:tag w:val="_GBC_b5acfb0d92f9420aafa06cbdd87b4693"/>
                    <w:id w:val="41707244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权益工具-其中：优先股"/>
                    <w:tag w:val="_GBC_2213e9f0ddce4313b7d00ea2ff85d809"/>
                    <w:id w:val="-142217740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300" w:left="630" w:firstLineChars="100" w:firstLine="210"/>
                      <w:rPr>
                        <w:szCs w:val="21"/>
                      </w:rPr>
                    </w:pPr>
                    <w:r>
                      <w:rPr>
                        <w:rFonts w:hint="eastAsia"/>
                        <w:szCs w:val="21"/>
                      </w:rPr>
                      <w:t>永续债</w:t>
                    </w:r>
                  </w:p>
                </w:tc>
                <w:sdt>
                  <w:sdtPr>
                    <w:rPr>
                      <w:szCs w:val="21"/>
                    </w:rPr>
                    <w:alias w:val="其他权益工具-永续债"/>
                    <w:tag w:val="_GBC_e0a1c84dab9f4a9a947706d4f0d1280c"/>
                    <w:id w:val="-54946104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权益工具-永续债"/>
                    <w:tag w:val="_GBC_9d4f65ae72ae4f8d8544ba6f8a9db4bf"/>
                    <w:id w:val="148034425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资本公积</w:t>
                    </w:r>
                  </w:p>
                </w:tc>
                <w:sdt>
                  <w:sdtPr>
                    <w:rPr>
                      <w:szCs w:val="21"/>
                    </w:rPr>
                    <w:alias w:val="资本公积"/>
                    <w:tag w:val="_GBC_def3008168b1458d950e584cda95f00a"/>
                    <w:id w:val="45538088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3,487,646,620.32</w:t>
                        </w:r>
                      </w:p>
                    </w:tc>
                  </w:sdtContent>
                </w:sdt>
                <w:sdt>
                  <w:sdtPr>
                    <w:rPr>
                      <w:szCs w:val="21"/>
                    </w:rPr>
                    <w:alias w:val="资本公积"/>
                    <w:tag w:val="_GBC_9dc8def632d942ffb886c72a2ef202d4"/>
                    <w:id w:val="34260020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1,801,634,379.44</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减：库存股</w:t>
                    </w:r>
                  </w:p>
                </w:tc>
                <w:sdt>
                  <w:sdtPr>
                    <w:rPr>
                      <w:szCs w:val="21"/>
                    </w:rPr>
                    <w:alias w:val="库存股"/>
                    <w:tag w:val="_GBC_6947e76a793e4f109b0d20e48c6ba2ce"/>
                    <w:id w:val="-1774315398"/>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库存股"/>
                    <w:tag w:val="_GBC_6db790c95efb48fdbf98bcab5b8a0d6c"/>
                    <w:id w:val="142091455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其他综合收益</w:t>
                    </w:r>
                  </w:p>
                </w:tc>
                <w:sdt>
                  <w:sdtPr>
                    <w:rPr>
                      <w:szCs w:val="21"/>
                    </w:rPr>
                    <w:alias w:val="其他综合收益（资产负债表项目）"/>
                    <w:tag w:val="_GBC_81f03868258c41bc85c5f700a7ecca57"/>
                    <w:id w:val="133857083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综合收益（资产负债表项目）"/>
                    <w:tag w:val="_GBC_6f54b97a73614becb7366e4dbccec2d9"/>
                    <w:id w:val="-199186034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专项储备</w:t>
                    </w:r>
                  </w:p>
                </w:tc>
                <w:sdt>
                  <w:sdtPr>
                    <w:rPr>
                      <w:szCs w:val="21"/>
                    </w:rPr>
                    <w:alias w:val="专项储备"/>
                    <w:tag w:val="_GBC_7281dc061e7e4013acfc3adb44f1e4ab"/>
                    <w:id w:val="188382083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专项储备"/>
                    <w:tag w:val="_GBC_024b19e7a71b4e17b3992a613da79f5b"/>
                    <w:id w:val="-197312786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盈余公积</w:t>
                    </w:r>
                  </w:p>
                </w:tc>
                <w:sdt>
                  <w:sdtPr>
                    <w:rPr>
                      <w:szCs w:val="21"/>
                    </w:rPr>
                    <w:alias w:val="盈余公积"/>
                    <w:tag w:val="_GBC_ba1e6aa4c4ab4b2a91f75214363c92d5"/>
                    <w:id w:val="189655354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576,213,408.98</w:t>
                        </w:r>
                      </w:p>
                    </w:tc>
                  </w:sdtContent>
                </w:sdt>
                <w:sdt>
                  <w:sdtPr>
                    <w:rPr>
                      <w:szCs w:val="21"/>
                    </w:rPr>
                    <w:alias w:val="盈余公积"/>
                    <w:tag w:val="_GBC_131882fd7038418bbd309ba3016d4901"/>
                    <w:id w:val="-176382585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576,213,408.98</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一般风险准备</w:t>
                    </w:r>
                  </w:p>
                </w:tc>
                <w:sdt>
                  <w:sdtPr>
                    <w:rPr>
                      <w:szCs w:val="21"/>
                    </w:rPr>
                    <w:alias w:val="一般风险准备"/>
                    <w:tag w:val="_GBC_26d87947fffd4960b0c2cf34d61d49a1"/>
                    <w:id w:val="-183668000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一般风险准备"/>
                    <w:tag w:val="_GBC_94b713dd0ede4ef0b363985b31e1b12f"/>
                    <w:id w:val="-660700862"/>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未分配利润</w:t>
                    </w:r>
                  </w:p>
                </w:tc>
                <w:sdt>
                  <w:sdtPr>
                    <w:rPr>
                      <w:szCs w:val="21"/>
                    </w:rPr>
                    <w:alias w:val="未分配利润"/>
                    <w:tag w:val="_GBC_bbbd4a7d3f0f4d3b8dedf5e0f4eb065f"/>
                    <w:id w:val="391780721"/>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2,772,257,851.76</w:t>
                        </w:r>
                      </w:p>
                    </w:tc>
                  </w:sdtContent>
                </w:sdt>
                <w:sdt>
                  <w:sdtPr>
                    <w:rPr>
                      <w:szCs w:val="21"/>
                    </w:rPr>
                    <w:alias w:val="未分配利润"/>
                    <w:tag w:val="_GBC_6f5c44cfaa024f1394e43fc53196399f"/>
                    <w:id w:val="1315827699"/>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2,551,813,316.98</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归属于母公司所有者权益合计</w:t>
                    </w:r>
                  </w:p>
                </w:tc>
                <w:sdt>
                  <w:sdtPr>
                    <w:rPr>
                      <w:szCs w:val="21"/>
                    </w:rPr>
                    <w:alias w:val="归属于母公司所有者权益合计"/>
                    <w:tag w:val="_GBC_860b883dd12e4d5d89bcc3e6807625d6"/>
                    <w:id w:val="-160703070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8,004,469,907.06</w:t>
                        </w:r>
                      </w:p>
                    </w:tc>
                  </w:sdtContent>
                </w:sdt>
                <w:sdt>
                  <w:sdtPr>
                    <w:rPr>
                      <w:szCs w:val="21"/>
                    </w:rPr>
                    <w:alias w:val="归属于母公司所有者权益合计"/>
                    <w:tag w:val="_GBC_a08e95a1f7a14bc6880614bcf0372203"/>
                    <w:id w:val="-1795353565"/>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6,289,308,845.13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少数股东权益</w:t>
                    </w:r>
                  </w:p>
                </w:tc>
                <w:sdt>
                  <w:sdtPr>
                    <w:rPr>
                      <w:szCs w:val="21"/>
                    </w:rPr>
                    <w:alias w:val="少数股东权益"/>
                    <w:tag w:val="_GBC_68850f80153c49e582877d5b9621c5ec"/>
                    <w:id w:val="-51970396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5,258,876.66</w:t>
                        </w:r>
                      </w:p>
                    </w:tc>
                  </w:sdtContent>
                </w:sdt>
                <w:sdt>
                  <w:sdtPr>
                    <w:rPr>
                      <w:szCs w:val="21"/>
                    </w:rPr>
                    <w:alias w:val="少数股东权益"/>
                    <w:tag w:val="_GBC_54557dc6383a4b08b4d2965d9831d085"/>
                    <w:id w:val="-53161493"/>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5,499,741.60</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所有者权益合计</w:t>
                    </w:r>
                  </w:p>
                </w:tc>
                <w:sdt>
                  <w:sdtPr>
                    <w:rPr>
                      <w:szCs w:val="21"/>
                    </w:rPr>
                    <w:alias w:val="股东权益合计"/>
                    <w:tag w:val="_GBC_12f2b7adeb3b4f138575115fee7cc36c"/>
                    <w:id w:val="-2028629437"/>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8,009,728,783.72</w:t>
                        </w:r>
                      </w:p>
                    </w:tc>
                  </w:sdtContent>
                </w:sdt>
                <w:sdt>
                  <w:sdtPr>
                    <w:rPr>
                      <w:szCs w:val="21"/>
                    </w:rPr>
                    <w:alias w:val="股东权益合计"/>
                    <w:tag w:val="_GBC_404a60e00ce04ae385bdf7ff894b4463"/>
                    <w:id w:val="-214464986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6,294,808,586.73</w:t>
                        </w:r>
                      </w:p>
                    </w:tc>
                  </w:sdtContent>
                </w:sdt>
              </w:tr>
              <w:tr w:rsidR="00852D78" w:rsidTr="00852D78">
                <w:tc>
                  <w:tcPr>
                    <w:tcW w:w="219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负债和所有者权益总计</w:t>
                    </w:r>
                  </w:p>
                </w:tc>
                <w:sdt>
                  <w:sdtPr>
                    <w:rPr>
                      <w:szCs w:val="21"/>
                    </w:rPr>
                    <w:alias w:val="负债和股东权益合计"/>
                    <w:tag w:val="_GBC_eb74812de1a04d3998e505d3b8050fce"/>
                    <w:id w:val="497007960"/>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10,471,558,982.36</w:t>
                        </w:r>
                      </w:p>
                    </w:tc>
                  </w:sdtContent>
                </w:sdt>
                <w:sdt>
                  <w:sdtPr>
                    <w:rPr>
                      <w:szCs w:val="21"/>
                    </w:rPr>
                    <w:alias w:val="负债和股东权益合计"/>
                    <w:tag w:val="_GBC_8100489ba9aa4bf089094b05b330476d"/>
                    <w:id w:val="1058056646"/>
                    <w:lock w:val="sdtLocked"/>
                  </w:sdtPr>
                  <w:sdtContent>
                    <w:tc>
                      <w:tcPr>
                        <w:tcW w:w="140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10,453,672,876.12</w:t>
                        </w:r>
                      </w:p>
                    </w:tc>
                  </w:sdtContent>
                </w:sdt>
              </w:tr>
            </w:tbl>
            <w:p w:rsidR="00936AFD" w:rsidRDefault="009F69AB">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852D78">
                    <w:rPr>
                      <w:rFonts w:hint="eastAsia"/>
                    </w:rPr>
                    <w:t>王琰</w:t>
                  </w:r>
                </w:sdtContent>
              </w:sdt>
            </w:p>
          </w:sdtContent>
        </w:sdt>
        <w:p w:rsidR="00936AFD" w:rsidRDefault="00936AFD"/>
        <w:p w:rsidR="00936AFD" w:rsidRDefault="00936AFD"/>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936AFD" w:rsidRDefault="009F69AB">
              <w:pPr>
                <w:jc w:val="center"/>
                <w:rPr>
                  <w:b/>
                  <w:bCs/>
                </w:rPr>
              </w:pPr>
              <w:r>
                <w:rPr>
                  <w:rFonts w:hint="eastAsia"/>
                  <w:b/>
                  <w:bCs/>
                </w:rPr>
                <w:t>母公司</w:t>
              </w:r>
              <w:r>
                <w:rPr>
                  <w:b/>
                  <w:bCs/>
                </w:rPr>
                <w:t>资产负债表</w:t>
              </w:r>
            </w:p>
            <w:p w:rsidR="00936AFD" w:rsidRDefault="009F69AB">
              <w:pPr>
                <w:jc w:val="center"/>
                <w:rPr>
                  <w:b/>
                  <w:bCs/>
                </w:rPr>
              </w:pPr>
              <w:r>
                <w:t>201</w:t>
              </w:r>
              <w:r>
                <w:rPr>
                  <w:rFonts w:hint="eastAsia"/>
                </w:rPr>
                <w:t>5</w:t>
              </w:r>
              <w:r>
                <w:t>年</w:t>
              </w:r>
              <w:r>
                <w:rPr>
                  <w:rFonts w:hint="eastAsia"/>
                </w:rPr>
                <w:t>9</w:t>
              </w:r>
              <w:r>
                <w:t>月3</w:t>
              </w:r>
              <w:r>
                <w:rPr>
                  <w:rFonts w:hint="eastAsia"/>
                </w:rPr>
                <w:t>0</w:t>
              </w:r>
              <w:r>
                <w:t>日</w:t>
              </w:r>
            </w:p>
            <w:p w:rsidR="00936AFD" w:rsidRDefault="009F69AB">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北京歌华有线电视网络股份有限公司</w:t>
                  </w:r>
                </w:sdtContent>
              </w:sdt>
              <w:r>
                <w:t> </w:t>
              </w:r>
            </w:p>
            <w:p w:rsidR="00936AFD" w:rsidRDefault="009F69AB">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852D78" w:rsidTr="00852D78">
                <w:trPr>
                  <w:cantSplit/>
                </w:trPr>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szCs w:val="21"/>
                      </w:rPr>
                    </w:pPr>
                    <w:r>
                      <w:rPr>
                        <w:b/>
                        <w:szCs w:val="21"/>
                      </w:rPr>
                      <w:t>期末余额</w:t>
                    </w:r>
                  </w:p>
                </w:tc>
                <w:tc>
                  <w:tcPr>
                    <w:tcW w:w="1412"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szCs w:val="21"/>
                      </w:rPr>
                    </w:pPr>
                    <w:r>
                      <w:rPr>
                        <w:rFonts w:hint="eastAsia"/>
                        <w:b/>
                      </w:rPr>
                      <w:t>年</w:t>
                    </w:r>
                    <w:r>
                      <w:rPr>
                        <w:b/>
                      </w:rPr>
                      <w:t>初余额</w:t>
                    </w:r>
                  </w:p>
                </w:tc>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p>
                </w:tc>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货币资金</w:t>
                    </w:r>
                  </w:p>
                </w:tc>
                <w:sdt>
                  <w:sdtPr>
                    <w:rPr>
                      <w:szCs w:val="21"/>
                    </w:rPr>
                    <w:alias w:val="货币资金"/>
                    <w:tag w:val="_GBC_549fa5d5951f44f5a311dffa10ae3e1a"/>
                    <w:id w:val="-171834670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3,896,915,765.34</w:t>
                        </w:r>
                      </w:p>
                    </w:tc>
                  </w:sdtContent>
                </w:sdt>
                <w:sdt>
                  <w:sdtPr>
                    <w:rPr>
                      <w:szCs w:val="21"/>
                    </w:rPr>
                    <w:alias w:val="货币资金"/>
                    <w:tag w:val="_GBC_3d3a10620f8c450b80071abd39e2ace2"/>
                    <w:id w:val="17438435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3,788,033,575.26</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ef6c6f640b5b4d03af951e8802c75493"/>
                    <w:id w:val="-65537811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以公允价值计量且其变动计入当期损益的金融资产"/>
                    <w:tag w:val="_GBC_4d286818fb3d42009c97bba88e905779"/>
                    <w:id w:val="-432049035"/>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衍生金融资产</w:t>
                    </w:r>
                  </w:p>
                </w:tc>
                <w:sdt>
                  <w:sdtPr>
                    <w:rPr>
                      <w:szCs w:val="21"/>
                    </w:rPr>
                    <w:alias w:val="衍生金融资产"/>
                    <w:tag w:val="_GBC_33b356e393d548d39f39bd1668c4a40b"/>
                    <w:id w:val="9021390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衍生金融资产"/>
                    <w:tag w:val="_GBC_4f3b3f4016d74d319ccc8d796edf1557"/>
                    <w:id w:val="527220206"/>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应收票据</w:t>
                    </w:r>
                  </w:p>
                </w:tc>
                <w:sdt>
                  <w:sdtPr>
                    <w:rPr>
                      <w:szCs w:val="21"/>
                    </w:rPr>
                    <w:alias w:val="应收票据"/>
                    <w:tag w:val="_GBC_dad5e2612ed0467097eb6d5ca27ed8ca"/>
                    <w:id w:val="-1474977997"/>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票据"/>
                    <w:tag w:val="_GBC_fed0366069b04a279fb23ade67076a80"/>
                    <w:id w:val="-62160675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应收账款</w:t>
                    </w:r>
                  </w:p>
                </w:tc>
                <w:sdt>
                  <w:sdtPr>
                    <w:rPr>
                      <w:szCs w:val="21"/>
                    </w:rPr>
                    <w:alias w:val="应收帐款"/>
                    <w:tag w:val="_GBC_3849c5d394bc4d29a2d4a4d24f81bb17"/>
                    <w:id w:val="31684711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312,463,364.90</w:t>
                        </w:r>
                      </w:p>
                    </w:tc>
                  </w:sdtContent>
                </w:sdt>
                <w:sdt>
                  <w:sdtPr>
                    <w:rPr>
                      <w:szCs w:val="21"/>
                    </w:rPr>
                    <w:alias w:val="应收帐款"/>
                    <w:tag w:val="_GBC_f76f58b2336d4b419e7a81487468177a"/>
                    <w:id w:val="-385104006"/>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168,940,116.43</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预付款项</w:t>
                    </w:r>
                  </w:p>
                </w:tc>
                <w:sdt>
                  <w:sdtPr>
                    <w:rPr>
                      <w:szCs w:val="21"/>
                    </w:rPr>
                    <w:alias w:val="预付帐款"/>
                    <w:tag w:val="_GBC_66a1c30e8204498dbd060f0acc6ada9e"/>
                    <w:id w:val="-10365376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40,473,126.69</w:t>
                        </w:r>
                      </w:p>
                    </w:tc>
                  </w:sdtContent>
                </w:sdt>
                <w:sdt>
                  <w:sdtPr>
                    <w:rPr>
                      <w:szCs w:val="21"/>
                    </w:rPr>
                    <w:alias w:val="预付帐款"/>
                    <w:tag w:val="_GBC_640e849596a84881bb66197902fe91bd"/>
                    <w:id w:val="63002428"/>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41,861,443.22</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lastRenderedPageBreak/>
                      <w:t>应收利息</w:t>
                    </w:r>
                  </w:p>
                </w:tc>
                <w:sdt>
                  <w:sdtPr>
                    <w:rPr>
                      <w:szCs w:val="21"/>
                    </w:rPr>
                    <w:alias w:val="应收利息"/>
                    <w:tag w:val="_GBC_c9503eb692b14d6ca6d02c81d4ffe785"/>
                    <w:id w:val="-20641252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利息"/>
                    <w:tag w:val="_GBC_bb8a8b79de9e45f9bf05c72217dc7bd6"/>
                    <w:id w:val="-841169326"/>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应收股利</w:t>
                    </w:r>
                  </w:p>
                </w:tc>
                <w:sdt>
                  <w:sdtPr>
                    <w:rPr>
                      <w:szCs w:val="21"/>
                    </w:rPr>
                    <w:alias w:val="应收股利"/>
                    <w:tag w:val="_GBC_fac3bb00b77549e59853aaef799281e8"/>
                    <w:id w:val="-134940973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应收股利"/>
                    <w:tag w:val="_GBC_45408028f02041fdbe7be5bfa553367f"/>
                    <w:id w:val="1057737569"/>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其他应收款</w:t>
                    </w:r>
                  </w:p>
                </w:tc>
                <w:sdt>
                  <w:sdtPr>
                    <w:rPr>
                      <w:szCs w:val="21"/>
                    </w:rPr>
                    <w:alias w:val="其他应收款"/>
                    <w:tag w:val="_GBC_3b6400c6c3014ac4ab6046d95ca5d759"/>
                    <w:id w:val="-147389829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106,293,386.46</w:t>
                        </w:r>
                      </w:p>
                    </w:tc>
                  </w:sdtContent>
                </w:sdt>
                <w:sdt>
                  <w:sdtPr>
                    <w:rPr>
                      <w:szCs w:val="21"/>
                    </w:rPr>
                    <w:alias w:val="其他应收款"/>
                    <w:tag w:val="_GBC_a317572534cf423fa970300530fd75d0"/>
                    <w:id w:val="-135093846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9,269,718.40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存货</w:t>
                    </w:r>
                  </w:p>
                </w:tc>
                <w:sdt>
                  <w:sdtPr>
                    <w:rPr>
                      <w:szCs w:val="21"/>
                    </w:rPr>
                    <w:alias w:val="存货"/>
                    <w:tag w:val="_GBC_70515c73e97a4056973aa4cdc9a83991"/>
                    <w:id w:val="-214410835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75,007,804.75</w:t>
                        </w:r>
                      </w:p>
                    </w:tc>
                  </w:sdtContent>
                </w:sdt>
                <w:sdt>
                  <w:sdtPr>
                    <w:rPr>
                      <w:szCs w:val="21"/>
                    </w:rPr>
                    <w:alias w:val="存货"/>
                    <w:tag w:val="_GBC_6cd280654e9c4b249d7e17552a0d164b"/>
                    <w:id w:val="-891731607"/>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74,277,652.75</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划分为持有待售的资产</w:t>
                    </w:r>
                  </w:p>
                </w:tc>
                <w:sdt>
                  <w:sdtPr>
                    <w:rPr>
                      <w:szCs w:val="21"/>
                    </w:rPr>
                    <w:alias w:val="划分为持有待售的资产"/>
                    <w:tag w:val="_GBC_9703dd4a7c3b462bbd5f9561177bd459"/>
                    <w:id w:val="-149888345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划分为持有待售的资产"/>
                    <w:tag w:val="_GBC_29f2a91a83e9482daaa0f670b81dad0c"/>
                    <w:id w:val="122333501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一年内到期的非流动资产</w:t>
                    </w:r>
                  </w:p>
                </w:tc>
                <w:sdt>
                  <w:sdtPr>
                    <w:rPr>
                      <w:szCs w:val="21"/>
                    </w:rPr>
                    <w:alias w:val="一年内到期的非流动资产"/>
                    <w:tag w:val="_GBC_4ba287b1251244a3ba91a6c613016998"/>
                    <w:id w:val="-5872287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18,077,569.61</w:t>
                        </w:r>
                      </w:p>
                    </w:tc>
                  </w:sdtContent>
                </w:sdt>
                <w:sdt>
                  <w:sdtPr>
                    <w:rPr>
                      <w:szCs w:val="21"/>
                    </w:rPr>
                    <w:alias w:val="一年内到期的非流动资产"/>
                    <w:tag w:val="_GBC_6159254871744671b26fd902f14d9f5d"/>
                    <w:id w:val="178630911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17,231,502.82</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其他流动资产</w:t>
                    </w:r>
                  </w:p>
                </w:tc>
                <w:sdt>
                  <w:sdtPr>
                    <w:rPr>
                      <w:szCs w:val="21"/>
                    </w:rPr>
                    <w:alias w:val="其他流动资产"/>
                    <w:tag w:val="_GBC_b64fb8c30be848ec96cbf05b50b837f0"/>
                    <w:id w:val="1100615301"/>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8,051,956.26</w:t>
                        </w:r>
                      </w:p>
                    </w:tc>
                  </w:sdtContent>
                </w:sdt>
                <w:sdt>
                  <w:sdtPr>
                    <w:rPr>
                      <w:szCs w:val="21"/>
                    </w:rPr>
                    <w:alias w:val="其他流动资产"/>
                    <w:tag w:val="_GBC_73b8b010da9b4208a87337da6ffe6b15"/>
                    <w:id w:val="1242834010"/>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6,981,221.98</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流动资产合计</w:t>
                    </w:r>
                  </w:p>
                </w:tc>
                <w:sdt>
                  <w:sdtPr>
                    <w:rPr>
                      <w:szCs w:val="21"/>
                    </w:rPr>
                    <w:alias w:val="流动资产合计"/>
                    <w:tag w:val="_GBC_5c02b263b51448f08d5ab67ca42f7fc9"/>
                    <w:id w:val="-717516845"/>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4,457,282,974.01</w:t>
                        </w:r>
                      </w:p>
                    </w:tc>
                  </w:sdtContent>
                </w:sdt>
                <w:sdt>
                  <w:sdtPr>
                    <w:rPr>
                      <w:szCs w:val="21"/>
                    </w:rPr>
                    <w:alias w:val="流动资产合计"/>
                    <w:tag w:val="_GBC_a6237d4451e14cf39e5667d04e6a68e5"/>
                    <w:id w:val="-348249929"/>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4,106,595,230.86</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color w:val="008000"/>
                        <w:szCs w:val="21"/>
                      </w:rPr>
                    </w:pPr>
                  </w:p>
                </w:tc>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可供出售金融资产</w:t>
                    </w:r>
                  </w:p>
                </w:tc>
                <w:sdt>
                  <w:sdtPr>
                    <w:rPr>
                      <w:szCs w:val="21"/>
                    </w:rPr>
                    <w:alias w:val="可供出售金融资产"/>
                    <w:tag w:val="_GBC_a1b544c0e2af4b4e9a6d22124fb91265"/>
                    <w:id w:val="1683244283"/>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316,594,422.38</w:t>
                        </w:r>
                      </w:p>
                    </w:tc>
                  </w:sdtContent>
                </w:sdt>
                <w:sdt>
                  <w:sdtPr>
                    <w:rPr>
                      <w:szCs w:val="21"/>
                    </w:rPr>
                    <w:alias w:val="可供出售金融资产"/>
                    <w:tag w:val="_GBC_9634dfd866f04d10b0fc5e284a532bb2"/>
                    <w:id w:val="-124263669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303,184,422.38</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持有至到期投资</w:t>
                    </w:r>
                  </w:p>
                </w:tc>
                <w:sdt>
                  <w:sdtPr>
                    <w:rPr>
                      <w:szCs w:val="21"/>
                    </w:rPr>
                    <w:alias w:val="持有至到期投资"/>
                    <w:tag w:val="_GBC_b17728658b3f492bb020fc1623bf74f7"/>
                    <w:id w:val="107663973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持有至到期投资"/>
                    <w:tag w:val="_GBC_3043e3a101a84b66b6926554373872e2"/>
                    <w:id w:val="-381710754"/>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长期应收款</w:t>
                    </w:r>
                  </w:p>
                </w:tc>
                <w:sdt>
                  <w:sdtPr>
                    <w:rPr>
                      <w:szCs w:val="21"/>
                    </w:rPr>
                    <w:alias w:val="长期应收款"/>
                    <w:tag w:val="_GBC_ec7da3269cb143539dfb6ea5f6e420b0"/>
                    <w:id w:val="143556397"/>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41,678,473.92</w:t>
                        </w:r>
                      </w:p>
                    </w:tc>
                  </w:sdtContent>
                </w:sdt>
                <w:sdt>
                  <w:sdtPr>
                    <w:rPr>
                      <w:szCs w:val="21"/>
                    </w:rPr>
                    <w:alias w:val="长期应收款"/>
                    <w:tag w:val="_GBC_eea231e670ec4a5eaae72ce0743547e6"/>
                    <w:id w:val="1016963937"/>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39,727,837.12</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长期股权投资</w:t>
                    </w:r>
                  </w:p>
                </w:tc>
                <w:sdt>
                  <w:sdtPr>
                    <w:rPr>
                      <w:szCs w:val="21"/>
                    </w:rPr>
                    <w:alias w:val="长期股权投资"/>
                    <w:tag w:val="_GBC_7298d130ac1a4a95a5b7be307cb172c9"/>
                    <w:id w:val="75540069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440,531,066.50</w:t>
                        </w:r>
                      </w:p>
                    </w:tc>
                  </w:sdtContent>
                </w:sdt>
                <w:sdt>
                  <w:sdtPr>
                    <w:rPr>
                      <w:szCs w:val="21"/>
                    </w:rPr>
                    <w:alias w:val="长期股权投资"/>
                    <w:tag w:val="_GBC_537db6138a7846618f33e6e3b0aa1d8b"/>
                    <w:id w:val="18194239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270,605,159.76</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投资性房地产</w:t>
                    </w:r>
                  </w:p>
                </w:tc>
                <w:sdt>
                  <w:sdtPr>
                    <w:rPr>
                      <w:szCs w:val="21"/>
                    </w:rPr>
                    <w:alias w:val="投资性房地产"/>
                    <w:tag w:val="_GBC_4ed2bd0ea7fe4ba3b0cf3e17a9f6fd99"/>
                    <w:id w:val="-873467267"/>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105,253,413.27</w:t>
                        </w:r>
                      </w:p>
                    </w:tc>
                  </w:sdtContent>
                </w:sdt>
                <w:sdt>
                  <w:sdtPr>
                    <w:rPr>
                      <w:szCs w:val="21"/>
                    </w:rPr>
                    <w:alias w:val="投资性房地产"/>
                    <w:tag w:val="_GBC_632cb66d6f4842beb5426352038a4432"/>
                    <w:id w:val="-2127683564"/>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107,597,756.67</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固定资产</w:t>
                    </w:r>
                  </w:p>
                </w:tc>
                <w:sdt>
                  <w:sdtPr>
                    <w:rPr>
                      <w:szCs w:val="21"/>
                    </w:rPr>
                    <w:alias w:val="固定资产净额"/>
                    <w:tag w:val="_GBC_5a17d64472a64743bae6df163f10e241"/>
                    <w:id w:val="-53920348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4,111,941,430.08</w:t>
                        </w:r>
                      </w:p>
                    </w:tc>
                  </w:sdtContent>
                </w:sdt>
                <w:sdt>
                  <w:sdtPr>
                    <w:rPr>
                      <w:szCs w:val="21"/>
                    </w:rPr>
                    <w:alias w:val="固定资产净额"/>
                    <w:tag w:val="_GBC_ca45c369f95547e4b2c2c4743367a14a"/>
                    <w:id w:val="-103488324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4,681,767,676.02</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在建工程</w:t>
                    </w:r>
                  </w:p>
                </w:tc>
                <w:sdt>
                  <w:sdtPr>
                    <w:rPr>
                      <w:szCs w:val="21"/>
                    </w:rPr>
                    <w:alias w:val="在建工程"/>
                    <w:tag w:val="_GBC_bf41bd975b6d435c9b1c2f785b2e1d9e"/>
                    <w:id w:val="35770657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381,208,552.08</w:t>
                        </w:r>
                      </w:p>
                    </w:tc>
                  </w:sdtContent>
                </w:sdt>
                <w:sdt>
                  <w:sdtPr>
                    <w:rPr>
                      <w:szCs w:val="21"/>
                    </w:rPr>
                    <w:alias w:val="在建工程"/>
                    <w:tag w:val="_GBC_0ef96cdd72c94e25a1eee0ed69f79d2e"/>
                    <w:id w:val="-1691444857"/>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357,408,704.17</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工程物资</w:t>
                    </w:r>
                  </w:p>
                </w:tc>
                <w:sdt>
                  <w:sdtPr>
                    <w:rPr>
                      <w:szCs w:val="21"/>
                    </w:rPr>
                    <w:alias w:val="工程物资"/>
                    <w:tag w:val="_GBC_2163990f8a794e7fb87e2a29810ba9dc"/>
                    <w:id w:val="70745121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256,075,000.94</w:t>
                        </w:r>
                      </w:p>
                    </w:tc>
                  </w:sdtContent>
                </w:sdt>
                <w:sdt>
                  <w:sdtPr>
                    <w:rPr>
                      <w:szCs w:val="21"/>
                    </w:rPr>
                    <w:alias w:val="工程物资"/>
                    <w:tag w:val="_GBC_1715320d4f9942ec92e04eeada1074a0"/>
                    <w:id w:val="835347868"/>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242,324,878.10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固定资产清理</w:t>
                    </w:r>
                  </w:p>
                </w:tc>
                <w:sdt>
                  <w:sdtPr>
                    <w:rPr>
                      <w:szCs w:val="21"/>
                    </w:rPr>
                    <w:alias w:val="固定资产清理"/>
                    <w:tag w:val="_GBC_f27e8213f3fb4a57a18cc12cb99c95d8"/>
                    <w:id w:val="149976453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固定资产清理"/>
                    <w:tag w:val="_GBC_2a8e593db6ee4a6592d5029c29de9732"/>
                    <w:id w:val="58835205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生产性生物资产</w:t>
                    </w:r>
                  </w:p>
                </w:tc>
                <w:sdt>
                  <w:sdtPr>
                    <w:rPr>
                      <w:szCs w:val="21"/>
                    </w:rPr>
                    <w:alias w:val="生产性生物资产"/>
                    <w:tag w:val="_GBC_cf0d4d7f51df4951a93db30698645944"/>
                    <w:id w:val="116651775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生产性生物资产"/>
                    <w:tag w:val="_GBC_5a443dcdd51f49edb685e3c68e55e72e"/>
                    <w:id w:val="-78380691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油气资产</w:t>
                    </w:r>
                  </w:p>
                </w:tc>
                <w:sdt>
                  <w:sdtPr>
                    <w:rPr>
                      <w:szCs w:val="21"/>
                    </w:rPr>
                    <w:alias w:val="油气资产"/>
                    <w:tag w:val="_GBC_9f719bb52ffa469783753dc75586985a"/>
                    <w:id w:val="-105662212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油气资产"/>
                    <w:tag w:val="_GBC_b149b991975b46a5adbb3f1a3041f283"/>
                    <w:id w:val="5761030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无形资产</w:t>
                    </w:r>
                  </w:p>
                </w:tc>
                <w:sdt>
                  <w:sdtPr>
                    <w:rPr>
                      <w:szCs w:val="21"/>
                    </w:rPr>
                    <w:alias w:val="无形资产"/>
                    <w:tag w:val="_GBC_af012e90dee546be8f75ee59b905e490"/>
                    <w:id w:val="1722175603"/>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117,317,475.68</w:t>
                        </w:r>
                      </w:p>
                    </w:tc>
                  </w:sdtContent>
                </w:sdt>
                <w:sdt>
                  <w:sdtPr>
                    <w:rPr>
                      <w:szCs w:val="21"/>
                    </w:rPr>
                    <w:alias w:val="无形资产"/>
                    <w:tag w:val="_GBC_576eccfafcaf4d4b9c8bd2c64cc3917d"/>
                    <w:id w:val="-178626972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112,612,648.20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开发支出</w:t>
                    </w:r>
                  </w:p>
                </w:tc>
                <w:sdt>
                  <w:sdtPr>
                    <w:rPr>
                      <w:szCs w:val="21"/>
                    </w:rPr>
                    <w:alias w:val="开发支出"/>
                    <w:tag w:val="_GBC_1176a7193a0b405aafd0998adc5827a9"/>
                    <w:id w:val="-191955042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开发支出"/>
                    <w:tag w:val="_GBC_35f511f94ecf4a579bf19520a470c2e2"/>
                    <w:id w:val="1229736805"/>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商誉</w:t>
                    </w:r>
                  </w:p>
                </w:tc>
                <w:sdt>
                  <w:sdtPr>
                    <w:rPr>
                      <w:szCs w:val="21"/>
                    </w:rPr>
                    <w:alias w:val="商誉"/>
                    <w:tag w:val="_GBC_c7ae802ada9d4580a54f6829aeac2445"/>
                    <w:id w:val="-1026162607"/>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商誉"/>
                    <w:tag w:val="_GBC_a343f3b2b45d4795afd23d62bf65c6eb"/>
                    <w:id w:val="2095744156"/>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长期待摊费用</w:t>
                    </w:r>
                  </w:p>
                </w:tc>
                <w:sdt>
                  <w:sdtPr>
                    <w:rPr>
                      <w:szCs w:val="21"/>
                    </w:rPr>
                    <w:alias w:val="长期待摊费用"/>
                    <w:tag w:val="_GBC_1ac2b0282846494e818fe239dc39bda2"/>
                    <w:id w:val="-135079535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9,267,158.05</w:t>
                        </w:r>
                      </w:p>
                    </w:tc>
                  </w:sdtContent>
                </w:sdt>
                <w:sdt>
                  <w:sdtPr>
                    <w:rPr>
                      <w:szCs w:val="21"/>
                    </w:rPr>
                    <w:alias w:val="长期待摊费用"/>
                    <w:tag w:val="_GBC_ed825a4aab6642178fe66df9337b9293"/>
                    <w:id w:val="-72745098"/>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11,799,835.84</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递延所得税资产</w:t>
                    </w:r>
                  </w:p>
                </w:tc>
                <w:sdt>
                  <w:sdtPr>
                    <w:rPr>
                      <w:szCs w:val="21"/>
                    </w:rPr>
                    <w:alias w:val="递延税款借项合计"/>
                    <w:tag w:val="_GBC_e48a6e82e5b64f88b21062b0469d8aa0"/>
                    <w:id w:val="-88001141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递延税款借项合计"/>
                    <w:tag w:val="_GBC_d6c6c5e61d954afcb048952c87b06197"/>
                    <w:id w:val="690027047"/>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其他非流动资产</w:t>
                    </w:r>
                  </w:p>
                </w:tc>
                <w:sdt>
                  <w:sdtPr>
                    <w:rPr>
                      <w:szCs w:val="21"/>
                    </w:rPr>
                    <w:alias w:val="其他长期资产"/>
                    <w:tag w:val="_GBC_815f2fc69d7f4a12b8f25874d812c57e"/>
                    <w:id w:val="14425299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31,839,402.86</w:t>
                        </w:r>
                      </w:p>
                    </w:tc>
                  </w:sdtContent>
                </w:sdt>
                <w:sdt>
                  <w:sdtPr>
                    <w:rPr>
                      <w:szCs w:val="21"/>
                    </w:rPr>
                    <w:alias w:val="其他长期资产"/>
                    <w:tag w:val="_GBC_0c70cb364bf2415195cab9b13049ea3d"/>
                    <w:id w:val="67669508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42,285,940.19</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非流动资产合计</w:t>
                    </w:r>
                  </w:p>
                </w:tc>
                <w:sdt>
                  <w:sdtPr>
                    <w:rPr>
                      <w:szCs w:val="21"/>
                    </w:rPr>
                    <w:alias w:val="非流动资产合计"/>
                    <w:tag w:val="_GBC_34c7617a003440018fcab7735f4ed209"/>
                    <w:id w:val="187828048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5,811,706,395.76</w:t>
                        </w:r>
                      </w:p>
                    </w:tc>
                  </w:sdtContent>
                </w:sdt>
                <w:sdt>
                  <w:sdtPr>
                    <w:rPr>
                      <w:szCs w:val="21"/>
                    </w:rPr>
                    <w:alias w:val="非流动资产合计"/>
                    <w:tag w:val="_GBC_32b2908d10f34827af694b745cd96686"/>
                    <w:id w:val="1251317266"/>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6,169,314,858.45</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资产总计</w:t>
                    </w:r>
                  </w:p>
                </w:tc>
                <w:sdt>
                  <w:sdtPr>
                    <w:rPr>
                      <w:szCs w:val="21"/>
                    </w:rPr>
                    <w:alias w:val="资产总计"/>
                    <w:tag w:val="_GBC_6d84e0aeac7448119bf3d811a05b2f01"/>
                    <w:id w:val="-198468522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10,268,989,369.77</w:t>
                        </w:r>
                      </w:p>
                    </w:tc>
                  </w:sdtContent>
                </w:sdt>
                <w:sdt>
                  <w:sdtPr>
                    <w:rPr>
                      <w:szCs w:val="21"/>
                    </w:rPr>
                    <w:alias w:val="资产总计"/>
                    <w:tag w:val="_GBC_27d940fce75f483585b5dc6b0c80a4fa"/>
                    <w:id w:val="-1880702089"/>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10,275,910,089.31</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color w:val="008000"/>
                        <w:szCs w:val="21"/>
                      </w:rPr>
                    </w:pPr>
                  </w:p>
                </w:tc>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短期借款</w:t>
                    </w:r>
                  </w:p>
                </w:tc>
                <w:sdt>
                  <w:sdtPr>
                    <w:rPr>
                      <w:szCs w:val="21"/>
                    </w:rPr>
                    <w:alias w:val="短期借款"/>
                    <w:tag w:val="_GBC_a5ed3bb4f1c040489b95b712bfb46778"/>
                    <w:id w:val="7857862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短期借款"/>
                    <w:tag w:val="_GBC_cc2dae8c62fc42a7adc81dd18247aa10"/>
                    <w:id w:val="-88718385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31072a12b3f745dd890e41617b3d98b8"/>
                    <w:id w:val="-1717503695"/>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以公允价值计量且其变动计入当期损益的金融负债"/>
                    <w:tag w:val="_GBC_48c7e4c631594fcebb26ab8d592adc13"/>
                    <w:id w:val="112111355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衍生金融负债</w:t>
                    </w:r>
                  </w:p>
                </w:tc>
                <w:sdt>
                  <w:sdtPr>
                    <w:rPr>
                      <w:szCs w:val="21"/>
                    </w:rPr>
                    <w:alias w:val="衍生金融负债"/>
                    <w:tag w:val="_GBC_5db0e5c3011a4e3ea6d1d84e1d2ac399"/>
                    <w:id w:val="7872487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衍生金融负债"/>
                    <w:tag w:val="_GBC_78c4848b311f4810bbac3da3b013026c"/>
                    <w:id w:val="-1526863730"/>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应付票据</w:t>
                    </w:r>
                  </w:p>
                </w:tc>
                <w:sdt>
                  <w:sdtPr>
                    <w:rPr>
                      <w:szCs w:val="21"/>
                    </w:rPr>
                    <w:alias w:val="应付票据"/>
                    <w:tag w:val="_GBC_61b012d6dcce489db67d3bd6491eb5e0"/>
                    <w:id w:val="20853355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票据"/>
                    <w:tag w:val="_GBC_1bc00c0fbee143c590a6f6948fd6ebdf"/>
                    <w:id w:val="55451355"/>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5,584,897.83</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应付账款</w:t>
                    </w:r>
                  </w:p>
                </w:tc>
                <w:sdt>
                  <w:sdtPr>
                    <w:rPr>
                      <w:szCs w:val="21"/>
                    </w:rPr>
                    <w:alias w:val="应付帐款"/>
                    <w:tag w:val="_GBC_8440ecb8c0ba488897389b3ed46a7bcf"/>
                    <w:id w:val="142466675"/>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221,909,662.12</w:t>
                        </w:r>
                      </w:p>
                    </w:tc>
                  </w:sdtContent>
                </w:sdt>
                <w:sdt>
                  <w:sdtPr>
                    <w:rPr>
                      <w:szCs w:val="21"/>
                    </w:rPr>
                    <w:alias w:val="应付帐款"/>
                    <w:tag w:val="_GBC_4ef9eb108dbe490e92539794323a3bcc"/>
                    <w:id w:val="1177772025"/>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266,453,718.38</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预收款项</w:t>
                    </w:r>
                  </w:p>
                </w:tc>
                <w:sdt>
                  <w:sdtPr>
                    <w:rPr>
                      <w:szCs w:val="21"/>
                    </w:rPr>
                    <w:alias w:val="预收帐款"/>
                    <w:tag w:val="_GBC_a07f272c56334bc0bb3ddd0da712be16"/>
                    <w:id w:val="93148210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562,430,626.23</w:t>
                        </w:r>
                      </w:p>
                    </w:tc>
                  </w:sdtContent>
                </w:sdt>
                <w:sdt>
                  <w:sdtPr>
                    <w:rPr>
                      <w:szCs w:val="21"/>
                    </w:rPr>
                    <w:alias w:val="预收帐款"/>
                    <w:tag w:val="_GBC_c8bc1e722bad4f9dbe5083b398b8f9bb"/>
                    <w:id w:val="-88332468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425,368,521.07</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应付职工薪酬</w:t>
                    </w:r>
                  </w:p>
                </w:tc>
                <w:sdt>
                  <w:sdtPr>
                    <w:rPr>
                      <w:szCs w:val="21"/>
                    </w:rPr>
                    <w:alias w:val="应付职工薪酬"/>
                    <w:tag w:val="_GBC_95a3ee19e142416c9dde07215d7bdee6"/>
                    <w:id w:val="1936016313"/>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30,344,121.25</w:t>
                        </w:r>
                      </w:p>
                    </w:tc>
                  </w:sdtContent>
                </w:sdt>
                <w:sdt>
                  <w:sdtPr>
                    <w:rPr>
                      <w:szCs w:val="21"/>
                    </w:rPr>
                    <w:alias w:val="应付职工薪酬"/>
                    <w:tag w:val="_GBC_2848ad459fe841799e1ce46494bcf30a"/>
                    <w:id w:val="1817680580"/>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109,164,700.70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应交税费</w:t>
                    </w:r>
                  </w:p>
                </w:tc>
                <w:sdt>
                  <w:sdtPr>
                    <w:rPr>
                      <w:szCs w:val="21"/>
                    </w:rPr>
                    <w:alias w:val="应交税金"/>
                    <w:tag w:val="_GBC_95f250ee30ac4a0c8576de3c3c4d8702"/>
                    <w:id w:val="-151784457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15,907,155.42</w:t>
                        </w:r>
                      </w:p>
                    </w:tc>
                  </w:sdtContent>
                </w:sdt>
                <w:sdt>
                  <w:sdtPr>
                    <w:rPr>
                      <w:szCs w:val="21"/>
                    </w:rPr>
                    <w:alias w:val="应交税金"/>
                    <w:tag w:val="_GBC_4c2bc823f48a495d812f4496b3dd5174"/>
                    <w:id w:val="180688812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12,771,780.75</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应付利息</w:t>
                    </w:r>
                  </w:p>
                </w:tc>
                <w:sdt>
                  <w:sdtPr>
                    <w:rPr>
                      <w:szCs w:val="21"/>
                    </w:rPr>
                    <w:alias w:val="应付利息"/>
                    <w:tag w:val="_GBC_eba25b5439934b26b6206b165b4f922b"/>
                    <w:id w:val="-52439996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利息"/>
                    <w:tag w:val="_GBC_49a1f8f34bd24260a5c117d6e7608a35"/>
                    <w:id w:val="56892720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2,479,313.60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应付股利</w:t>
                    </w:r>
                  </w:p>
                </w:tc>
                <w:sdt>
                  <w:sdtPr>
                    <w:rPr>
                      <w:szCs w:val="21"/>
                    </w:rPr>
                    <w:alias w:val="应付股利"/>
                    <w:tag w:val="_GBC_68b2aa68559b4a998ff642f0cf96501f"/>
                    <w:id w:val="-19177521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股利"/>
                    <w:tag w:val="_GBC_1924821ecf3e44fa9e6202b74f04b386"/>
                    <w:id w:val="1624967317"/>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其他应付款</w:t>
                    </w:r>
                  </w:p>
                </w:tc>
                <w:sdt>
                  <w:sdtPr>
                    <w:rPr>
                      <w:szCs w:val="21"/>
                    </w:rPr>
                    <w:alias w:val="其他应付款"/>
                    <w:tag w:val="_GBC_72e3953d076946bcb5738103ae2aa571"/>
                    <w:id w:val="204293781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151,054,347.02</w:t>
                        </w:r>
                      </w:p>
                    </w:tc>
                  </w:sdtContent>
                </w:sdt>
                <w:sdt>
                  <w:sdtPr>
                    <w:rPr>
                      <w:szCs w:val="21"/>
                    </w:rPr>
                    <w:alias w:val="其他应付款"/>
                    <w:tag w:val="_GBC_832174c19de045c6889cd5154eccaaa7"/>
                    <w:id w:val="47442617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131,482,354.42</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划分为持有待售的负债</w:t>
                    </w:r>
                  </w:p>
                </w:tc>
                <w:sdt>
                  <w:sdtPr>
                    <w:rPr>
                      <w:szCs w:val="21"/>
                    </w:rPr>
                    <w:alias w:val="划分为持有待售的负债"/>
                    <w:tag w:val="_GBC_c1e6379734db4724add1e2640f3eefe8"/>
                    <w:id w:val="-414549033"/>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划分为持有待售的负债"/>
                    <w:tag w:val="_GBC_5d5beb90dcbc43aaac4fa7ff3282c06d"/>
                    <w:id w:val="111895288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lastRenderedPageBreak/>
                      <w:t>一年内到期的非流动负债</w:t>
                    </w:r>
                  </w:p>
                </w:tc>
                <w:sdt>
                  <w:sdtPr>
                    <w:rPr>
                      <w:szCs w:val="21"/>
                    </w:rPr>
                    <w:alias w:val="一年内到期的长期负债"/>
                    <w:tag w:val="_GBC_eee4b378e0d249639969e56fa559b9c0"/>
                    <w:id w:val="-1754429667"/>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一年内到期的长期负债"/>
                    <w:tag w:val="_GBC_61dece4cf9bd4ee4a121bffce3d53f4b"/>
                    <w:id w:val="-1002423587"/>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其他流动负债</w:t>
                    </w:r>
                  </w:p>
                </w:tc>
                <w:sdt>
                  <w:sdtPr>
                    <w:rPr>
                      <w:szCs w:val="21"/>
                    </w:rPr>
                    <w:alias w:val="其他流动负债"/>
                    <w:tag w:val="_GBC_eb97ce2e10724c378742a21c8cdf96b6"/>
                    <w:id w:val="204300410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流动负债"/>
                    <w:tag w:val="_GBC_7bff1c252dd7499883349bb89080c047"/>
                    <w:id w:val="-59039311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流动负债合计</w:t>
                    </w:r>
                  </w:p>
                </w:tc>
                <w:sdt>
                  <w:sdtPr>
                    <w:rPr>
                      <w:szCs w:val="21"/>
                    </w:rPr>
                    <w:alias w:val="流动负债合计"/>
                    <w:tag w:val="_GBC_61b4cc460bce4006a8fed7073287c11e"/>
                    <w:id w:val="418846711"/>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right"/>
                          <w:rPr>
                            <w:szCs w:val="21"/>
                          </w:rPr>
                        </w:pPr>
                        <w:r>
                          <w:rPr>
                            <w:color w:val="auto"/>
                            <w:szCs w:val="21"/>
                          </w:rPr>
                          <w:t>981,645,912.04</w:t>
                        </w:r>
                      </w:p>
                    </w:tc>
                  </w:sdtContent>
                </w:sdt>
                <w:sdt>
                  <w:sdtPr>
                    <w:rPr>
                      <w:szCs w:val="21"/>
                    </w:rPr>
                    <w:alias w:val="流动负债合计"/>
                    <w:tag w:val="_GBC_598ccd9e8a844a3e94f404f909d69c97"/>
                    <w:id w:val="-1560095849"/>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953,305,286.75</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color w:val="008000"/>
                        <w:szCs w:val="21"/>
                      </w:rPr>
                    </w:pPr>
                  </w:p>
                </w:tc>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长期借款</w:t>
                    </w:r>
                  </w:p>
                </w:tc>
                <w:sdt>
                  <w:sdtPr>
                    <w:rPr>
                      <w:szCs w:val="21"/>
                    </w:rPr>
                    <w:alias w:val="长期借款"/>
                    <w:tag w:val="_GBC_52dca77a2ff945dc9fa33d8993e1645b"/>
                    <w:id w:val="-158351742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长期借款"/>
                    <w:tag w:val="_GBC_f8cac98ba62643ceaefe277668e366c1"/>
                    <w:id w:val="167244784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应付债券</w:t>
                    </w:r>
                  </w:p>
                </w:tc>
                <w:sdt>
                  <w:sdtPr>
                    <w:rPr>
                      <w:szCs w:val="21"/>
                    </w:rPr>
                    <w:alias w:val="应付债券"/>
                    <w:tag w:val="_GBC_091380ff9c9444abb10bd21da0c5947f"/>
                    <w:id w:val="-10211458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应付债券"/>
                    <w:tag w:val="_GBC_4a55f4a341cf4b5f8de5742cf478b299"/>
                    <w:id w:val="-1222447104"/>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1,476,837,638.17</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其中：优先股</w:t>
                    </w:r>
                  </w:p>
                </w:tc>
                <w:sdt>
                  <w:sdtPr>
                    <w:rPr>
                      <w:szCs w:val="21"/>
                    </w:rPr>
                    <w:alias w:val="其中：优先股"/>
                    <w:tag w:val="_GBC_818c0b14e0dd48778cc8c473492f4394"/>
                    <w:id w:val="-195940419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中：优先股"/>
                    <w:tag w:val="_GBC_70d35d87e5e943e38c56b57d18be59a8"/>
                    <w:id w:val="636682010"/>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300" w:left="630" w:firstLineChars="100" w:firstLine="210"/>
                      <w:rPr>
                        <w:szCs w:val="21"/>
                      </w:rPr>
                    </w:pPr>
                    <w:r>
                      <w:rPr>
                        <w:rFonts w:hint="eastAsia"/>
                        <w:szCs w:val="21"/>
                      </w:rPr>
                      <w:t>永续债</w:t>
                    </w:r>
                  </w:p>
                </w:tc>
                <w:sdt>
                  <w:sdtPr>
                    <w:rPr>
                      <w:szCs w:val="21"/>
                    </w:rPr>
                    <w:alias w:val="永续债"/>
                    <w:tag w:val="_GBC_732c8170a1ac437bb87a185e75a64174"/>
                    <w:id w:val="-29067861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永续债"/>
                    <w:tag w:val="_GBC_a911590744384b988c0dad911b8c28be"/>
                    <w:id w:val="-725839874"/>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长期应付款</w:t>
                    </w:r>
                  </w:p>
                </w:tc>
                <w:sdt>
                  <w:sdtPr>
                    <w:rPr>
                      <w:szCs w:val="21"/>
                    </w:rPr>
                    <w:alias w:val="长期应付款"/>
                    <w:tag w:val="_GBC_0318a6a3de5645cd803ed7742a76d72d"/>
                    <w:id w:val="1495137421"/>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right"/>
                          <w:rPr>
                            <w:szCs w:val="21"/>
                          </w:rPr>
                        </w:pPr>
                      </w:p>
                    </w:tc>
                  </w:sdtContent>
                </w:sdt>
                <w:sdt>
                  <w:sdtPr>
                    <w:rPr>
                      <w:szCs w:val="21"/>
                    </w:rPr>
                    <w:alias w:val="长期应付款"/>
                    <w:tag w:val="_GBC_c004bdf1a2da4356a966ac0e7ba5fedc"/>
                    <w:id w:val="737053566"/>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长期应付职工薪酬</w:t>
                    </w:r>
                  </w:p>
                </w:tc>
                <w:sdt>
                  <w:sdtPr>
                    <w:rPr>
                      <w:szCs w:val="21"/>
                    </w:rPr>
                    <w:alias w:val="长期应付职工薪酬"/>
                    <w:tag w:val="_GBC_a22965d904a541ed911431d87c9c8b57"/>
                    <w:id w:val="-136814251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长期应付职工薪酬"/>
                    <w:tag w:val="_GBC_7b8bf47869be48e58f1e8bf5acefd7d1"/>
                    <w:id w:val="-6542331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专项应付款</w:t>
                    </w:r>
                  </w:p>
                </w:tc>
                <w:sdt>
                  <w:sdtPr>
                    <w:rPr>
                      <w:szCs w:val="21"/>
                    </w:rPr>
                    <w:alias w:val="专项应付款"/>
                    <w:tag w:val="_GBC_f0ab9c472b6048f79d5c77d8f882a314"/>
                    <w:id w:val="125131627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732,558,200.00</w:t>
                        </w:r>
                      </w:p>
                    </w:tc>
                  </w:sdtContent>
                </w:sdt>
                <w:sdt>
                  <w:sdtPr>
                    <w:rPr>
                      <w:szCs w:val="21"/>
                    </w:rPr>
                    <w:alias w:val="专项应付款"/>
                    <w:tag w:val="_GBC_0142158da8104a71bd712e1f738fd66c"/>
                    <w:id w:val="1344585129"/>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732,558,200.00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预计负债</w:t>
                    </w:r>
                  </w:p>
                </w:tc>
                <w:sdt>
                  <w:sdtPr>
                    <w:rPr>
                      <w:szCs w:val="21"/>
                    </w:rPr>
                    <w:alias w:val="预计负债"/>
                    <w:tag w:val="_GBC_dd82ac17a82c4745ab9c541cb1bc1fa2"/>
                    <w:id w:val="158996407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预计负债"/>
                    <w:tag w:val="_GBC_292da63178044572a270b87f02fd9279"/>
                    <w:id w:val="40402678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递延收益</w:t>
                    </w:r>
                  </w:p>
                </w:tc>
                <w:sdt>
                  <w:sdtPr>
                    <w:rPr>
                      <w:szCs w:val="21"/>
                    </w:rPr>
                    <w:alias w:val="递延收益"/>
                    <w:tag w:val="_GBC_94f5408c3a7f4f88ad72a6ea1bfec488"/>
                    <w:id w:val="141897321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580,719,828.68</w:t>
                        </w:r>
                      </w:p>
                    </w:tc>
                  </w:sdtContent>
                </w:sdt>
                <w:sdt>
                  <w:sdtPr>
                    <w:rPr>
                      <w:szCs w:val="21"/>
                    </w:rPr>
                    <w:alias w:val="递延收益"/>
                    <w:tag w:val="_GBC_e606b4219d254f0fb7e09045501d1a1c"/>
                    <w:id w:val="-70062205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857,326,134.89</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递延所得税负债</w:t>
                    </w:r>
                  </w:p>
                </w:tc>
                <w:sdt>
                  <w:sdtPr>
                    <w:rPr>
                      <w:szCs w:val="21"/>
                    </w:rPr>
                    <w:alias w:val="递延税款贷项合计"/>
                    <w:tag w:val="_GBC_bfa8eaeb1c48495285647134ce9e9540"/>
                    <w:id w:val="-149833085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递延税款贷项合计"/>
                    <w:tag w:val="_GBC_243024c3fd6442bfa8e037a9bb51f3cc"/>
                    <w:id w:val="1646788875"/>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其他非流动负债</w:t>
                    </w:r>
                  </w:p>
                </w:tc>
                <w:sdt>
                  <w:sdtPr>
                    <w:rPr>
                      <w:szCs w:val="21"/>
                    </w:rPr>
                    <w:alias w:val="其他长期负债"/>
                    <w:tag w:val="_GBC_a223a4380a864fe0aa57da811fc55fe9"/>
                    <w:id w:val="1425072479"/>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长期负债"/>
                    <w:tag w:val="_GBC_9f04b25fb7374d8fab67baa8344b7494"/>
                    <w:id w:val="169580674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非流动负债合计</w:t>
                    </w:r>
                  </w:p>
                </w:tc>
                <w:sdt>
                  <w:sdtPr>
                    <w:rPr>
                      <w:szCs w:val="21"/>
                    </w:rPr>
                    <w:alias w:val="长期负债合计"/>
                    <w:tag w:val="_GBC_e8d123776e1d45058d11b8599b9d2763"/>
                    <w:id w:val="-113579050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1,313,278,028.68</w:t>
                        </w:r>
                      </w:p>
                    </w:tc>
                  </w:sdtContent>
                </w:sdt>
                <w:sdt>
                  <w:sdtPr>
                    <w:rPr>
                      <w:szCs w:val="21"/>
                    </w:rPr>
                    <w:alias w:val="长期负债合计"/>
                    <w:tag w:val="_GBC_0f9e712aee5243ee8e20bd02e107d92e"/>
                    <w:id w:val="2029747714"/>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3,066,721,973.06</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负债合计</w:t>
                    </w:r>
                  </w:p>
                </w:tc>
                <w:sdt>
                  <w:sdtPr>
                    <w:rPr>
                      <w:szCs w:val="21"/>
                    </w:rPr>
                    <w:alias w:val="负债合计"/>
                    <w:tag w:val="_GBC_a6f9f32ca956401da7ede7eb4c0bdaaf"/>
                    <w:id w:val="196099287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2,294,923,940.72</w:t>
                        </w:r>
                      </w:p>
                    </w:tc>
                  </w:sdtContent>
                </w:sdt>
                <w:sdt>
                  <w:sdtPr>
                    <w:rPr>
                      <w:szCs w:val="21"/>
                    </w:rPr>
                    <w:alias w:val="负债合计"/>
                    <w:tag w:val="_GBC_0a3f4a1c2dde4dcaae77384eae8f3f85"/>
                    <w:id w:val="-115914906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4,020,027,259.81</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852D78" w:rsidRDefault="00852D78" w:rsidP="00852D78">
                    <w:pPr>
                      <w:rPr>
                        <w:color w:val="008000"/>
                        <w:szCs w:val="21"/>
                      </w:rPr>
                    </w:pPr>
                  </w:p>
                </w:tc>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股本</w:t>
                    </w:r>
                  </w:p>
                </w:tc>
                <w:sdt>
                  <w:sdtPr>
                    <w:rPr>
                      <w:szCs w:val="21"/>
                    </w:rPr>
                    <w:alias w:val="股本"/>
                    <w:tag w:val="_GBC_98d5d32040b0430faea7169ccf7e0bca"/>
                    <w:id w:val="316001512"/>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1,168,352,026.00</w:t>
                        </w:r>
                      </w:p>
                    </w:tc>
                  </w:sdtContent>
                </w:sdt>
                <w:sdt>
                  <w:sdtPr>
                    <w:rPr>
                      <w:szCs w:val="21"/>
                    </w:rPr>
                    <w:alias w:val="股本"/>
                    <w:tag w:val="_GBC_1133ea6c607e48ddbfd5e7e895720bc8"/>
                    <w:id w:val="1182553280"/>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1,063,793,491.00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其他权益工具</w:t>
                    </w:r>
                  </w:p>
                </w:tc>
                <w:sdt>
                  <w:sdtPr>
                    <w:rPr>
                      <w:szCs w:val="21"/>
                    </w:rPr>
                    <w:alias w:val="其他权益工具"/>
                    <w:tag w:val="_GBC_594a4301e47940cb9679d6049c8c1351"/>
                    <w:id w:val="-129567099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w:t>
                        </w:r>
                      </w:p>
                    </w:tc>
                  </w:sdtContent>
                </w:sdt>
                <w:sdt>
                  <w:sdtPr>
                    <w:rPr>
                      <w:szCs w:val="21"/>
                    </w:rPr>
                    <w:alias w:val="其他权益工具"/>
                    <w:tag w:val="_GBC_6b13bc4baab445dab678868dafcdffcd"/>
                    <w:id w:val="143695139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295,854,248.73</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其中：优先股</w:t>
                    </w:r>
                  </w:p>
                </w:tc>
                <w:sdt>
                  <w:sdtPr>
                    <w:rPr>
                      <w:szCs w:val="21"/>
                    </w:rPr>
                    <w:alias w:val="其他权益工具-其中：优先股"/>
                    <w:tag w:val="_GBC_cd50644222da41778a0dfc5c6b9e49dc"/>
                    <w:id w:val="1069696151"/>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权益工具-其中：优先股"/>
                    <w:tag w:val="_GBC_4ad8d4148a1d4c4489ee2cd780e74dcc"/>
                    <w:id w:val="-1202396318"/>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300" w:left="630" w:firstLineChars="100" w:firstLine="210"/>
                      <w:rPr>
                        <w:szCs w:val="21"/>
                      </w:rPr>
                    </w:pPr>
                    <w:r>
                      <w:rPr>
                        <w:rFonts w:hint="eastAsia"/>
                        <w:szCs w:val="21"/>
                      </w:rPr>
                      <w:t>永续债</w:t>
                    </w:r>
                  </w:p>
                </w:tc>
                <w:sdt>
                  <w:sdtPr>
                    <w:rPr>
                      <w:szCs w:val="21"/>
                    </w:rPr>
                    <w:alias w:val="其他权益工具-永续债"/>
                    <w:tag w:val="_GBC_b9aefa9f7e6040b99587fcab4ecfd659"/>
                    <w:id w:val="-1957010183"/>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权益工具-永续债"/>
                    <w:tag w:val="_GBC_e3ac6697ba8c400fa5648f5ba1f3105d"/>
                    <w:id w:val="-89398685"/>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资本公积</w:t>
                    </w:r>
                  </w:p>
                </w:tc>
                <w:sdt>
                  <w:sdtPr>
                    <w:rPr>
                      <w:szCs w:val="21"/>
                    </w:rPr>
                    <w:alias w:val="资本公积"/>
                    <w:tag w:val="_GBC_e09a024e72094479acee139103cc200d"/>
                    <w:id w:val="139631977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3,487,020,100.55</w:t>
                        </w:r>
                      </w:p>
                    </w:tc>
                  </w:sdtContent>
                </w:sdt>
                <w:sdt>
                  <w:sdtPr>
                    <w:rPr>
                      <w:szCs w:val="21"/>
                    </w:rPr>
                    <w:alias w:val="资本公积"/>
                    <w:tag w:val="_GBC_0c0d0fdfa6e344cd8a5839e65f3c14d7"/>
                    <w:id w:val="-1828669899"/>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1,801,007,859.67</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减：库存股</w:t>
                    </w:r>
                  </w:p>
                </w:tc>
                <w:sdt>
                  <w:sdtPr>
                    <w:rPr>
                      <w:szCs w:val="21"/>
                    </w:rPr>
                    <w:alias w:val="库存股"/>
                    <w:tag w:val="_GBC_e01a145271364d83bbdd3d7bab49ac2f"/>
                    <w:id w:val="1916125378"/>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库存股"/>
                    <w:tag w:val="_GBC_de9e4536fb4d450bb2a30e97fbf0d642"/>
                    <w:id w:val="108657835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其他综合收益</w:t>
                    </w:r>
                  </w:p>
                </w:tc>
                <w:sdt>
                  <w:sdtPr>
                    <w:rPr>
                      <w:szCs w:val="21"/>
                    </w:rPr>
                    <w:alias w:val="其他综合收益（资产负债表项目）"/>
                    <w:tag w:val="_GBC_6fdbc0620a074e68ae61c284ee5f7e0b"/>
                    <w:id w:val="1545874243"/>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其他综合收益（资产负债表项目）"/>
                    <w:tag w:val="_GBC_0ba2fef1c71c4ba49e6648fe4001e161"/>
                    <w:id w:val="-14467089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专项储备</w:t>
                    </w:r>
                  </w:p>
                </w:tc>
                <w:sdt>
                  <w:sdtPr>
                    <w:rPr>
                      <w:szCs w:val="21"/>
                    </w:rPr>
                    <w:alias w:val="专项储备"/>
                    <w:tag w:val="_GBC_a88a3fb38526459695b78d6f514bfaed"/>
                    <w:id w:val="-4831507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专项储备"/>
                    <w:tag w:val="_GBC_102d95e8c9fa4414bcd6ff5fe3f656c5"/>
                    <w:id w:val="46525001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盈余公积</w:t>
                    </w:r>
                  </w:p>
                </w:tc>
                <w:sdt>
                  <w:sdtPr>
                    <w:rPr>
                      <w:szCs w:val="21"/>
                    </w:rPr>
                    <w:alias w:val="盈余公积"/>
                    <w:tag w:val="_GBC_649760864df941de8f8bc78995b49269"/>
                    <w:id w:val="751785136"/>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576,213,408.98</w:t>
                        </w:r>
                      </w:p>
                    </w:tc>
                  </w:sdtContent>
                </w:sdt>
                <w:sdt>
                  <w:sdtPr>
                    <w:rPr>
                      <w:szCs w:val="21"/>
                    </w:rPr>
                    <w:alias w:val="盈余公积"/>
                    <w:tag w:val="_GBC_c872803e5bc34de28db21afaae8cc969"/>
                    <w:id w:val="120784270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576,213,408.98</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未分配利润</w:t>
                    </w:r>
                  </w:p>
                </w:tc>
                <w:sdt>
                  <w:sdtPr>
                    <w:rPr>
                      <w:szCs w:val="21"/>
                    </w:rPr>
                    <w:alias w:val="未分配利润"/>
                    <w:tag w:val="_GBC_53733f872dd04b85a6d1243bf7467ebc"/>
                    <w:id w:val="-1208950300"/>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2,742,479,893.52</w:t>
                        </w:r>
                      </w:p>
                    </w:tc>
                  </w:sdtContent>
                </w:sdt>
                <w:sdt>
                  <w:sdtPr>
                    <w:rPr>
                      <w:szCs w:val="21"/>
                    </w:rPr>
                    <w:alias w:val="未分配利润"/>
                    <w:tag w:val="_GBC_85fcfc468b3441268e4e8ed301792411"/>
                    <w:id w:val="1511248872"/>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2,519,013,821.12</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所有者权益合计</w:t>
                    </w:r>
                  </w:p>
                </w:tc>
                <w:sdt>
                  <w:sdtPr>
                    <w:rPr>
                      <w:szCs w:val="21"/>
                    </w:rPr>
                    <w:alias w:val="股东权益合计"/>
                    <w:tag w:val="_GBC_3ab2ec72e4884bb9b98ddbd89fab000e"/>
                    <w:id w:val="-959723645"/>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7,974,065,429.05</w:t>
                        </w:r>
                      </w:p>
                    </w:tc>
                  </w:sdtContent>
                </w:sdt>
                <w:sdt>
                  <w:sdtPr>
                    <w:rPr>
                      <w:szCs w:val="21"/>
                    </w:rPr>
                    <w:alias w:val="股东权益合计"/>
                    <w:tag w:val="_GBC_f0fdb264b7a84965b88e3554f31e2a63"/>
                    <w:id w:val="1299102013"/>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6,255,882,829.50</w:t>
                        </w:r>
                      </w:p>
                    </w:tc>
                  </w:sdtContent>
                </w:sdt>
              </w:tr>
              <w:tr w:rsidR="00852D78" w:rsidTr="00852D78">
                <w:tc>
                  <w:tcPr>
                    <w:tcW w:w="220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负债和所有者权益总计</w:t>
                    </w:r>
                  </w:p>
                </w:tc>
                <w:sdt>
                  <w:sdtPr>
                    <w:rPr>
                      <w:szCs w:val="21"/>
                    </w:rPr>
                    <w:alias w:val="负债和股东权益合计"/>
                    <w:tag w:val="_GBC_8a0a7f8aa2134fe280b6eee108d631c6"/>
                    <w:id w:val="-1104334044"/>
                    <w:lock w:val="sdtLocked"/>
                  </w:sdtPr>
                  <w:sdtContent>
                    <w:tc>
                      <w:tcPr>
                        <w:tcW w:w="1388"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10,268,989,369.77</w:t>
                        </w:r>
                      </w:p>
                    </w:tc>
                  </w:sdtContent>
                </w:sdt>
                <w:sdt>
                  <w:sdtPr>
                    <w:rPr>
                      <w:szCs w:val="21"/>
                    </w:rPr>
                    <w:alias w:val="负债和股东权益合计"/>
                    <w:tag w:val="_GBC_5bad57b301ee4a839f29feec5a9f9ab8"/>
                    <w:id w:val="1037635211"/>
                    <w:lock w:val="sdtLocked"/>
                  </w:sdtPr>
                  <w:sdtContent>
                    <w:tc>
                      <w:tcPr>
                        <w:tcW w:w="141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10,275,910,089.31</w:t>
                        </w:r>
                      </w:p>
                    </w:tc>
                  </w:sdtContent>
                </w:sdt>
              </w:tr>
            </w:tbl>
            <w:p w:rsidR="00936AFD" w:rsidRDefault="009F69AB">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852D78">
                    <w:rPr>
                      <w:rFonts w:hint="eastAsia"/>
                    </w:rPr>
                    <w:t>王琰</w:t>
                  </w:r>
                </w:sdtContent>
              </w:sdt>
            </w:p>
          </w:sdtContent>
        </w:sdt>
        <w:p w:rsidR="00936AFD" w:rsidRDefault="009070C2"/>
      </w:sdtContent>
    </w:sdt>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2C6515" w:rsidRDefault="002C6515">
              <w:pPr>
                <w:jc w:val="center"/>
                <w:rPr>
                  <w:b/>
                </w:rPr>
              </w:pPr>
            </w:p>
            <w:p w:rsidR="002C6515" w:rsidRDefault="002C6515">
              <w:pPr>
                <w:jc w:val="center"/>
                <w:rPr>
                  <w:b/>
                </w:rPr>
              </w:pPr>
            </w:p>
            <w:p w:rsidR="002C6515" w:rsidRDefault="002C6515">
              <w:pPr>
                <w:jc w:val="center"/>
                <w:rPr>
                  <w:b/>
                </w:rPr>
              </w:pPr>
            </w:p>
            <w:p w:rsidR="002C6515" w:rsidRDefault="002C6515">
              <w:pPr>
                <w:jc w:val="center"/>
                <w:rPr>
                  <w:b/>
                </w:rPr>
              </w:pPr>
            </w:p>
            <w:p w:rsidR="002C6515" w:rsidRDefault="002C6515">
              <w:pPr>
                <w:jc w:val="center"/>
                <w:rPr>
                  <w:b/>
                </w:rPr>
              </w:pPr>
            </w:p>
            <w:p w:rsidR="002C6515" w:rsidRDefault="002C6515">
              <w:pPr>
                <w:jc w:val="center"/>
                <w:rPr>
                  <w:b/>
                </w:rPr>
              </w:pPr>
            </w:p>
            <w:p w:rsidR="002C6515" w:rsidRDefault="002C6515">
              <w:pPr>
                <w:jc w:val="center"/>
                <w:rPr>
                  <w:b/>
                </w:rPr>
              </w:pPr>
            </w:p>
            <w:p w:rsidR="002C6515" w:rsidRDefault="002C6515">
              <w:pPr>
                <w:jc w:val="center"/>
                <w:rPr>
                  <w:b/>
                </w:rPr>
              </w:pPr>
            </w:p>
            <w:p w:rsidR="002C6515" w:rsidRDefault="002C6515">
              <w:pPr>
                <w:jc w:val="center"/>
                <w:rPr>
                  <w:b/>
                </w:rPr>
              </w:pPr>
            </w:p>
            <w:p w:rsidR="002C6515" w:rsidRDefault="002C6515">
              <w:pPr>
                <w:jc w:val="center"/>
                <w:rPr>
                  <w:b/>
                </w:rPr>
              </w:pPr>
            </w:p>
            <w:p w:rsidR="00936AFD" w:rsidRDefault="009F69AB">
              <w:pPr>
                <w:jc w:val="center"/>
              </w:pPr>
              <w:r>
                <w:rPr>
                  <w:rFonts w:hint="eastAsia"/>
                  <w:b/>
                </w:rPr>
                <w:lastRenderedPageBreak/>
                <w:t>合并</w:t>
              </w:r>
              <w:r>
                <w:rPr>
                  <w:b/>
                </w:rPr>
                <w:t>利润表</w:t>
              </w:r>
            </w:p>
            <w:p w:rsidR="00936AFD" w:rsidRDefault="009F69AB">
              <w:pPr>
                <w:jc w:val="center"/>
                <w:rPr>
                  <w:rFonts w:cs="宋体"/>
                  <w:szCs w:val="21"/>
                </w:rPr>
              </w:pPr>
              <w:r>
                <w:rPr>
                  <w:rFonts w:cs="宋体" w:hint="eastAsia"/>
                  <w:szCs w:val="21"/>
                </w:rPr>
                <w:t>2015年1—9月</w:t>
              </w:r>
            </w:p>
            <w:p w:rsidR="00936AFD" w:rsidRDefault="009F69AB">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北京歌华有线电视网络股份有限公司</w:t>
                  </w:r>
                </w:sdtContent>
              </w:sdt>
            </w:p>
            <w:p w:rsidR="00936AFD" w:rsidRDefault="009F69AB">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686"/>
                <w:gridCol w:w="1686"/>
                <w:gridCol w:w="1896"/>
                <w:gridCol w:w="1896"/>
              </w:tblGrid>
              <w:tr w:rsidR="00852D78" w:rsidTr="00852D78">
                <w:trPr>
                  <w:cantSplit/>
                </w:trPr>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19" w:hangingChars="19" w:hanging="40"/>
                      <w:jc w:val="center"/>
                      <w:rPr>
                        <w:b/>
                        <w:szCs w:val="21"/>
                      </w:rPr>
                    </w:pPr>
                    <w:r>
                      <w:rPr>
                        <w:b/>
                        <w:szCs w:val="21"/>
                      </w:rPr>
                      <w:t>项目</w:t>
                    </w:r>
                  </w:p>
                </w:tc>
                <w:tc>
                  <w:tcPr>
                    <w:tcW w:w="864"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rPr>
                    </w:pPr>
                    <w:r>
                      <w:rPr>
                        <w:b/>
                      </w:rPr>
                      <w:t>本期金额</w:t>
                    </w:r>
                  </w:p>
                  <w:p w:rsidR="00852D78" w:rsidRDefault="00852D78" w:rsidP="00852D78">
                    <w:pPr>
                      <w:jc w:val="center"/>
                      <w:rPr>
                        <w:b/>
                        <w:szCs w:val="21"/>
                      </w:rPr>
                    </w:pPr>
                    <w:r>
                      <w:rPr>
                        <w:rFonts w:hint="eastAsia"/>
                        <w:b/>
                      </w:rPr>
                      <w:t>（7-9月）</w:t>
                    </w:r>
                  </w:p>
                </w:tc>
                <w:tc>
                  <w:tcPr>
                    <w:tcW w:w="780"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b/>
                      </w:rPr>
                    </w:pPr>
                    <w:r>
                      <w:rPr>
                        <w:b/>
                      </w:rPr>
                      <w:t>上期金额</w:t>
                    </w:r>
                  </w:p>
                  <w:p w:rsidR="00852D78" w:rsidRDefault="00852D78" w:rsidP="00852D78">
                    <w:pPr>
                      <w:jc w:val="center"/>
                      <w:rPr>
                        <w:b/>
                        <w:szCs w:val="21"/>
                      </w:rPr>
                    </w:pPr>
                    <w:r>
                      <w:rPr>
                        <w:rFonts w:hint="eastAsia"/>
                        <w:b/>
                      </w:rPr>
                      <w:t>（7-9月）</w:t>
                    </w:r>
                  </w:p>
                </w:tc>
                <w:tc>
                  <w:tcPr>
                    <w:tcW w:w="862" w:type="pct"/>
                    <w:tcBorders>
                      <w:top w:val="outset" w:sz="6" w:space="0" w:color="auto"/>
                      <w:left w:val="outset" w:sz="6" w:space="0" w:color="auto"/>
                      <w:bottom w:val="outset" w:sz="6" w:space="0" w:color="auto"/>
                      <w:right w:val="outset" w:sz="6" w:space="0" w:color="auto"/>
                    </w:tcBorders>
                  </w:tcPr>
                  <w:p w:rsidR="00852D78" w:rsidRDefault="00852D78" w:rsidP="00852D78">
                    <w:pPr>
                      <w:jc w:val="center"/>
                      <w:rPr>
                        <w:b/>
                        <w:szCs w:val="21"/>
                      </w:rPr>
                    </w:pPr>
                    <w:r>
                      <w:rPr>
                        <w:rFonts w:hint="eastAsia"/>
                        <w:b/>
                        <w:szCs w:val="21"/>
                      </w:rPr>
                      <w:t>年初</w:t>
                    </w:r>
                    <w:proofErr w:type="gramStart"/>
                    <w:r>
                      <w:rPr>
                        <w:rFonts w:hint="eastAsia"/>
                        <w:b/>
                        <w:szCs w:val="21"/>
                      </w:rPr>
                      <w:t>至报告</w:t>
                    </w:r>
                    <w:proofErr w:type="gramEnd"/>
                    <w:r>
                      <w:rPr>
                        <w:rFonts w:hint="eastAsia"/>
                        <w:b/>
                        <w:szCs w:val="21"/>
                      </w:rPr>
                      <w:t>期   期末金额 （</w:t>
                    </w:r>
                    <w:r>
                      <w:rPr>
                        <w:b/>
                        <w:szCs w:val="21"/>
                      </w:rPr>
                      <w:t>1-9月）</w:t>
                    </w:r>
                  </w:p>
                </w:tc>
                <w:tc>
                  <w:tcPr>
                    <w:tcW w:w="867" w:type="pct"/>
                    <w:tcBorders>
                      <w:top w:val="outset" w:sz="6" w:space="0" w:color="auto"/>
                      <w:left w:val="outset" w:sz="6" w:space="0" w:color="auto"/>
                      <w:bottom w:val="outset" w:sz="6" w:space="0" w:color="auto"/>
                      <w:right w:val="outset" w:sz="6" w:space="0" w:color="auto"/>
                    </w:tcBorders>
                  </w:tcPr>
                  <w:p w:rsidR="00852D78" w:rsidRDefault="00852D78" w:rsidP="00852D78">
                    <w:pPr>
                      <w:jc w:val="center"/>
                      <w:rPr>
                        <w:b/>
                        <w:szCs w:val="21"/>
                      </w:rPr>
                    </w:pPr>
                    <w:r>
                      <w:rPr>
                        <w:rFonts w:hint="eastAsia"/>
                        <w:b/>
                      </w:rPr>
                      <w:t>上年年初</w:t>
                    </w:r>
                    <w:proofErr w:type="gramStart"/>
                    <w:r>
                      <w:rPr>
                        <w:rFonts w:hint="eastAsia"/>
                        <w:b/>
                      </w:rPr>
                      <w:t>至报告</w:t>
                    </w:r>
                    <w:proofErr w:type="gramEnd"/>
                    <w:r>
                      <w:rPr>
                        <w:rFonts w:hint="eastAsia"/>
                        <w:b/>
                      </w:rPr>
                      <w:t>期期末金额（1-9月）</w:t>
                    </w:r>
                  </w:p>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一、营业总收入</w:t>
                    </w:r>
                  </w:p>
                </w:tc>
                <w:sdt>
                  <w:sdtPr>
                    <w:rPr>
                      <w:szCs w:val="21"/>
                    </w:rPr>
                    <w:alias w:val="营业总收入"/>
                    <w:tag w:val="_GBC_632f712009164a73b1c88cad4ed92cb1"/>
                    <w:id w:val="993925471"/>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550,805,939.09</w:t>
                        </w:r>
                      </w:p>
                    </w:tc>
                  </w:sdtContent>
                </w:sdt>
                <w:sdt>
                  <w:sdtPr>
                    <w:rPr>
                      <w:szCs w:val="21"/>
                    </w:rPr>
                    <w:alias w:val="营业总收入"/>
                    <w:tag w:val="_GBC_af9eca61372b4c3ea188a3c2ac126388"/>
                    <w:id w:val="-1368066759"/>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549,443,932.95</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407855d53a3d4a13b62bf8b25d479cb5"/>
                      <w:id w:val="-142193457"/>
                      <w:lock w:val="sdtLocked"/>
                    </w:sdtPr>
                    <w:sdtContent>
                      <w:p w:rsidR="00852D78" w:rsidRDefault="00852D78" w:rsidP="00852D78">
                        <w:pPr>
                          <w:jc w:val="right"/>
                          <w:rPr>
                            <w:szCs w:val="21"/>
                          </w:rPr>
                        </w:pPr>
                        <w:r>
                          <w:rPr>
                            <w:rFonts w:hint="eastAsia"/>
                            <w:szCs w:val="21"/>
                          </w:rPr>
                          <w:t>1,680,802,636.92</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9adc736c1f4b4c07b6eb5db5ed9c2903"/>
                      <w:id w:val="-123543579"/>
                      <w:lock w:val="sdtLocked"/>
                    </w:sdtPr>
                    <w:sdtContent>
                      <w:p w:rsidR="00852D78" w:rsidRDefault="00852D78" w:rsidP="00852D78">
                        <w:pPr>
                          <w:jc w:val="right"/>
                          <w:rPr>
                            <w:szCs w:val="21"/>
                          </w:rPr>
                        </w:pPr>
                        <w:r>
                          <w:rPr>
                            <w:rFonts w:hint="eastAsia"/>
                            <w:szCs w:val="21"/>
                          </w:rPr>
                          <w:t>1,681,632,820.11</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其中：营业收入</w:t>
                    </w:r>
                  </w:p>
                </w:tc>
                <w:sdt>
                  <w:sdtPr>
                    <w:rPr>
                      <w:szCs w:val="21"/>
                    </w:rPr>
                    <w:alias w:val="营业收入"/>
                    <w:tag w:val="_GBC_ad220bc59cfb40d985d15f3da12e7e45"/>
                    <w:id w:val="-1372519713"/>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550,805,939.09</w:t>
                        </w:r>
                      </w:p>
                    </w:tc>
                  </w:sdtContent>
                </w:sdt>
                <w:sdt>
                  <w:sdtPr>
                    <w:rPr>
                      <w:szCs w:val="21"/>
                    </w:rPr>
                    <w:alias w:val="营业收入"/>
                    <w:tag w:val="_GBC_396efe739bd2460d8304558e8ba28d82"/>
                    <w:id w:val="1847988409"/>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549,443,932.95</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9f7312b16afe41f9aca770bd4e1338b6"/>
                      <w:id w:val="-818797135"/>
                      <w:lock w:val="sdtLocked"/>
                    </w:sdtPr>
                    <w:sdtContent>
                      <w:p w:rsidR="00852D78" w:rsidRDefault="00852D78" w:rsidP="00852D78">
                        <w:pPr>
                          <w:jc w:val="right"/>
                          <w:rPr>
                            <w:szCs w:val="21"/>
                          </w:rPr>
                        </w:pPr>
                        <w:r>
                          <w:rPr>
                            <w:rFonts w:hint="eastAsia"/>
                            <w:szCs w:val="21"/>
                          </w:rPr>
                          <w:t>1,680,802,636.92</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f0b16e555e24cada6d1fe45772baca5"/>
                      <w:id w:val="951122677"/>
                      <w:lock w:val="sdtLocked"/>
                    </w:sdtPr>
                    <w:sdtContent>
                      <w:p w:rsidR="00852D78" w:rsidRDefault="00852D78" w:rsidP="00852D78">
                        <w:pPr>
                          <w:jc w:val="right"/>
                          <w:rPr>
                            <w:szCs w:val="21"/>
                          </w:rPr>
                        </w:pPr>
                        <w:r>
                          <w:rPr>
                            <w:rFonts w:hint="eastAsia"/>
                            <w:szCs w:val="21"/>
                          </w:rPr>
                          <w:t>1,681,632,820.11</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利息收入</w:t>
                    </w:r>
                  </w:p>
                </w:tc>
                <w:sdt>
                  <w:sdtPr>
                    <w:rPr>
                      <w:szCs w:val="21"/>
                    </w:rPr>
                    <w:alias w:val="金融资产利息收入"/>
                    <w:tag w:val="_GBC_646a40ac6a0e49e18c23bcd946503b6a"/>
                    <w:id w:val="-288203652"/>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金融资产利息收入"/>
                    <w:tag w:val="_GBC_b7ecbd3e10c94116bb5cef90c68e8ba9"/>
                    <w:id w:val="1678072276"/>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f3dc0e54a851477781fe2c417c63d6cd"/>
                      <w:id w:val="1666982376"/>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9a3de040ae34448e8bab82d6ed88e082"/>
                      <w:id w:val="512429994"/>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已赚保费</w:t>
                    </w:r>
                  </w:p>
                </w:tc>
                <w:sdt>
                  <w:sdtPr>
                    <w:rPr>
                      <w:szCs w:val="21"/>
                    </w:rPr>
                    <w:alias w:val="已赚保费"/>
                    <w:tag w:val="_GBC_3dada080451d433891c3de312529ef04"/>
                    <w:id w:val="729656615"/>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已赚保费"/>
                    <w:tag w:val="_GBC_ce22489f9e2a457c959a337496c55beb"/>
                    <w:id w:val="366032832"/>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11d2ed2afa0f4f6d89dc79735507e8b2"/>
                      <w:id w:val="556440801"/>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6ed1de8099614d739cf3dbb37360e8dd"/>
                      <w:id w:val="-1153217280"/>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手续费及佣金收入</w:t>
                    </w:r>
                  </w:p>
                </w:tc>
                <w:sdt>
                  <w:sdtPr>
                    <w:rPr>
                      <w:szCs w:val="21"/>
                    </w:rPr>
                    <w:alias w:val="手续费及佣金收入"/>
                    <w:tag w:val="_GBC_705f32b5097c4a539b898dca9f8d3532"/>
                    <w:id w:val="1292169165"/>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手续费及佣金收入"/>
                    <w:tag w:val="_GBC_b730d1acdf704df2be57e6613e79f79a"/>
                    <w:id w:val="103237726"/>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83554cb1b05c4c34872035dedacee66f"/>
                      <w:id w:val="-1953229944"/>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50d4978b79694324b44893ae362e2bf1"/>
                      <w:id w:val="-1965334000"/>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二、营业总成本</w:t>
                    </w:r>
                  </w:p>
                </w:tc>
                <w:sdt>
                  <w:sdtPr>
                    <w:rPr>
                      <w:szCs w:val="21"/>
                    </w:rPr>
                    <w:alias w:val="营业总成本"/>
                    <w:tag w:val="_GBC_564900b0efd94677a25c9a1a1d9fde1b"/>
                    <w:id w:val="1752005692"/>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510,424,745.05</w:t>
                        </w:r>
                      </w:p>
                    </w:tc>
                  </w:sdtContent>
                </w:sdt>
                <w:sdt>
                  <w:sdtPr>
                    <w:rPr>
                      <w:szCs w:val="21"/>
                    </w:rPr>
                    <w:alias w:val="营业总成本"/>
                    <w:tag w:val="_GBC_d4536c3992ff4af682c6066643bfd919"/>
                    <w:id w:val="1430235404"/>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542,623,229.53</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53d471ad55024aa086ad12a6459ef538"/>
                      <w:id w:val="-2125452400"/>
                      <w:lock w:val="sdtLocked"/>
                    </w:sdtPr>
                    <w:sdtContent>
                      <w:p w:rsidR="00852D78" w:rsidRDefault="00852D78" w:rsidP="00852D78">
                        <w:pPr>
                          <w:jc w:val="right"/>
                          <w:rPr>
                            <w:szCs w:val="21"/>
                          </w:rPr>
                        </w:pPr>
                        <w:r>
                          <w:rPr>
                            <w:rFonts w:hint="eastAsia"/>
                            <w:szCs w:val="21"/>
                          </w:rPr>
                          <w:t>1,562,625,561.88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2eed7e059af8488ead215b60a7d6bf21"/>
                      <w:id w:val="1997684646"/>
                      <w:lock w:val="sdtLocked"/>
                    </w:sdtPr>
                    <w:sdtContent>
                      <w:p w:rsidR="00852D78" w:rsidRDefault="00852D78" w:rsidP="00852D78">
                        <w:pPr>
                          <w:jc w:val="right"/>
                          <w:rPr>
                            <w:szCs w:val="21"/>
                          </w:rPr>
                        </w:pPr>
                        <w:r>
                          <w:rPr>
                            <w:rFonts w:hint="eastAsia"/>
                            <w:szCs w:val="21"/>
                          </w:rPr>
                          <w:t>1,643,470,948.18</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其中：营业成本</w:t>
                    </w:r>
                  </w:p>
                </w:tc>
                <w:sdt>
                  <w:sdtPr>
                    <w:rPr>
                      <w:szCs w:val="21"/>
                    </w:rPr>
                    <w:alias w:val="营业成本"/>
                    <w:tag w:val="_GBC_2977f16da82e43aa9e34acc45e06512a"/>
                    <w:id w:val="137779489"/>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453,497,963.52</w:t>
                        </w:r>
                      </w:p>
                    </w:tc>
                  </w:sdtContent>
                </w:sdt>
                <w:sdt>
                  <w:sdtPr>
                    <w:rPr>
                      <w:szCs w:val="21"/>
                    </w:rPr>
                    <w:alias w:val="营业成本"/>
                    <w:tag w:val="_GBC_df03e60b2b814834ab59075a91797f41"/>
                    <w:id w:val="-1481833442"/>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476,607,793.96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08f53dc1da34b3582beafe7da0cf84a"/>
                      <w:id w:val="1001775588"/>
                      <w:lock w:val="sdtLocked"/>
                    </w:sdtPr>
                    <w:sdtContent>
                      <w:p w:rsidR="00852D78" w:rsidRDefault="00852D78" w:rsidP="00852D78">
                        <w:pPr>
                          <w:jc w:val="right"/>
                          <w:rPr>
                            <w:szCs w:val="21"/>
                          </w:rPr>
                        </w:pPr>
                        <w:r>
                          <w:rPr>
                            <w:rFonts w:hint="eastAsia"/>
                            <w:szCs w:val="21"/>
                          </w:rPr>
                          <w:t>1,392,631,403.18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857b5ced1ff14f08ae96d5738049063e"/>
                      <w:id w:val="1227956660"/>
                      <w:lock w:val="sdtLocked"/>
                    </w:sdtPr>
                    <w:sdtContent>
                      <w:p w:rsidR="00852D78" w:rsidRDefault="00852D78" w:rsidP="00852D78">
                        <w:pPr>
                          <w:jc w:val="right"/>
                          <w:rPr>
                            <w:szCs w:val="21"/>
                          </w:rPr>
                        </w:pPr>
                        <w:r>
                          <w:rPr>
                            <w:rFonts w:hint="eastAsia"/>
                            <w:szCs w:val="21"/>
                          </w:rPr>
                          <w:t>1,447,554,018.31</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利息支出</w:t>
                    </w:r>
                  </w:p>
                </w:tc>
                <w:sdt>
                  <w:sdtPr>
                    <w:rPr>
                      <w:szCs w:val="21"/>
                    </w:rPr>
                    <w:alias w:val="金融资产利息支出"/>
                    <w:tag w:val="_GBC_6b01450c20f94e9f987b99712da5b76c"/>
                    <w:id w:val="1333180623"/>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金融资产利息支出"/>
                    <w:tag w:val="_GBC_efe7c264d33e42fc95f87793a5ba239c"/>
                    <w:id w:val="895396360"/>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3e05ece8272e4d348e52b89181793fd2"/>
                      <w:id w:val="1542479477"/>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253fe019471c4f16917f0973f157fcc9"/>
                      <w:id w:val="261889365"/>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手续费及佣金支出</w:t>
                    </w:r>
                  </w:p>
                </w:tc>
                <w:sdt>
                  <w:sdtPr>
                    <w:rPr>
                      <w:szCs w:val="21"/>
                    </w:rPr>
                    <w:alias w:val="手续费及佣金支出"/>
                    <w:tag w:val="_GBC_b3f32439bde6454e92b43379f45b5278"/>
                    <w:id w:val="-1820255105"/>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手续费及佣金支出"/>
                    <w:tag w:val="_GBC_904617d4b865431daac0c9b1ffcb21be"/>
                    <w:id w:val="-2114588342"/>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b3c3bbb67484487eadca7954d843b07e"/>
                      <w:id w:val="-14080009"/>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6ec9b7616f03464b9e483c480572af52"/>
                      <w:id w:val="849524470"/>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退保金</w:t>
                    </w:r>
                  </w:p>
                </w:tc>
                <w:sdt>
                  <w:sdtPr>
                    <w:rPr>
                      <w:szCs w:val="21"/>
                    </w:rPr>
                    <w:alias w:val="退保金"/>
                    <w:tag w:val="_GBC_fa010681cddf49d1867ca380d5fb64bf"/>
                    <w:id w:val="1837959429"/>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退保金"/>
                    <w:tag w:val="_GBC_96027d8cad1e49d79d4ae57f99f6044e"/>
                    <w:id w:val="1040406825"/>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2a5d79d69aa9480a8e83bc0a0d41ce2e"/>
                      <w:id w:val="-1117456046"/>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f28a4d4e962a45179fe5bd6e194c37b7"/>
                      <w:id w:val="1063988667"/>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赔付支出净额</w:t>
                    </w:r>
                  </w:p>
                </w:tc>
                <w:sdt>
                  <w:sdtPr>
                    <w:rPr>
                      <w:szCs w:val="21"/>
                    </w:rPr>
                    <w:alias w:val="赔付支出净额"/>
                    <w:tag w:val="_GBC_645710e030fc4f3aa0ef4366ad9e72e2"/>
                    <w:id w:val="-1516144924"/>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赔付支出净额"/>
                    <w:tag w:val="_GBC_2dc25d54abde4d97ac11900ac65732cd"/>
                    <w:id w:val="1904879063"/>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b3c793c907b24baeb0ea2b422e2bcacb"/>
                      <w:id w:val="-155305295"/>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9f0c807fb1ce4e6f91ae4e8a8b0ec99c"/>
                      <w:id w:val="-636569231"/>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提取保险合同准备金净额</w:t>
                    </w:r>
                  </w:p>
                </w:tc>
                <w:sdt>
                  <w:sdtPr>
                    <w:rPr>
                      <w:szCs w:val="21"/>
                    </w:rPr>
                    <w:alias w:val="提取保险合同准备金净额"/>
                    <w:tag w:val="_GBC_8c4079a1e376486299c6df42030a4f23"/>
                    <w:id w:val="-1784492658"/>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提取保险合同准备金净额"/>
                    <w:tag w:val="_GBC_e4366c545bbe4955983c670824864eca"/>
                    <w:id w:val="714707514"/>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b70de12417b44999b2ae29fb1a982ae0"/>
                      <w:id w:val="375436490"/>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9b78466e40b54ad78a4c41006417a628"/>
                      <w:id w:val="423005243"/>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保单红利支出</w:t>
                    </w:r>
                  </w:p>
                </w:tc>
                <w:sdt>
                  <w:sdtPr>
                    <w:rPr>
                      <w:szCs w:val="21"/>
                    </w:rPr>
                    <w:alias w:val="保单红利支出"/>
                    <w:tag w:val="_GBC_3c9d9f1ff4f2434f833793088673f2ef"/>
                    <w:id w:val="330503083"/>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保单红利支出"/>
                    <w:tag w:val="_GBC_603758bb50e0425da700046ec3f4db1e"/>
                    <w:id w:val="-970137293"/>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1b15b6d24ae409aa9dd1338e12c612a"/>
                      <w:id w:val="-592249783"/>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67d3b4bcd8b4fbe92d113fc8436b8c4"/>
                      <w:id w:val="-104356913"/>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分保费用</w:t>
                    </w:r>
                  </w:p>
                </w:tc>
                <w:sdt>
                  <w:sdtPr>
                    <w:rPr>
                      <w:szCs w:val="21"/>
                    </w:rPr>
                    <w:alias w:val="分保费用"/>
                    <w:tag w:val="_GBC_f8e247e7379f4316b77a37e18b027fb9"/>
                    <w:id w:val="-1883543757"/>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分保费用"/>
                    <w:tag w:val="_GBC_6a39d9ac87d44de2aa33e51940829c2c"/>
                    <w:id w:val="1843971419"/>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b329155f9aa4e7880719a46b488f6a5"/>
                      <w:id w:val="-1394349818"/>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366fe4cb60c46ecae0e6911df5e6a47"/>
                      <w:id w:val="-84621632"/>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营业税金及附加</w:t>
                    </w:r>
                  </w:p>
                </w:tc>
                <w:sdt>
                  <w:sdtPr>
                    <w:rPr>
                      <w:szCs w:val="21"/>
                    </w:rPr>
                    <w:alias w:val="营业税金及附加"/>
                    <w:tag w:val="_GBC_1a207ed936f14b7b990c3b1fa5414648"/>
                    <w:id w:val="311600589"/>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4,359,634.94</w:t>
                        </w:r>
                      </w:p>
                    </w:tc>
                  </w:sdtContent>
                </w:sdt>
                <w:sdt>
                  <w:sdtPr>
                    <w:rPr>
                      <w:szCs w:val="21"/>
                    </w:rPr>
                    <w:alias w:val="营业税金及附加"/>
                    <w:tag w:val="_GBC_3dd9304326b4412f8df8e5b631d202ee"/>
                    <w:id w:val="-67269682"/>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5,699,340.87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4a20e273e9e34ced8c2c7c27a2f7edbf"/>
                      <w:id w:val="-1426420568"/>
                      <w:lock w:val="sdtLocked"/>
                    </w:sdtPr>
                    <w:sdtContent>
                      <w:p w:rsidR="00852D78" w:rsidRDefault="00852D78" w:rsidP="00852D78">
                        <w:pPr>
                          <w:jc w:val="right"/>
                          <w:rPr>
                            <w:szCs w:val="21"/>
                          </w:rPr>
                        </w:pPr>
                        <w:r>
                          <w:rPr>
                            <w:rFonts w:hint="eastAsia"/>
                            <w:szCs w:val="21"/>
                          </w:rPr>
                          <w:t>14,328,567.35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6264c47a21ae4c3dbd4c0974cf0d98bf"/>
                      <w:id w:val="1681854286"/>
                      <w:lock w:val="sdtLocked"/>
                    </w:sdtPr>
                    <w:sdtContent>
                      <w:p w:rsidR="00852D78" w:rsidRDefault="00852D78" w:rsidP="00852D78">
                        <w:pPr>
                          <w:jc w:val="right"/>
                          <w:rPr>
                            <w:szCs w:val="21"/>
                          </w:rPr>
                        </w:pPr>
                        <w:r>
                          <w:rPr>
                            <w:rFonts w:hint="eastAsia"/>
                            <w:szCs w:val="21"/>
                          </w:rPr>
                          <w:t>31,325,738.43</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销售费用</w:t>
                    </w:r>
                  </w:p>
                </w:tc>
                <w:sdt>
                  <w:sdtPr>
                    <w:rPr>
                      <w:szCs w:val="21"/>
                    </w:rPr>
                    <w:alias w:val="销售费用"/>
                    <w:tag w:val="_GBC_f0478977f0a342899ec5d5ce3b0a1b5b"/>
                    <w:id w:val="1584330916"/>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26,657,372.43</w:t>
                        </w:r>
                      </w:p>
                    </w:tc>
                  </w:sdtContent>
                </w:sdt>
                <w:sdt>
                  <w:sdtPr>
                    <w:rPr>
                      <w:szCs w:val="21"/>
                    </w:rPr>
                    <w:alias w:val="销售费用"/>
                    <w:tag w:val="_GBC_8b66fa4ca05f4109a7b30824b61abf73"/>
                    <w:id w:val="738515001"/>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22,654,941.77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46ee7236a6ee46e6810c96258e6bd689"/>
                      <w:id w:val="1896161631"/>
                      <w:lock w:val="sdtLocked"/>
                    </w:sdtPr>
                    <w:sdtContent>
                      <w:p w:rsidR="00852D78" w:rsidRDefault="00852D78" w:rsidP="00852D78">
                        <w:pPr>
                          <w:jc w:val="right"/>
                          <w:rPr>
                            <w:szCs w:val="21"/>
                          </w:rPr>
                        </w:pPr>
                        <w:r>
                          <w:rPr>
                            <w:rFonts w:hint="eastAsia"/>
                            <w:szCs w:val="21"/>
                          </w:rPr>
                          <w:t>73,210,457.88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f4715402aee648e894c6028184bc0d4f"/>
                      <w:id w:val="-2079425876"/>
                      <w:lock w:val="sdtLocked"/>
                    </w:sdtPr>
                    <w:sdtContent>
                      <w:p w:rsidR="00852D78" w:rsidRDefault="00852D78" w:rsidP="00852D78">
                        <w:pPr>
                          <w:jc w:val="right"/>
                          <w:rPr>
                            <w:szCs w:val="21"/>
                          </w:rPr>
                        </w:pPr>
                        <w:r>
                          <w:rPr>
                            <w:rFonts w:hint="eastAsia"/>
                            <w:szCs w:val="21"/>
                          </w:rPr>
                          <w:t>66,473,887.86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管理费用</w:t>
                    </w:r>
                  </w:p>
                </w:tc>
                <w:sdt>
                  <w:sdtPr>
                    <w:rPr>
                      <w:szCs w:val="21"/>
                    </w:rPr>
                    <w:alias w:val="管理费用"/>
                    <w:tag w:val="_GBC_b923e86c4fe2423ea1f91a5c9b564386"/>
                    <w:id w:val="1862855456"/>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30,605,292.35</w:t>
                        </w:r>
                      </w:p>
                    </w:tc>
                  </w:sdtContent>
                </w:sdt>
                <w:sdt>
                  <w:sdtPr>
                    <w:rPr>
                      <w:szCs w:val="21"/>
                    </w:rPr>
                    <w:alias w:val="管理费用"/>
                    <w:tag w:val="_GBC_e7a75ab2e89a4e4fb142d4133d8bcf0d"/>
                    <w:id w:val="-1553226068"/>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25,528,593.46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75e3a3adf98f4a2e95abdffb23e939e9"/>
                      <w:id w:val="2131586468"/>
                      <w:lock w:val="sdtLocked"/>
                    </w:sdtPr>
                    <w:sdtContent>
                      <w:p w:rsidR="00852D78" w:rsidRDefault="00852D78" w:rsidP="00852D78">
                        <w:pPr>
                          <w:jc w:val="right"/>
                          <w:rPr>
                            <w:szCs w:val="21"/>
                          </w:rPr>
                        </w:pPr>
                        <w:r>
                          <w:rPr>
                            <w:rFonts w:hint="eastAsia"/>
                            <w:szCs w:val="21"/>
                          </w:rPr>
                          <w:t>93,330,197.40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cb809ba5e12a43c784a8ecd95af1044c"/>
                      <w:id w:val="-1924326830"/>
                      <w:lock w:val="sdtLocked"/>
                    </w:sdtPr>
                    <w:sdtContent>
                      <w:p w:rsidR="00852D78" w:rsidRDefault="00852D78" w:rsidP="00852D78">
                        <w:pPr>
                          <w:jc w:val="right"/>
                          <w:rPr>
                            <w:szCs w:val="21"/>
                          </w:rPr>
                        </w:pPr>
                        <w:r>
                          <w:rPr>
                            <w:rFonts w:hint="eastAsia"/>
                            <w:szCs w:val="21"/>
                          </w:rPr>
                          <w:t>73,960,044.61</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财务费用</w:t>
                    </w:r>
                  </w:p>
                </w:tc>
                <w:sdt>
                  <w:sdtPr>
                    <w:rPr>
                      <w:szCs w:val="21"/>
                    </w:rPr>
                    <w:alias w:val="财务费用"/>
                    <w:tag w:val="_GBC_04dbbbc3ce7440ce810ee6e50af9ae8d"/>
                    <w:id w:val="-143361351"/>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-6,986,520.01</w:t>
                        </w:r>
                      </w:p>
                    </w:tc>
                  </w:sdtContent>
                </w:sdt>
                <w:sdt>
                  <w:sdtPr>
                    <w:rPr>
                      <w:szCs w:val="21"/>
                    </w:rPr>
                    <w:alias w:val="财务费用"/>
                    <w:tag w:val="_GBC_18c25e5e4cc042e08f0c9e52fcea097b"/>
                    <w:id w:val="1663422049"/>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9,709,584.61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aac24dafaf15407d9376c3f113d4f85d"/>
                      <w:id w:val="-1035346044"/>
                      <w:lock w:val="sdtLocked"/>
                    </w:sdtPr>
                    <w:sdtContent>
                      <w:p w:rsidR="00852D78" w:rsidRDefault="00852D78" w:rsidP="00852D78">
                        <w:pPr>
                          <w:jc w:val="right"/>
                          <w:rPr>
                            <w:szCs w:val="21"/>
                          </w:rPr>
                        </w:pPr>
                        <w:r>
                          <w:rPr>
                            <w:rFonts w:hint="eastAsia"/>
                            <w:szCs w:val="21"/>
                          </w:rPr>
                          <w:t>-23,694,457.81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5badce9c27a142358a09c5c40b6403ac"/>
                      <w:id w:val="721714046"/>
                      <w:lock w:val="sdtLocked"/>
                    </w:sdtPr>
                    <w:sdtContent>
                      <w:p w:rsidR="00852D78" w:rsidRDefault="00852D78" w:rsidP="00852D78">
                        <w:pPr>
                          <w:jc w:val="right"/>
                          <w:rPr>
                            <w:szCs w:val="21"/>
                          </w:rPr>
                        </w:pPr>
                        <w:r>
                          <w:rPr>
                            <w:rFonts w:hint="eastAsia"/>
                            <w:szCs w:val="21"/>
                          </w:rPr>
                          <w:t>10,567,292.17</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资产减值损失</w:t>
                    </w:r>
                  </w:p>
                </w:tc>
                <w:sdt>
                  <w:sdtPr>
                    <w:rPr>
                      <w:szCs w:val="21"/>
                    </w:rPr>
                    <w:alias w:val="资产减值损失"/>
                    <w:tag w:val="_GBC_d12aaa79171641adad85fa92c890287a"/>
                    <w:id w:val="-635023833"/>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2,291,001.82</w:t>
                        </w:r>
                      </w:p>
                    </w:tc>
                  </w:sdtContent>
                </w:sdt>
                <w:sdt>
                  <w:sdtPr>
                    <w:rPr>
                      <w:szCs w:val="21"/>
                    </w:rPr>
                    <w:alias w:val="资产减值损失"/>
                    <w:tag w:val="_GBC_057360522c244fbeac444c8cbe2c4f04"/>
                    <w:id w:val="2045329052"/>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2,422,974.86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b0863e0c1b2648a8bb2c1959b5d075df"/>
                      <w:id w:val="722947820"/>
                      <w:lock w:val="sdtLocked"/>
                    </w:sdtPr>
                    <w:sdtContent>
                      <w:p w:rsidR="00852D78" w:rsidRDefault="00852D78" w:rsidP="00852D78">
                        <w:pPr>
                          <w:jc w:val="right"/>
                          <w:rPr>
                            <w:szCs w:val="21"/>
                          </w:rPr>
                        </w:pPr>
                        <w:r>
                          <w:rPr>
                            <w:rFonts w:hint="eastAsia"/>
                            <w:szCs w:val="21"/>
                          </w:rPr>
                          <w:t>12,819,393.88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def2b390a1144764907c106fb8422aa0"/>
                      <w:id w:val="25295984"/>
                      <w:lock w:val="sdtLocked"/>
                    </w:sdtPr>
                    <w:sdtContent>
                      <w:p w:rsidR="00852D78" w:rsidRDefault="00852D78" w:rsidP="00852D78">
                        <w:pPr>
                          <w:jc w:val="right"/>
                          <w:rPr>
                            <w:szCs w:val="21"/>
                          </w:rPr>
                        </w:pPr>
                        <w:r>
                          <w:rPr>
                            <w:rFonts w:hint="eastAsia"/>
                            <w:szCs w:val="21"/>
                          </w:rPr>
                          <w:t>13,589,966.80</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加：公允价值变动收益（损失以“－”号填列）</w:t>
                    </w:r>
                  </w:p>
                </w:tc>
                <w:sdt>
                  <w:sdtPr>
                    <w:rPr>
                      <w:szCs w:val="21"/>
                    </w:rPr>
                    <w:alias w:val="公允价值变动收益"/>
                    <w:tag w:val="_GBC_d44981ccdb534badbb7124e1fb90cb07"/>
                    <w:id w:val="-1001816330"/>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公允价值变动收益"/>
                    <w:tag w:val="_GBC_a526e1a039544b7e9d08923012bcb3fb"/>
                    <w:id w:val="162199954"/>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3fbcacc951c64ab78482cf70daac4462"/>
                      <w:id w:val="-699480933"/>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16d6380a1b3444f09714204e244bf359"/>
                      <w:id w:val="-1033802892"/>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投资收益（损失以“－”号填列）</w:t>
                    </w:r>
                  </w:p>
                </w:tc>
                <w:sdt>
                  <w:sdtPr>
                    <w:rPr>
                      <w:szCs w:val="21"/>
                    </w:rPr>
                    <w:alias w:val="投资收益"/>
                    <w:tag w:val="_GBC_33e0e781b41f4946a1108549aa0aae80"/>
                    <w:id w:val="-1563951583"/>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7,815,537.59</w:t>
                        </w:r>
                      </w:p>
                    </w:tc>
                  </w:sdtContent>
                </w:sdt>
                <w:sdt>
                  <w:sdtPr>
                    <w:rPr>
                      <w:szCs w:val="21"/>
                    </w:rPr>
                    <w:alias w:val="投资收益"/>
                    <w:tag w:val="_GBC_6128872254904307adb28205d3ac6d16"/>
                    <w:id w:val="-1637025105"/>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16,136,950.96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b2f6218d5d5c4060b1508d279736df63"/>
                      <w:id w:val="1974485272"/>
                      <w:lock w:val="sdtLocked"/>
                    </w:sdtPr>
                    <w:sdtContent>
                      <w:p w:rsidR="00852D78" w:rsidRDefault="00852D78" w:rsidP="00852D78">
                        <w:pPr>
                          <w:jc w:val="right"/>
                          <w:rPr>
                            <w:szCs w:val="21"/>
                          </w:rPr>
                        </w:pPr>
                        <w:r>
                          <w:rPr>
                            <w:rFonts w:hint="eastAsia"/>
                            <w:szCs w:val="21"/>
                          </w:rPr>
                          <w:t>36,063,184.38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400c28f90008448bb42133ca28ea79ff"/>
                      <w:id w:val="-1870126754"/>
                      <w:lock w:val="sdtLocked"/>
                    </w:sdtPr>
                    <w:sdtContent>
                      <w:p w:rsidR="00852D78" w:rsidRDefault="00852D78" w:rsidP="00852D78">
                        <w:pPr>
                          <w:jc w:val="right"/>
                          <w:rPr>
                            <w:szCs w:val="21"/>
                          </w:rPr>
                        </w:pPr>
                        <w:r>
                          <w:rPr>
                            <w:rFonts w:hint="eastAsia"/>
                            <w:szCs w:val="21"/>
                          </w:rPr>
                          <w:t>26,374,754.18</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5d4752b720554e99b1906c5641db9a5d"/>
                    <w:id w:val="1852289786"/>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5,059,741.63</w:t>
                        </w:r>
                      </w:p>
                    </w:tc>
                  </w:sdtContent>
                </w:sdt>
                <w:sdt>
                  <w:sdtPr>
                    <w:rPr>
                      <w:szCs w:val="21"/>
                    </w:rPr>
                    <w:alias w:val="对联营企业和合营企业的投资收益"/>
                    <w:tag w:val="_GBC_00175e75af494a6f80ba3c484c66a3bf"/>
                    <w:id w:val="2088264075"/>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-533,630.12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106287bf56ce4ddc9d5dbd17d44eba86"/>
                      <w:id w:val="1584721342"/>
                      <w:lock w:val="sdtLocked"/>
                    </w:sdtPr>
                    <w:sdtContent>
                      <w:p w:rsidR="00852D78" w:rsidRDefault="00852D78" w:rsidP="00852D78">
                        <w:pPr>
                          <w:jc w:val="right"/>
                          <w:rPr>
                            <w:szCs w:val="21"/>
                          </w:rPr>
                        </w:pPr>
                        <w:r>
                          <w:rPr>
                            <w:rFonts w:hint="eastAsia"/>
                            <w:szCs w:val="21"/>
                          </w:rPr>
                          <w:t>4,939,046.11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d27e740482f14bee9a464d0fcde7b80f"/>
                      <w:id w:val="-268160386"/>
                      <w:lock w:val="sdtLocked"/>
                    </w:sdtPr>
                    <w:sdtContent>
                      <w:p w:rsidR="00852D78" w:rsidRDefault="00852D78" w:rsidP="00852D78">
                        <w:pPr>
                          <w:jc w:val="right"/>
                          <w:rPr>
                            <w:szCs w:val="21"/>
                          </w:rPr>
                        </w:pPr>
                        <w:r>
                          <w:rPr>
                            <w:rFonts w:hint="eastAsia"/>
                            <w:szCs w:val="21"/>
                          </w:rPr>
                          <w:t>-818,543.34</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汇兑收益</w:t>
                    </w:r>
                    <w:r>
                      <w:rPr>
                        <w:rFonts w:hint="eastAsia"/>
                        <w:szCs w:val="21"/>
                      </w:rPr>
                      <w:lastRenderedPageBreak/>
                      <w:t>（损失以“－”号填列）</w:t>
                    </w:r>
                  </w:p>
                </w:tc>
                <w:sdt>
                  <w:sdtPr>
                    <w:rPr>
                      <w:szCs w:val="21"/>
                    </w:rPr>
                    <w:alias w:val="汇兑收益"/>
                    <w:tag w:val="_GBC_66116ea965e644779250a14ca40e67a6"/>
                    <w:id w:val="1311823906"/>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汇兑收益"/>
                    <w:tag w:val="_GBC_89d055e992aa4547aeff564b3b09a26d"/>
                    <w:id w:val="123364192"/>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f36aea431d054395947d1b17574da320"/>
                      <w:id w:val="-1011061732"/>
                      <w:lock w:val="sdtLocked"/>
                    </w:sdtPr>
                    <w:sdtContent>
                      <w:p w:rsidR="00852D78" w:rsidRDefault="009070C2" w:rsidP="00852D7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87bc88dcd5f0492082ac380803057279"/>
                      <w:id w:val="-730468321"/>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lastRenderedPageBreak/>
                      <w:t>三、营业利润（亏损以“－”号填列）</w:t>
                    </w:r>
                  </w:p>
                </w:tc>
                <w:sdt>
                  <w:sdtPr>
                    <w:rPr>
                      <w:szCs w:val="21"/>
                    </w:rPr>
                    <w:alias w:val="营业利润"/>
                    <w:tag w:val="_GBC_73b4af6adc7e4310bc190ba2c48db188"/>
                    <w:id w:val="1011576424"/>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48,196,731.63</w:t>
                        </w:r>
                      </w:p>
                    </w:tc>
                  </w:sdtContent>
                </w:sdt>
                <w:sdt>
                  <w:sdtPr>
                    <w:rPr>
                      <w:szCs w:val="21"/>
                    </w:rPr>
                    <w:alias w:val="营业利润"/>
                    <w:tag w:val="_GBC_1701436868d741968852904e11ba7b08"/>
                    <w:id w:val="-372154029"/>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22,957,654.38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d387e41fe2af44ce9f92c39f30cd2f70"/>
                      <w:id w:val="336744280"/>
                      <w:lock w:val="sdtLocked"/>
                    </w:sdtPr>
                    <w:sdtContent>
                      <w:p w:rsidR="00852D78" w:rsidRDefault="00852D78" w:rsidP="00852D78">
                        <w:pPr>
                          <w:jc w:val="right"/>
                          <w:rPr>
                            <w:szCs w:val="21"/>
                          </w:rPr>
                        </w:pPr>
                        <w:r>
                          <w:rPr>
                            <w:rFonts w:hint="eastAsia"/>
                            <w:szCs w:val="21"/>
                          </w:rPr>
                          <w:t>154,240,259.42</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8fa261ba747e4f5fab7358cbcf55028f"/>
                      <w:id w:val="678629029"/>
                      <w:lock w:val="sdtLocked"/>
                    </w:sdtPr>
                    <w:sdtContent>
                      <w:p w:rsidR="00852D78" w:rsidRDefault="00852D78" w:rsidP="00852D78">
                        <w:pPr>
                          <w:jc w:val="right"/>
                          <w:rPr>
                            <w:szCs w:val="21"/>
                          </w:rPr>
                        </w:pPr>
                        <w:r>
                          <w:rPr>
                            <w:rFonts w:hint="eastAsia"/>
                            <w:szCs w:val="21"/>
                          </w:rPr>
                          <w:t>64,536,626.11</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加：营业外收入</w:t>
                    </w:r>
                  </w:p>
                </w:tc>
                <w:sdt>
                  <w:sdtPr>
                    <w:rPr>
                      <w:szCs w:val="21"/>
                    </w:rPr>
                    <w:alias w:val="营业外收入"/>
                    <w:tag w:val="_GBC_8a4b277c704a48f9a2f5557c38103925"/>
                    <w:id w:val="775756507"/>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83,584,412.79</w:t>
                        </w:r>
                      </w:p>
                    </w:tc>
                  </w:sdtContent>
                </w:sdt>
                <w:sdt>
                  <w:sdtPr>
                    <w:rPr>
                      <w:szCs w:val="21"/>
                    </w:rPr>
                    <w:alias w:val="营业外收入"/>
                    <w:tag w:val="_GBC_bb6e0ccdb17b4ba4979155a753af75cf"/>
                    <w:id w:val="-1766461089"/>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115,262,414.01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92366ed2f3047a5aa590e45b4ecdea9"/>
                      <w:id w:val="892310334"/>
                      <w:lock w:val="sdtLocked"/>
                    </w:sdtPr>
                    <w:sdtContent>
                      <w:p w:rsidR="00852D78" w:rsidRDefault="00852D78" w:rsidP="00852D78">
                        <w:pPr>
                          <w:jc w:val="right"/>
                          <w:rPr>
                            <w:szCs w:val="21"/>
                          </w:rPr>
                        </w:pPr>
                        <w:r>
                          <w:rPr>
                            <w:rFonts w:hint="eastAsia"/>
                            <w:szCs w:val="21"/>
                          </w:rPr>
                          <w:t>278,229,997.15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d678d1ef71e446ca94bd65aa45b5c0d9"/>
                      <w:id w:val="14974047"/>
                      <w:lock w:val="sdtLocked"/>
                    </w:sdtPr>
                    <w:sdtContent>
                      <w:p w:rsidR="00852D78" w:rsidRDefault="00852D78" w:rsidP="00852D78">
                        <w:pPr>
                          <w:jc w:val="right"/>
                          <w:rPr>
                            <w:szCs w:val="21"/>
                          </w:rPr>
                        </w:pPr>
                        <w:r>
                          <w:rPr>
                            <w:rFonts w:hint="eastAsia"/>
                            <w:szCs w:val="21"/>
                          </w:rPr>
                          <w:t>325,590,335.74</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其中：非流动资产处置利得</w:t>
                    </w:r>
                  </w:p>
                </w:tc>
                <w:sdt>
                  <w:sdtPr>
                    <w:rPr>
                      <w:szCs w:val="21"/>
                    </w:rPr>
                    <w:alias w:val="其中：非流动资产处置利得"/>
                    <w:tag w:val="_GBC_73d2257ff65d41ca906da33edca49398"/>
                    <w:id w:val="-1525081342"/>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1,666,412.33</w:t>
                        </w:r>
                      </w:p>
                    </w:tc>
                  </w:sdtContent>
                </w:sdt>
                <w:sdt>
                  <w:sdtPr>
                    <w:rPr>
                      <w:szCs w:val="21"/>
                    </w:rPr>
                    <w:alias w:val="其中：非流动资产处置利得"/>
                    <w:tag w:val="_GBC_30d814e52107447b8f562832d3a2b781"/>
                    <w:id w:val="1812286294"/>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2,674,067.08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9f311b9b324e4b90931a341ca17db549"/>
                      <w:id w:val="1986425624"/>
                      <w:lock w:val="sdtLocked"/>
                    </w:sdtPr>
                    <w:sdtContent>
                      <w:p w:rsidR="00852D78" w:rsidRDefault="00852D78" w:rsidP="00852D78">
                        <w:pPr>
                          <w:jc w:val="right"/>
                          <w:rPr>
                            <w:szCs w:val="21"/>
                          </w:rPr>
                        </w:pPr>
                        <w:r>
                          <w:rPr>
                            <w:rFonts w:hint="eastAsia"/>
                            <w:szCs w:val="21"/>
                          </w:rPr>
                          <w:t>5,211,193.86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134e1da60d9e43dd99171b1d99f1e4ad"/>
                      <w:id w:val="-860666761"/>
                      <w:lock w:val="sdtLocked"/>
                    </w:sdtPr>
                    <w:sdtContent>
                      <w:p w:rsidR="00852D78" w:rsidRDefault="00852D78" w:rsidP="00852D78">
                        <w:pPr>
                          <w:jc w:val="right"/>
                          <w:rPr>
                            <w:szCs w:val="21"/>
                          </w:rPr>
                        </w:pPr>
                        <w:r>
                          <w:rPr>
                            <w:rFonts w:hint="eastAsia"/>
                            <w:szCs w:val="21"/>
                          </w:rPr>
                          <w:t>6,539,407.48</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减：营业外支出</w:t>
                    </w:r>
                  </w:p>
                </w:tc>
                <w:sdt>
                  <w:sdtPr>
                    <w:rPr>
                      <w:szCs w:val="21"/>
                    </w:rPr>
                    <w:alias w:val="营业外支出"/>
                    <w:tag w:val="_GBC_f38be818c14042f8bdaca8c22cfff49b"/>
                    <w:id w:val="-565186049"/>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127,092.63</w:t>
                        </w:r>
                      </w:p>
                    </w:tc>
                  </w:sdtContent>
                </w:sdt>
                <w:sdt>
                  <w:sdtPr>
                    <w:rPr>
                      <w:szCs w:val="21"/>
                    </w:rPr>
                    <w:alias w:val="营业外支出"/>
                    <w:tag w:val="_GBC_cd7184c52e7746409068dc0498fb40e0"/>
                    <w:id w:val="692730136"/>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174,683.70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6a39e61d7c74510aad13bea5172007d"/>
                      <w:id w:val="-1848236523"/>
                      <w:lock w:val="sdtLocked"/>
                    </w:sdtPr>
                    <w:sdtContent>
                      <w:p w:rsidR="00852D78" w:rsidRDefault="00852D78" w:rsidP="00852D78">
                        <w:pPr>
                          <w:jc w:val="right"/>
                          <w:rPr>
                            <w:szCs w:val="21"/>
                          </w:rPr>
                        </w:pPr>
                        <w:r>
                          <w:rPr>
                            <w:rFonts w:hint="eastAsia"/>
                            <w:szCs w:val="21"/>
                          </w:rPr>
                          <w:t>817,830.07</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4e561cc3afb440789b8f92af80c3d14c"/>
                      <w:id w:val="950600542"/>
                      <w:lock w:val="sdtLocked"/>
                    </w:sdtPr>
                    <w:sdtContent>
                      <w:p w:rsidR="00852D78" w:rsidRDefault="00852D78" w:rsidP="00852D78">
                        <w:pPr>
                          <w:jc w:val="right"/>
                          <w:rPr>
                            <w:szCs w:val="21"/>
                          </w:rPr>
                        </w:pPr>
                        <w:r>
                          <w:rPr>
                            <w:rFonts w:hint="eastAsia"/>
                            <w:szCs w:val="21"/>
                          </w:rPr>
                          <w:t>429,373.89</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其中：非流动资产处置损失</w:t>
                    </w:r>
                  </w:p>
                </w:tc>
                <w:sdt>
                  <w:sdtPr>
                    <w:rPr>
                      <w:szCs w:val="21"/>
                    </w:rPr>
                    <w:alias w:val="非流动资产处置净损失"/>
                    <w:tag w:val="_GBC_4f8548a1532b45af84bfbae09167812d"/>
                    <w:id w:val="2114163286"/>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80,172.63</w:t>
                        </w:r>
                      </w:p>
                    </w:tc>
                  </w:sdtContent>
                </w:sdt>
                <w:sdt>
                  <w:sdtPr>
                    <w:rPr>
                      <w:szCs w:val="21"/>
                    </w:rPr>
                    <w:alias w:val="非流动资产处置净损失"/>
                    <w:tag w:val="_GBC_0ab92d7735384bdeb320421d6a69b486"/>
                    <w:id w:val="1301269526"/>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163,912.59</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e3bfe6cc83094ec88eb4e8a5997a567c"/>
                      <w:id w:val="-820108325"/>
                      <w:lock w:val="sdtLocked"/>
                    </w:sdtPr>
                    <w:sdtContent>
                      <w:p w:rsidR="00852D78" w:rsidRDefault="00852D78" w:rsidP="00852D78">
                        <w:pPr>
                          <w:jc w:val="right"/>
                          <w:rPr>
                            <w:szCs w:val="21"/>
                          </w:rPr>
                        </w:pPr>
                        <w:r>
                          <w:rPr>
                            <w:rFonts w:hint="eastAsia"/>
                            <w:szCs w:val="21"/>
                          </w:rPr>
                          <w:t>623,833.68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0b61b0bf12644e8285bc0b9e3819a0c5"/>
                      <w:id w:val="-586847151"/>
                      <w:lock w:val="sdtLocked"/>
                    </w:sdtPr>
                    <w:sdtContent>
                      <w:p w:rsidR="00852D78" w:rsidRDefault="00852D78" w:rsidP="00852D78">
                        <w:pPr>
                          <w:jc w:val="right"/>
                          <w:rPr>
                            <w:szCs w:val="21"/>
                          </w:rPr>
                        </w:pPr>
                        <w:r>
                          <w:rPr>
                            <w:rFonts w:hint="eastAsia"/>
                            <w:szCs w:val="21"/>
                          </w:rPr>
                          <w:t>393,382.24</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8c0b4822e5a84a2aa17b0587887fc16d"/>
                    <w:id w:val="-1305230168"/>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131,654,051.79</w:t>
                        </w:r>
                      </w:p>
                    </w:tc>
                  </w:sdtContent>
                </w:sdt>
                <w:sdt>
                  <w:sdtPr>
                    <w:rPr>
                      <w:szCs w:val="21"/>
                    </w:rPr>
                    <w:alias w:val="利润总额"/>
                    <w:tag w:val="_GBC_02888d1a16d14b68bb9a779b63a4bdb8"/>
                    <w:id w:val="-768701359"/>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138,045,384.69</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45e284e199544eab4dcf7d74a95f27b"/>
                      <w:id w:val="1414968401"/>
                      <w:lock w:val="sdtLocked"/>
                    </w:sdtPr>
                    <w:sdtContent>
                      <w:p w:rsidR="00852D78" w:rsidRDefault="00852D78" w:rsidP="00852D78">
                        <w:pPr>
                          <w:jc w:val="right"/>
                          <w:rPr>
                            <w:szCs w:val="21"/>
                          </w:rPr>
                        </w:pPr>
                        <w:r>
                          <w:rPr>
                            <w:rFonts w:hint="eastAsia"/>
                            <w:szCs w:val="21"/>
                          </w:rPr>
                          <w:t>431,652,426.50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d1cd580d4dcc4f4eb38733642d33ff1b"/>
                      <w:id w:val="-299845288"/>
                      <w:lock w:val="sdtLocked"/>
                    </w:sdtPr>
                    <w:sdtContent>
                      <w:p w:rsidR="00852D78" w:rsidRDefault="00852D78" w:rsidP="00852D78">
                        <w:pPr>
                          <w:jc w:val="right"/>
                          <w:rPr>
                            <w:szCs w:val="21"/>
                          </w:rPr>
                        </w:pPr>
                        <w:r>
                          <w:rPr>
                            <w:rFonts w:hint="eastAsia"/>
                            <w:szCs w:val="21"/>
                          </w:rPr>
                          <w:t>389,697,587.96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减：所得税费用</w:t>
                    </w:r>
                  </w:p>
                </w:tc>
                <w:sdt>
                  <w:sdtPr>
                    <w:rPr>
                      <w:szCs w:val="21"/>
                    </w:rPr>
                    <w:alias w:val="所得税"/>
                    <w:tag w:val="_GBC_fc0c34ea3b774608abd591df241c21b5"/>
                    <w:id w:val="-621376580"/>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235,140.10</w:t>
                        </w:r>
                      </w:p>
                    </w:tc>
                  </w:sdtContent>
                </w:sdt>
                <w:sdt>
                  <w:sdtPr>
                    <w:rPr>
                      <w:szCs w:val="21"/>
                    </w:rPr>
                    <w:alias w:val="所得税"/>
                    <w:tag w:val="_GBC_945dc046d9d040008ce5b8520ac98f70"/>
                    <w:id w:val="-72592017"/>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32,151,949.01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9d8bc1ba2bda4ff0a0c29fb6456d5e8d"/>
                      <w:id w:val="-348486297"/>
                      <w:lock w:val="sdtLocked"/>
                    </w:sdtPr>
                    <w:sdtContent>
                      <w:p w:rsidR="00852D78" w:rsidRDefault="00852D78" w:rsidP="00852D78">
                        <w:pPr>
                          <w:jc w:val="right"/>
                          <w:rPr>
                            <w:szCs w:val="21"/>
                          </w:rPr>
                        </w:pPr>
                        <w:r>
                          <w:rPr>
                            <w:rFonts w:hint="eastAsia"/>
                            <w:szCs w:val="21"/>
                          </w:rPr>
                          <w:t>1,145,391.99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10cde5cc7b87462c8fe5ca62c1f044d0"/>
                      <w:id w:val="269979908"/>
                      <w:lock w:val="sdtLocked"/>
                    </w:sdtPr>
                    <w:sdtContent>
                      <w:p w:rsidR="00852D78" w:rsidRDefault="00852D78" w:rsidP="00852D78">
                        <w:pPr>
                          <w:jc w:val="right"/>
                          <w:rPr>
                            <w:szCs w:val="21"/>
                          </w:rPr>
                        </w:pPr>
                        <w:r>
                          <w:rPr>
                            <w:rFonts w:hint="eastAsia"/>
                            <w:szCs w:val="21"/>
                          </w:rPr>
                          <w:t>93,967,871.30</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9f992f3acf7546aa97d8e57ad63d6ac2"/>
                    <w:id w:val="-1719120715"/>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131,418,911.69</w:t>
                        </w:r>
                      </w:p>
                    </w:tc>
                  </w:sdtContent>
                </w:sdt>
                <w:sdt>
                  <w:sdtPr>
                    <w:rPr>
                      <w:szCs w:val="21"/>
                    </w:rPr>
                    <w:alias w:val="净利润"/>
                    <w:tag w:val="_GBC_4cfb5919304c4a08a4e8772dd18e813b"/>
                    <w:id w:val="305745967"/>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105,893,435.68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dd6b6ad3b85747c28d2f5b337a699e60"/>
                      <w:id w:val="1610777345"/>
                      <w:lock w:val="sdtLocked"/>
                    </w:sdtPr>
                    <w:sdtContent>
                      <w:p w:rsidR="00852D78" w:rsidRDefault="00852D78" w:rsidP="00852D78">
                        <w:pPr>
                          <w:jc w:val="right"/>
                          <w:rPr>
                            <w:szCs w:val="21"/>
                          </w:rPr>
                        </w:pPr>
                        <w:r>
                          <w:rPr>
                            <w:rFonts w:hint="eastAsia"/>
                            <w:szCs w:val="21"/>
                          </w:rPr>
                          <w:t>430,507,034.51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662aeeeea8d245d2b311e4afe425a8cc"/>
                      <w:id w:val="223349361"/>
                      <w:lock w:val="sdtLocked"/>
                    </w:sdtPr>
                    <w:sdtContent>
                      <w:p w:rsidR="00852D78" w:rsidRDefault="00852D78" w:rsidP="00852D78">
                        <w:pPr>
                          <w:jc w:val="right"/>
                          <w:rPr>
                            <w:szCs w:val="21"/>
                          </w:rPr>
                        </w:pPr>
                        <w:r>
                          <w:rPr>
                            <w:rFonts w:hint="eastAsia"/>
                            <w:szCs w:val="21"/>
                          </w:rPr>
                          <w:t>295,729,716.66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归属于母公司所有者的净利润</w:t>
                    </w:r>
                  </w:p>
                </w:tc>
                <w:sdt>
                  <w:sdtPr>
                    <w:rPr>
                      <w:szCs w:val="21"/>
                    </w:rPr>
                    <w:alias w:val="归属于母公司所有者的净利润"/>
                    <w:tag w:val="_GBC_0ce04f3543ed4813971718ae3fa5d260"/>
                    <w:id w:val="-340849235"/>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131,576,465.37</w:t>
                        </w:r>
                      </w:p>
                    </w:tc>
                  </w:sdtContent>
                </w:sdt>
                <w:sdt>
                  <w:sdtPr>
                    <w:rPr>
                      <w:szCs w:val="21"/>
                    </w:rPr>
                    <w:alias w:val="归属于母公司所有者的净利润"/>
                    <w:tag w:val="_GBC_cdc5b3b7d25640bd80dc6a3918c28a21"/>
                    <w:id w:val="-358349883"/>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106,217,056.96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75dd534f54ff4838aac703e29c665833"/>
                      <w:id w:val="-610122304"/>
                      <w:lock w:val="sdtLocked"/>
                    </w:sdtPr>
                    <w:sdtContent>
                      <w:p w:rsidR="00852D78" w:rsidRDefault="00852D78" w:rsidP="00852D78">
                        <w:pPr>
                          <w:jc w:val="right"/>
                          <w:rPr>
                            <w:szCs w:val="21"/>
                          </w:rPr>
                        </w:pPr>
                        <w:r>
                          <w:rPr>
                            <w:rFonts w:hint="eastAsia"/>
                            <w:szCs w:val="21"/>
                          </w:rPr>
                          <w:t>430,747,899.46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ad45ab14433847c383ab3513fb28a560"/>
                      <w:id w:val="515590489"/>
                      <w:lock w:val="sdtLocked"/>
                    </w:sdtPr>
                    <w:sdtContent>
                      <w:p w:rsidR="00852D78" w:rsidRDefault="00852D78" w:rsidP="00852D78">
                        <w:pPr>
                          <w:jc w:val="right"/>
                          <w:rPr>
                            <w:szCs w:val="21"/>
                          </w:rPr>
                        </w:pPr>
                        <w:r>
                          <w:rPr>
                            <w:rFonts w:hint="eastAsia"/>
                            <w:szCs w:val="21"/>
                          </w:rPr>
                          <w:t>296,038,213.82</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少数股东损益</w:t>
                    </w:r>
                  </w:p>
                </w:tc>
                <w:sdt>
                  <w:sdtPr>
                    <w:rPr>
                      <w:szCs w:val="21"/>
                    </w:rPr>
                    <w:alias w:val="少数股东损益"/>
                    <w:tag w:val="_GBC_a2e0369d615e4bdcb43837c229d9cdd9"/>
                    <w:id w:val="985209909"/>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-157,553.68</w:t>
                        </w:r>
                      </w:p>
                    </w:tc>
                  </w:sdtContent>
                </w:sdt>
                <w:sdt>
                  <w:sdtPr>
                    <w:rPr>
                      <w:szCs w:val="21"/>
                    </w:rPr>
                    <w:alias w:val="少数股东损益"/>
                    <w:tag w:val="_GBC_ebbbdf11e4cf4d6890caee3bac7f7b0f"/>
                    <w:id w:val="1556197064"/>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szCs w:val="21"/>
                          </w:rPr>
                          <w:t>-323,621.28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6c122cc358fa4611aa0f42f2f0b3b044"/>
                      <w:id w:val="-1629081619"/>
                      <w:lock w:val="sdtLocked"/>
                    </w:sdtPr>
                    <w:sdtContent>
                      <w:p w:rsidR="00852D78" w:rsidRDefault="00852D78" w:rsidP="00852D78">
                        <w:pPr>
                          <w:jc w:val="right"/>
                          <w:rPr>
                            <w:szCs w:val="21"/>
                          </w:rPr>
                        </w:pPr>
                        <w:r>
                          <w:rPr>
                            <w:rFonts w:hint="eastAsia"/>
                            <w:szCs w:val="21"/>
                          </w:rPr>
                          <w:t>-240,864.95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0603b3cf8f1a48b7857df769bd338646"/>
                      <w:id w:val="-698093124"/>
                      <w:lock w:val="sdtLocked"/>
                    </w:sdtPr>
                    <w:sdtContent>
                      <w:p w:rsidR="00852D78" w:rsidRDefault="00852D78" w:rsidP="00852D78">
                        <w:pPr>
                          <w:jc w:val="right"/>
                          <w:rPr>
                            <w:szCs w:val="21"/>
                          </w:rPr>
                        </w:pPr>
                        <w:r>
                          <w:rPr>
                            <w:rFonts w:hint="eastAsia"/>
                            <w:szCs w:val="21"/>
                          </w:rPr>
                          <w:t>-308,497.16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六、其他综合收益的税后净额</w:t>
                    </w:r>
                  </w:p>
                </w:tc>
                <w:sdt>
                  <w:sdtPr>
                    <w:rPr>
                      <w:szCs w:val="21"/>
                    </w:rPr>
                    <w:alias w:val="其他综合收益的税后净额"/>
                    <w:tag w:val="_GBC_e2675ecf41bc40dcaa1fb02c3edd689d"/>
                    <w:id w:val="622432129"/>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其他综合收益的税后净额"/>
                    <w:tag w:val="_GBC_61eb0d398b784cf7a194bdccc2608f93"/>
                    <w:id w:val="-1467509444"/>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3dc4ba375e944a6298f30b98e53dd538"/>
                      <w:id w:val="1917968654"/>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b749f70991024bc2b6c55997bf1553ff"/>
                      <w:id w:val="-1670481738"/>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59bf2dd3d1f946679413d8a3a9395730"/>
                    <w:id w:val="1214002810"/>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归属母公司所有者的其他综合收益的税后净额"/>
                    <w:tag w:val="_GBC_71c8f64553cd4ce48b6f22849231bbe8"/>
                    <w:id w:val="777687402"/>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2be0299ad66d4901aafaa03280d91946"/>
                      <w:id w:val="-284806914"/>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b35fe2783dbb432d8a4b310ebc7da754"/>
                      <w:id w:val="-741642847"/>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bcf20030bedf4d5c8dba647f28910bbb"/>
                    <w:id w:val="432711603"/>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1043f7c77f4a4769b5f0ca6f92063dcb"/>
                    <w:id w:val="-787746125"/>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04e5eff32db241bbb8e0c1f711e6d8d9"/>
                      <w:id w:val="772981757"/>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c81d04c231c44c7a86e09cc613e0dd5c"/>
                      <w:id w:val="816228504"/>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a7cee12b84ea4fd38b69a4f7a3216ad0"/>
                    <w:id w:val="975189950"/>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643248f48e1e41c1a2f10d35d705e5dd"/>
                    <w:id w:val="-893347201"/>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391b420cf3804c73a255b474a574bc00"/>
                      <w:id w:val="1281919406"/>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1415967b85274087a9b5ea63405e0e78"/>
                      <w:id w:val="756869306"/>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9747af1547ec4fe0995277b4f1664be1"/>
                    <w:id w:val="-1787963042"/>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0aa51750116b4d95af766126ed874c77"/>
                    <w:id w:val="1417670367"/>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bedaf2c80089462a988c01d59052f85c"/>
                      <w:id w:val="1118962880"/>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f20627a650e8487f843dba272b836272"/>
                      <w:id w:val="-1936896993"/>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1f258dd47fa465d92074bb2bb8bf877"/>
                    <w:id w:val="-1988310885"/>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以后将重分类进损益的其他综合收益"/>
                    <w:tag w:val="_GBC_6f908762a4d74908a32c3dbcf1deef92"/>
                    <w:id w:val="920141294"/>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0baee4aa61424e8d8d3b13cdfaa07cb0"/>
                      <w:id w:val="794413289"/>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c727e0132cb942cfae62710636a4219e"/>
                      <w:id w:val="-407763466"/>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t>1.权益法下在被投资单位以后将重分类进</w:t>
                    </w:r>
                    <w:r>
                      <w:rPr>
                        <w:szCs w:val="21"/>
                      </w:rPr>
                      <w:lastRenderedPageBreak/>
                      <w:t>损益的其他综合收益中享有的份额</w:t>
                    </w:r>
                  </w:p>
                </w:tc>
                <w:sdt>
                  <w:sdtPr>
                    <w:rPr>
                      <w:szCs w:val="21"/>
                    </w:rPr>
                    <w:alias w:val="权益法下在被投资单位以后将重分类进损益的其他综合收益中享有的份额"/>
                    <w:tag w:val="_GBC_4e95c4c3be8b4858a7635573a1309579"/>
                    <w:id w:val="-374075194"/>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e21faa03b123488391643bd74e5c9915"/>
                    <w:id w:val="-870537299"/>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3fbb8974e2b749d1a3fccd94229b817d"/>
                      <w:id w:val="53669169"/>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4078a8abdd90457d89493dbcb6ce5689"/>
                      <w:id w:val="-428356356"/>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lastRenderedPageBreak/>
                      <w:t>2.可供出售金融资产公允价值变动损益</w:t>
                    </w:r>
                  </w:p>
                </w:tc>
                <w:sdt>
                  <w:sdtPr>
                    <w:rPr>
                      <w:szCs w:val="21"/>
                    </w:rPr>
                    <w:alias w:val="可供出售金融资产公允价值变动损益"/>
                    <w:tag w:val="_GBC_0c5ec0bec5ea41a1a132cd24447f948c"/>
                    <w:id w:val="1069072134"/>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可供出售金融资产公允价值变动损益"/>
                    <w:tag w:val="_GBC_31ab747ea3a14b98b7ed5c2ccdb13b86"/>
                    <w:id w:val="-1260053183"/>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7d4ea3eee1bf4692b240bed623a8b7c8"/>
                      <w:id w:val="-2078891331"/>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5b13dddaa5f8407fae6b5872be33c970"/>
                      <w:id w:val="-1824650773"/>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45ad3af540e84937b558a3414dbdcb96"/>
                    <w:id w:val="-750505042"/>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f32278e1326f46c8b1e09424032c51ed"/>
                    <w:id w:val="-291056702"/>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68d5656065e8454eb00d96ec4563cf1e"/>
                      <w:id w:val="648561422"/>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f7e5f93baf5c4a55a575b9dd16c1829a"/>
                      <w:id w:val="-936986271"/>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t>4.现金流量套期损益的有效部分</w:t>
                    </w:r>
                  </w:p>
                </w:tc>
                <w:sdt>
                  <w:sdtPr>
                    <w:rPr>
                      <w:szCs w:val="21"/>
                    </w:rPr>
                    <w:alias w:val="现金流量套期损益的有效部分"/>
                    <w:tag w:val="_GBC_efd9dd38e2644e06b14374674322ac26"/>
                    <w:id w:val="484356281"/>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现金流量套期损益的有效部分"/>
                    <w:tag w:val="_GBC_711e5d8fc4c041b28d159e1a5fcffe39"/>
                    <w:id w:val="465547169"/>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0e65b277c8d43ce84eb6a948475a3fd"/>
                      <w:id w:val="669757631"/>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203979a5599425999ca3508ac8a17ca"/>
                      <w:id w:val="-240103620"/>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t>5.外币财务报表折算差额</w:t>
                    </w:r>
                  </w:p>
                </w:tc>
                <w:sdt>
                  <w:sdtPr>
                    <w:rPr>
                      <w:szCs w:val="21"/>
                    </w:rPr>
                    <w:alias w:val="外币财务报表折算差额"/>
                    <w:tag w:val="_GBC_0df7142d744d4b189c0116ea11af111b"/>
                    <w:id w:val="287012165"/>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sdt>
                  <w:sdtPr>
                    <w:rPr>
                      <w:szCs w:val="21"/>
                    </w:rPr>
                    <w:alias w:val="外币财务报表折算差额"/>
                    <w:tag w:val="_GBC_f1142e1b4fc946c895d0f6e25d09ba8d"/>
                    <w:id w:val="598225077"/>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78a8ce3bfe8b4200939030a578a34829"/>
                      <w:id w:val="-325669366"/>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f5b939f40f3648d49d310daa45b8526e"/>
                      <w:id w:val="327866639"/>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szCs w:val="21"/>
                      </w:rPr>
                      <w:t>6.其他</w:t>
                    </w:r>
                  </w:p>
                </w:tc>
                <w:sdt>
                  <w:sdtPr>
                    <w:rPr>
                      <w:szCs w:val="21"/>
                    </w:rPr>
                    <w:alias w:val="以后将重分类进损益的其他综合收益-其他"/>
                    <w:tag w:val="_GBC_0d714ea30023493dad0c61638bc11607"/>
                    <w:id w:val="-1942831297"/>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以后将重分类进损益的其他综合收益-其他"/>
                    <w:tag w:val="_GBC_86b812c578d6445aa435498454cfa459"/>
                    <w:id w:val="979272893"/>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7fdad5ea9a0e47b3830ccf89dc1f6f07"/>
                      <w:id w:val="-1692063593"/>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da72c3f493eb470d89db871c8d7734f1"/>
                      <w:id w:val="1980654890"/>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f7d1aadea6224833bffbeb68da3786e8"/>
                    <w:id w:val="1261259346"/>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归属于少数股东的其他综合收益的税后净额"/>
                    <w:tag w:val="_GBC_c2f930bad9ef41aab1468ab7cd8a17b0"/>
                    <w:id w:val="-1881389657"/>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dab9cb315fc34656a4d619f06ecf5a70"/>
                      <w:id w:val="1829167572"/>
                      <w:lock w:val="sdtLocked"/>
                    </w:sdtPr>
                    <w:sdtContent>
                      <w:p w:rsidR="00852D78" w:rsidRDefault="00852D78" w:rsidP="00852D7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1680aeee08e44d6aab85feb1ac19e618"/>
                      <w:id w:val="-58635110"/>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七、综合收益总额</w:t>
                    </w:r>
                  </w:p>
                </w:tc>
                <w:sdt>
                  <w:sdtPr>
                    <w:rPr>
                      <w:szCs w:val="21"/>
                    </w:rPr>
                    <w:alias w:val="综合收益总额"/>
                    <w:tag w:val="_GBC_4b27b26abe58485b92cd8615f8f78a48"/>
                    <w:id w:val="-73435451"/>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131,418,911.69</w:t>
                        </w:r>
                      </w:p>
                    </w:tc>
                  </w:sdtContent>
                </w:sdt>
                <w:sdt>
                  <w:sdtPr>
                    <w:rPr>
                      <w:szCs w:val="21"/>
                    </w:rPr>
                    <w:alias w:val="综合收益总额"/>
                    <w:tag w:val="_GBC_29fc05a5c7bd4da28e96537f84d8e2b4"/>
                    <w:id w:val="-1222431663"/>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105,893,435.68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3963e286977f49d3a55ec5ebbe7a5562"/>
                      <w:id w:val="1817845275"/>
                      <w:lock w:val="sdtLocked"/>
                    </w:sdtPr>
                    <w:sdtContent>
                      <w:p w:rsidR="00852D78" w:rsidRDefault="00852D78" w:rsidP="00852D78">
                        <w:pPr>
                          <w:jc w:val="right"/>
                          <w:rPr>
                            <w:szCs w:val="21"/>
                          </w:rPr>
                        </w:pPr>
                        <w:r>
                          <w:rPr>
                            <w:rFonts w:hint="eastAsia"/>
                            <w:color w:val="auto"/>
                            <w:szCs w:val="21"/>
                          </w:rPr>
                          <w:t>430,507,034.51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fff82902b647407fbb415db7257a099b"/>
                      <w:id w:val="1059982627"/>
                      <w:lock w:val="sdtLocked"/>
                    </w:sdtPr>
                    <w:sdtContent>
                      <w:p w:rsidR="00852D78" w:rsidRDefault="00852D78" w:rsidP="00852D78">
                        <w:pPr>
                          <w:jc w:val="right"/>
                          <w:rPr>
                            <w:szCs w:val="21"/>
                          </w:rPr>
                        </w:pPr>
                        <w:r>
                          <w:rPr>
                            <w:rFonts w:hint="eastAsia"/>
                            <w:color w:val="auto"/>
                            <w:szCs w:val="21"/>
                          </w:rPr>
                          <w:t>295,729,716.66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32d1000161814f54b46d4bd32fe7492e"/>
                    <w:id w:val="1272049449"/>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131,576,465.37</w:t>
                        </w:r>
                      </w:p>
                    </w:tc>
                  </w:sdtContent>
                </w:sdt>
                <w:sdt>
                  <w:sdtPr>
                    <w:rPr>
                      <w:szCs w:val="21"/>
                    </w:rPr>
                    <w:alias w:val="归属于母公司所有者的综合收益总额"/>
                    <w:tag w:val="_GBC_527472e046bb4b848835b16c7b85f27b"/>
                    <w:id w:val="1592892438"/>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106,217,056.96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4da58b1627fc4c60a0778dc4457a4301"/>
                      <w:id w:val="1388384204"/>
                      <w:lock w:val="sdtLocked"/>
                    </w:sdtPr>
                    <w:sdtContent>
                      <w:p w:rsidR="00852D78" w:rsidRDefault="00852D78" w:rsidP="00852D78">
                        <w:pPr>
                          <w:jc w:val="right"/>
                          <w:rPr>
                            <w:szCs w:val="21"/>
                          </w:rPr>
                        </w:pPr>
                        <w:r>
                          <w:rPr>
                            <w:rFonts w:hint="eastAsia"/>
                            <w:color w:val="auto"/>
                            <w:szCs w:val="21"/>
                          </w:rPr>
                          <w:t>430,747,899.46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5df67b2a87e14897bac0c4cb1caeef18"/>
                      <w:id w:val="1256482447"/>
                      <w:lock w:val="sdtLocked"/>
                    </w:sdtPr>
                    <w:sdtContent>
                      <w:p w:rsidR="00852D78" w:rsidRDefault="00852D78" w:rsidP="00852D78">
                        <w:pPr>
                          <w:jc w:val="right"/>
                          <w:rPr>
                            <w:szCs w:val="21"/>
                          </w:rPr>
                        </w:pPr>
                        <w:r>
                          <w:rPr>
                            <w:rFonts w:hint="eastAsia"/>
                            <w:color w:val="auto"/>
                            <w:szCs w:val="21"/>
                          </w:rPr>
                          <w:t>296,038,213.82</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3916801bc588413ca36ee1f62f3ed46e"/>
                    <w:id w:val="-517849734"/>
                    <w:lock w:val="sdtLocked"/>
                  </w:sdtPr>
                  <w:sdtContent>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-157,553.68</w:t>
                        </w:r>
                      </w:p>
                    </w:tc>
                  </w:sdtContent>
                </w:sdt>
                <w:sdt>
                  <w:sdtPr>
                    <w:rPr>
                      <w:szCs w:val="21"/>
                    </w:rPr>
                    <w:alias w:val="归属于少数股东的综合收益总额"/>
                    <w:tag w:val="_GBC_96aa027f17ee4c49a2c3632941784fc6"/>
                    <w:id w:val="-968974765"/>
                    <w:lock w:val="sdtLocked"/>
                  </w:sdtPr>
                  <w:sdtContent>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-323,621.28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5e1b0f4739e6460e823fc34b7a3d1d65"/>
                      <w:id w:val="1155876543"/>
                      <w:lock w:val="sdtLocked"/>
                    </w:sdtPr>
                    <w:sdtContent>
                      <w:p w:rsidR="00852D78" w:rsidRDefault="00852D78" w:rsidP="00852D78">
                        <w:pPr>
                          <w:jc w:val="right"/>
                          <w:rPr>
                            <w:szCs w:val="21"/>
                          </w:rPr>
                        </w:pPr>
                        <w:r>
                          <w:rPr>
                            <w:rFonts w:hint="eastAsia"/>
                            <w:color w:val="auto"/>
                            <w:szCs w:val="21"/>
                          </w:rPr>
                          <w:t>-240,864.95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860c7eb4632e48bfa5749ccba475a8d0"/>
                      <w:id w:val="1633203915"/>
                      <w:lock w:val="sdtLocked"/>
                    </w:sdtPr>
                    <w:sdtContent>
                      <w:p w:rsidR="00852D78" w:rsidRDefault="00852D78" w:rsidP="00852D78">
                        <w:pPr>
                          <w:jc w:val="right"/>
                          <w:rPr>
                            <w:szCs w:val="21"/>
                          </w:rPr>
                        </w:pPr>
                        <w:r>
                          <w:rPr>
                            <w:rFonts w:hint="eastAsia"/>
                            <w:color w:val="auto"/>
                            <w:szCs w:val="21"/>
                          </w:rPr>
                          <w:t>-308,497.16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rPr>
                        <w:szCs w:val="21"/>
                      </w:rPr>
                    </w:pPr>
                    <w:r>
                      <w:rPr>
                        <w:rFonts w:hint="eastAsia"/>
                        <w:szCs w:val="21"/>
                      </w:rPr>
                      <w:t>八、每股收益：</w:t>
                    </w:r>
                  </w:p>
                </w:tc>
                <w:tc>
                  <w:tcPr>
                    <w:tcW w:w="86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p>
                </w:tc>
                <w:tc>
                  <w:tcPr>
                    <w:tcW w:w="780"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p>
                </w:tc>
                <w:tc>
                  <w:tcPr>
                    <w:tcW w:w="862"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szCs w:val="21"/>
                      </w:rPr>
                      <w:t>（一）基本每股收益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42fe889759140a59891a5f9a7ac5919"/>
                      <w:id w:val="-396665180"/>
                      <w:lock w:val="sdtLocked"/>
                    </w:sdtPr>
                    <w:sdtContent>
                      <w:p w:rsidR="00852D78" w:rsidRDefault="00852D78" w:rsidP="00852D78">
                        <w:pPr>
                          <w:jc w:val="right"/>
                          <w:rPr>
                            <w:szCs w:val="21"/>
                          </w:rPr>
                        </w:pPr>
                        <w:r>
                          <w:rPr>
                            <w:color w:val="auto"/>
                            <w:szCs w:val="21"/>
                          </w:rPr>
                          <w:t>0.1126</w:t>
                        </w:r>
                      </w:p>
                    </w:sdtContent>
                  </w:sdt>
                </w:tc>
                <w:tc>
                  <w:tcPr>
                    <w:tcW w:w="78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9832beee4512483581c30bf95f92eada"/>
                      <w:id w:val="297810988"/>
                      <w:lock w:val="sdtLocked"/>
                    </w:sdtPr>
                    <w:sdtContent>
                      <w:p w:rsidR="00852D78" w:rsidRDefault="00852D78" w:rsidP="00852D78">
                        <w:pPr>
                          <w:jc w:val="right"/>
                          <w:rPr>
                            <w:szCs w:val="21"/>
                          </w:rPr>
                        </w:pPr>
                        <w:r>
                          <w:rPr>
                            <w:color w:val="auto"/>
                            <w:szCs w:val="21"/>
                          </w:rPr>
                          <w:t>0.1002</w:t>
                        </w: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de8e5968f8614550bd3fe9d145b73fce"/>
                      <w:id w:val="-921330264"/>
                      <w:lock w:val="sdtLocked"/>
                    </w:sdtPr>
                    <w:sdtContent>
                      <w:p w:rsidR="00852D78" w:rsidRDefault="00852D78" w:rsidP="00852D78">
                        <w:pPr>
                          <w:jc w:val="right"/>
                          <w:rPr>
                            <w:szCs w:val="21"/>
                          </w:rPr>
                        </w:pPr>
                        <w:r>
                          <w:rPr>
                            <w:rFonts w:hint="eastAsia"/>
                            <w:color w:val="auto"/>
                            <w:szCs w:val="21"/>
                          </w:rPr>
                          <w:t>0.3838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ad85cc4a0b524f15a94d252b2025e9aa"/>
                      <w:id w:val="-1493019817"/>
                      <w:lock w:val="sdtLocked"/>
                    </w:sdtPr>
                    <w:sdtContent>
                      <w:p w:rsidR="00852D78" w:rsidRDefault="00852D78" w:rsidP="00852D78">
                        <w:pPr>
                          <w:jc w:val="right"/>
                          <w:rPr>
                            <w:szCs w:val="21"/>
                          </w:rPr>
                        </w:pPr>
                        <w:r>
                          <w:rPr>
                            <w:rFonts w:hint="eastAsia"/>
                            <w:color w:val="auto"/>
                            <w:szCs w:val="21"/>
                          </w:rPr>
                          <w:t>0.2792</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szCs w:val="21"/>
                      </w:rPr>
                      <w:t>（二）稀释每股收益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0b396b7c4f0c4e05be01e3ea5906984a"/>
                      <w:id w:val="1939789584"/>
                      <w:lock w:val="sdtLocked"/>
                    </w:sdtPr>
                    <w:sdtContent>
                      <w:p w:rsidR="00852D78" w:rsidRDefault="00852D78" w:rsidP="00852D78">
                        <w:pPr>
                          <w:jc w:val="right"/>
                          <w:rPr>
                            <w:szCs w:val="21"/>
                          </w:rPr>
                        </w:pPr>
                        <w:r>
                          <w:rPr>
                            <w:color w:val="auto"/>
                            <w:szCs w:val="21"/>
                          </w:rPr>
                          <w:t>0.1126</w:t>
                        </w:r>
                      </w:p>
                    </w:sdtContent>
                  </w:sdt>
                </w:tc>
                <w:tc>
                  <w:tcPr>
                    <w:tcW w:w="780"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19b8bcff50d4705ba7cedb3df3aebb6"/>
                      <w:id w:val="-385568599"/>
                      <w:lock w:val="sdtLocked"/>
                    </w:sdtPr>
                    <w:sdtContent>
                      <w:p w:rsidR="00852D78" w:rsidRDefault="00852D78" w:rsidP="00852D78">
                        <w:pPr>
                          <w:jc w:val="right"/>
                          <w:rPr>
                            <w:szCs w:val="21"/>
                          </w:rPr>
                        </w:pPr>
                        <w:r>
                          <w:rPr>
                            <w:rFonts w:hint="eastAsia"/>
                            <w:color w:val="auto"/>
                            <w:szCs w:val="21"/>
                          </w:rPr>
                          <w:t>0.1002</w:t>
                        </w: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1f87216e6b347d19d8c69b19bed58cf"/>
                      <w:id w:val="-1673413287"/>
                      <w:lock w:val="sdtLocked"/>
                    </w:sdtPr>
                    <w:sdtContent>
                      <w:p w:rsidR="00852D78" w:rsidRDefault="00852D78" w:rsidP="00852D78">
                        <w:pPr>
                          <w:jc w:val="right"/>
                          <w:rPr>
                            <w:szCs w:val="21"/>
                          </w:rPr>
                        </w:pPr>
                        <w:r>
                          <w:rPr>
                            <w:rFonts w:hint="eastAsia"/>
                            <w:color w:val="auto"/>
                            <w:szCs w:val="21"/>
                          </w:rPr>
                          <w:t>0.3838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e13453c6cc5451aac443744086deb08"/>
                      <w:id w:val="1531141571"/>
                      <w:lock w:val="sdtLocked"/>
                    </w:sdtPr>
                    <w:sdtContent>
                      <w:p w:rsidR="00852D78" w:rsidRDefault="00852D78" w:rsidP="00852D78">
                        <w:pPr>
                          <w:jc w:val="right"/>
                          <w:rPr>
                            <w:szCs w:val="21"/>
                          </w:rPr>
                        </w:pPr>
                        <w:r>
                          <w:rPr>
                            <w:rFonts w:hint="eastAsia"/>
                            <w:color w:val="auto"/>
                            <w:szCs w:val="21"/>
                          </w:rPr>
                          <w:t>0.2792</w:t>
                        </w:r>
                      </w:p>
                    </w:sdtContent>
                  </w:sdt>
                </w:tc>
              </w:tr>
            </w:tbl>
            <w:p w:rsidR="00936AFD" w:rsidRDefault="009F69AB">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852D78">
                    <w:rPr>
                      <w:rFonts w:hint="eastAsia"/>
                    </w:rPr>
                    <w:t>王琰</w:t>
                  </w:r>
                </w:sdtContent>
              </w:sdt>
            </w:p>
          </w:sdtContent>
        </w:sdt>
        <w:p w:rsidR="00936AFD" w:rsidRDefault="00936AFD"/>
        <w:p w:rsidR="00936AFD" w:rsidRDefault="00936AFD"/>
        <w:p w:rsidR="002C6515" w:rsidRDefault="002C6515"/>
        <w:p w:rsidR="002C6515" w:rsidRDefault="002C6515"/>
        <w:p w:rsidR="002C6515" w:rsidRDefault="002C6515"/>
        <w:p w:rsidR="002C6515" w:rsidRDefault="002C6515"/>
        <w:p w:rsidR="002C6515" w:rsidRDefault="002C6515"/>
        <w:p w:rsidR="002C6515" w:rsidRDefault="002C6515"/>
        <w:p w:rsidR="002C6515" w:rsidRDefault="002C6515"/>
        <w:p w:rsidR="002C6515" w:rsidRDefault="002C6515"/>
        <w:p w:rsidR="002C6515" w:rsidRPr="00FD695A" w:rsidRDefault="002C6515"/>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936AFD" w:rsidRDefault="009F69AB">
              <w:pPr>
                <w:jc w:val="center"/>
                <w:rPr>
                  <w:b/>
                  <w:bCs/>
                </w:rPr>
              </w:pPr>
              <w:r>
                <w:rPr>
                  <w:rFonts w:hint="eastAsia"/>
                  <w:b/>
                  <w:bCs/>
                </w:rPr>
                <w:t>母公司</w:t>
              </w:r>
              <w:r>
                <w:rPr>
                  <w:b/>
                  <w:bCs/>
                </w:rPr>
                <w:t>利润表</w:t>
              </w:r>
            </w:p>
            <w:p w:rsidR="00936AFD" w:rsidRDefault="009F69AB">
              <w:pPr>
                <w:jc w:val="center"/>
                <w:rPr>
                  <w:rFonts w:cs="宋体"/>
                  <w:szCs w:val="21"/>
                </w:rPr>
              </w:pPr>
              <w:r>
                <w:rPr>
                  <w:rFonts w:cs="宋体" w:hint="eastAsia"/>
                  <w:szCs w:val="21"/>
                </w:rPr>
                <w:t>2015年1—9月</w:t>
              </w:r>
            </w:p>
            <w:p w:rsidR="00936AFD" w:rsidRDefault="009F69AB">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北京歌华有线电视网络股份有限公司</w:t>
                  </w:r>
                </w:sdtContent>
              </w:sdt>
            </w:p>
            <w:p w:rsidR="00936AFD" w:rsidRDefault="009F69AB">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686"/>
                <w:gridCol w:w="1686"/>
                <w:gridCol w:w="1896"/>
                <w:gridCol w:w="1896"/>
              </w:tblGrid>
              <w:tr w:rsidR="00852D78" w:rsidTr="00852D78">
                <w:trPr>
                  <w:cantSplit/>
                </w:trPr>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19" w:hangingChars="19" w:hanging="40"/>
                      <w:jc w:val="center"/>
                      <w:rPr>
                        <w:b/>
                        <w:szCs w:val="21"/>
                      </w:rPr>
                    </w:pPr>
                    <w:r>
                      <w:rPr>
                        <w:b/>
                        <w:szCs w:val="21"/>
                      </w:rPr>
                      <w:t>项目</w:t>
                    </w:r>
                  </w:p>
                </w:tc>
                <w:tc>
                  <w:tcPr>
                    <w:tcW w:w="841"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rFonts w:cs="宋体"/>
                        <w:b/>
                        <w:bCs/>
                        <w:szCs w:val="21"/>
                      </w:rPr>
                    </w:pPr>
                    <w:r>
                      <w:rPr>
                        <w:rFonts w:cs="宋体" w:hint="eastAsia"/>
                        <w:b/>
                        <w:bCs/>
                        <w:szCs w:val="21"/>
                      </w:rPr>
                      <w:t>本期金额</w:t>
                    </w:r>
                  </w:p>
                  <w:p w:rsidR="00852D78" w:rsidRDefault="00852D78" w:rsidP="00852D78">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jc w:val="center"/>
                      <w:rPr>
                        <w:rFonts w:cs="宋体"/>
                        <w:b/>
                        <w:bCs/>
                        <w:szCs w:val="21"/>
                      </w:rPr>
                    </w:pPr>
                    <w:r>
                      <w:rPr>
                        <w:rFonts w:cs="宋体" w:hint="eastAsia"/>
                        <w:b/>
                        <w:bCs/>
                        <w:szCs w:val="21"/>
                      </w:rPr>
                      <w:t>上期金额</w:t>
                    </w:r>
                  </w:p>
                  <w:p w:rsidR="00852D78" w:rsidRDefault="00852D78" w:rsidP="00852D78">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852D78" w:rsidRDefault="00852D78" w:rsidP="00852D78">
                    <w:pPr>
                      <w:jc w:val="center"/>
                      <w:rPr>
                        <w:rFonts w:cs="宋体"/>
                        <w:szCs w:val="21"/>
                      </w:rPr>
                    </w:pPr>
                    <w:r>
                      <w:rPr>
                        <w:rFonts w:cs="宋体" w:hint="eastAsia"/>
                        <w:b/>
                        <w:bCs/>
                        <w:szCs w:val="21"/>
                      </w:rPr>
                      <w:t>（1-9月）</w:t>
                    </w:r>
                  </w:p>
                </w:tc>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852D78" w:rsidRDefault="00852D78" w:rsidP="00852D78">
                    <w:pPr>
                      <w:jc w:val="center"/>
                      <w:rPr>
                        <w:rFonts w:cs="宋体"/>
                        <w:szCs w:val="21"/>
                      </w:rPr>
                    </w:pPr>
                    <w:r>
                      <w:rPr>
                        <w:rFonts w:cs="宋体" w:hint="eastAsia"/>
                        <w:b/>
                        <w:bCs/>
                        <w:szCs w:val="21"/>
                      </w:rPr>
                      <w:t>（1-9月）</w:t>
                    </w:r>
                  </w:p>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rPr>
                        <w:szCs w:val="21"/>
                      </w:rPr>
                    </w:pPr>
                    <w:r>
                      <w:rPr>
                        <w:rFonts w:hint="eastAsia"/>
                        <w:szCs w:val="21"/>
                      </w:rPr>
                      <w:t>一、营业收入</w:t>
                    </w:r>
                  </w:p>
                </w:tc>
                <w:sdt>
                  <w:sdtPr>
                    <w:rPr>
                      <w:szCs w:val="21"/>
                    </w:rPr>
                    <w:alias w:val="营业收入"/>
                    <w:tag w:val="_GBC_a9ef698f899f4d9e81e861a26481b5ee"/>
                    <w:id w:val="259960952"/>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543,270,371.50</w:t>
                        </w:r>
                      </w:p>
                    </w:tc>
                  </w:sdtContent>
                </w:sdt>
                <w:sdt>
                  <w:sdtPr>
                    <w:rPr>
                      <w:szCs w:val="21"/>
                    </w:rPr>
                    <w:alias w:val="营业收入"/>
                    <w:tag w:val="_GBC_b806c350370e452d806be52658605d7a"/>
                    <w:id w:val="1085185468"/>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543,158,577.08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4d074a0bb2a84117ba5d071163820af4"/>
                      <w:id w:val="-1854026040"/>
                      <w:lock w:val="sdtLocked"/>
                    </w:sdtPr>
                    <w:sdtContent>
                      <w:p w:rsidR="00852D78" w:rsidRDefault="00852D78" w:rsidP="00852D78">
                        <w:pPr>
                          <w:jc w:val="right"/>
                          <w:rPr>
                            <w:szCs w:val="21"/>
                          </w:rPr>
                        </w:pPr>
                        <w:r>
                          <w:rPr>
                            <w:rFonts w:hint="eastAsia"/>
                            <w:color w:val="auto"/>
                            <w:szCs w:val="21"/>
                          </w:rPr>
                          <w:t>1,653,844,983.20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1ef9fe9c2144b068ddb1974dbef0540"/>
                      <w:id w:val="963852628"/>
                      <w:lock w:val="sdtLocked"/>
                    </w:sdtPr>
                    <w:sdtContent>
                      <w:p w:rsidR="00852D78" w:rsidRDefault="00852D78" w:rsidP="00852D78">
                        <w:pPr>
                          <w:jc w:val="right"/>
                          <w:rPr>
                            <w:szCs w:val="21"/>
                          </w:rPr>
                        </w:pPr>
                        <w:r>
                          <w:rPr>
                            <w:rFonts w:hint="eastAsia"/>
                            <w:color w:val="auto"/>
                            <w:szCs w:val="21"/>
                          </w:rPr>
                          <w:t>1,661,299,123.65</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减：营业成本</w:t>
                    </w:r>
                  </w:p>
                </w:tc>
                <w:sdt>
                  <w:sdtPr>
                    <w:rPr>
                      <w:szCs w:val="21"/>
                    </w:rPr>
                    <w:alias w:val="营业成本"/>
                    <w:tag w:val="_GBC_0f3c092cb86d4464b2e4a7398167866e"/>
                    <w:id w:val="-1834060997"/>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449,491,930.72</w:t>
                        </w:r>
                      </w:p>
                    </w:tc>
                  </w:sdtContent>
                </w:sdt>
                <w:sdt>
                  <w:sdtPr>
                    <w:rPr>
                      <w:szCs w:val="21"/>
                    </w:rPr>
                    <w:alias w:val="营业成本"/>
                    <w:tag w:val="_GBC_698c6a3c79d14460abed093fddc0f85b"/>
                    <w:id w:val="5802106"/>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472,039,958.64</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aa54fcec115a41bbb31b780d12da2427"/>
                      <w:id w:val="-17156064"/>
                      <w:lock w:val="sdtLocked"/>
                    </w:sdtPr>
                    <w:sdtContent>
                      <w:p w:rsidR="00852D78" w:rsidRDefault="00852D78" w:rsidP="00852D78">
                        <w:pPr>
                          <w:jc w:val="right"/>
                          <w:rPr>
                            <w:szCs w:val="21"/>
                          </w:rPr>
                        </w:pPr>
                        <w:r>
                          <w:rPr>
                            <w:rFonts w:hint="eastAsia"/>
                            <w:color w:val="auto"/>
                            <w:szCs w:val="21"/>
                          </w:rPr>
                          <w:t>1,376,115,169.10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f859330841041acaab545d626bc8385"/>
                      <w:id w:val="-2070102746"/>
                      <w:lock w:val="sdtLocked"/>
                    </w:sdtPr>
                    <w:sdtContent>
                      <w:p w:rsidR="00852D78" w:rsidRDefault="00852D78" w:rsidP="00852D78">
                        <w:pPr>
                          <w:jc w:val="right"/>
                          <w:rPr>
                            <w:szCs w:val="21"/>
                          </w:rPr>
                        </w:pPr>
                        <w:r>
                          <w:rPr>
                            <w:rFonts w:hint="eastAsia"/>
                            <w:color w:val="auto"/>
                            <w:szCs w:val="21"/>
                          </w:rPr>
                          <w:t>1,437,139,728.26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营业税金及附加</w:t>
                    </w:r>
                  </w:p>
                </w:tc>
                <w:sdt>
                  <w:sdtPr>
                    <w:rPr>
                      <w:szCs w:val="21"/>
                    </w:rPr>
                    <w:alias w:val="营业税金及附加"/>
                    <w:tag w:val="_GBC_598ec0be80c44adc9d3c19a6eec03ba5"/>
                    <w:id w:val="-1231456961"/>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4,161,168.16</w:t>
                        </w:r>
                      </w:p>
                    </w:tc>
                  </w:sdtContent>
                </w:sdt>
                <w:sdt>
                  <w:sdtPr>
                    <w:rPr>
                      <w:szCs w:val="21"/>
                    </w:rPr>
                    <w:alias w:val="营业税金及附加"/>
                    <w:tag w:val="_GBC_b0eb9672024b47c3a7fe655cfef46ff4"/>
                    <w:id w:val="-340012727"/>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5,165,157.03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2ed192a6f9814b30be75c34713e2d9e9"/>
                      <w:id w:val="938402819"/>
                      <w:lock w:val="sdtLocked"/>
                    </w:sdtPr>
                    <w:sdtContent>
                      <w:p w:rsidR="00852D78" w:rsidRDefault="00852D78" w:rsidP="00852D78">
                        <w:pPr>
                          <w:jc w:val="right"/>
                          <w:rPr>
                            <w:szCs w:val="21"/>
                          </w:rPr>
                        </w:pPr>
                        <w:r>
                          <w:rPr>
                            <w:rFonts w:hint="eastAsia"/>
                            <w:color w:val="auto"/>
                            <w:szCs w:val="21"/>
                          </w:rPr>
                          <w:t>13,544,240.88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8b0075a2a2f844189b52ccf2a6945ae8"/>
                      <w:id w:val="-1088309146"/>
                      <w:lock w:val="sdtLocked"/>
                    </w:sdtPr>
                    <w:sdtContent>
                      <w:p w:rsidR="00852D78" w:rsidRDefault="00852D78" w:rsidP="00852D78">
                        <w:pPr>
                          <w:jc w:val="right"/>
                          <w:rPr>
                            <w:szCs w:val="21"/>
                          </w:rPr>
                        </w:pPr>
                        <w:r>
                          <w:rPr>
                            <w:rFonts w:hint="eastAsia"/>
                            <w:color w:val="auto"/>
                            <w:szCs w:val="21"/>
                          </w:rPr>
                          <w:t>30,159,706.19</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销售费用</w:t>
                    </w:r>
                  </w:p>
                </w:tc>
                <w:sdt>
                  <w:sdtPr>
                    <w:rPr>
                      <w:szCs w:val="21"/>
                    </w:rPr>
                    <w:alias w:val="销售费用"/>
                    <w:tag w:val="_GBC_66503563b6074d3894c506dc78cae544"/>
                    <w:id w:val="2032990169"/>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26,643,406.77</w:t>
                        </w:r>
                      </w:p>
                    </w:tc>
                  </w:sdtContent>
                </w:sdt>
                <w:sdt>
                  <w:sdtPr>
                    <w:rPr>
                      <w:szCs w:val="21"/>
                    </w:rPr>
                    <w:alias w:val="销售费用"/>
                    <w:tag w:val="_GBC_1b80781d871844708f3ade87c027f392"/>
                    <w:id w:val="-1264445921"/>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22,625,003.93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39a09f09627e473b921795fa7d16779c"/>
                      <w:id w:val="-562019565"/>
                      <w:lock w:val="sdtLocked"/>
                    </w:sdtPr>
                    <w:sdtContent>
                      <w:p w:rsidR="00852D78" w:rsidRDefault="00852D78" w:rsidP="00852D78">
                        <w:pPr>
                          <w:jc w:val="right"/>
                          <w:rPr>
                            <w:szCs w:val="21"/>
                          </w:rPr>
                        </w:pPr>
                        <w:r>
                          <w:rPr>
                            <w:rFonts w:hint="eastAsia"/>
                            <w:color w:val="auto"/>
                            <w:szCs w:val="21"/>
                          </w:rPr>
                          <w:t>73,097,932.98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1c3180e6128a46c7b73595f9283c5f10"/>
                      <w:id w:val="-1778481129"/>
                      <w:lock w:val="sdtLocked"/>
                    </w:sdtPr>
                    <w:sdtContent>
                      <w:p w:rsidR="00852D78" w:rsidRDefault="00852D78" w:rsidP="00852D78">
                        <w:pPr>
                          <w:jc w:val="right"/>
                          <w:rPr>
                            <w:szCs w:val="21"/>
                          </w:rPr>
                        </w:pPr>
                        <w:r>
                          <w:rPr>
                            <w:rFonts w:hint="eastAsia"/>
                            <w:color w:val="auto"/>
                            <w:szCs w:val="21"/>
                          </w:rPr>
                          <w:t>66,312,001.46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管理费用</w:t>
                    </w:r>
                  </w:p>
                </w:tc>
                <w:sdt>
                  <w:sdtPr>
                    <w:rPr>
                      <w:szCs w:val="21"/>
                    </w:rPr>
                    <w:alias w:val="管理费用"/>
                    <w:tag w:val="_GBC_a17846f6306349308afe60a5032179f0"/>
                    <w:id w:val="1177995522"/>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25,604,607.00</w:t>
                        </w:r>
                      </w:p>
                    </w:tc>
                  </w:sdtContent>
                </w:sdt>
                <w:sdt>
                  <w:sdtPr>
                    <w:rPr>
                      <w:szCs w:val="21"/>
                    </w:rPr>
                    <w:alias w:val="管理费用"/>
                    <w:tag w:val="_GBC_7e58360f1e864f199aae96270602c4bb"/>
                    <w:id w:val="-1239930730"/>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21,085,489.16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21ab61ca7f994343b608b77ceb5baec2"/>
                      <w:id w:val="1173680264"/>
                      <w:lock w:val="sdtLocked"/>
                    </w:sdtPr>
                    <w:sdtContent>
                      <w:p w:rsidR="00852D78" w:rsidRDefault="00852D78" w:rsidP="00852D78">
                        <w:pPr>
                          <w:jc w:val="right"/>
                          <w:rPr>
                            <w:szCs w:val="21"/>
                          </w:rPr>
                        </w:pPr>
                        <w:r>
                          <w:rPr>
                            <w:rFonts w:hint="eastAsia"/>
                            <w:color w:val="auto"/>
                            <w:szCs w:val="21"/>
                          </w:rPr>
                          <w:t>79,683,974.13</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5c975f7e55e045b8a8ff2fb6a78dda54"/>
                      <w:id w:val="-171417896"/>
                      <w:lock w:val="sdtLocked"/>
                    </w:sdtPr>
                    <w:sdtContent>
                      <w:p w:rsidR="00852D78" w:rsidRDefault="00852D78" w:rsidP="00852D78">
                        <w:pPr>
                          <w:jc w:val="right"/>
                          <w:rPr>
                            <w:szCs w:val="21"/>
                          </w:rPr>
                        </w:pPr>
                        <w:r>
                          <w:rPr>
                            <w:rFonts w:hint="eastAsia"/>
                            <w:color w:val="auto"/>
                            <w:szCs w:val="21"/>
                          </w:rPr>
                          <w:t>60,839,314.52</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财务费用</w:t>
                    </w:r>
                  </w:p>
                </w:tc>
                <w:sdt>
                  <w:sdtPr>
                    <w:rPr>
                      <w:szCs w:val="21"/>
                    </w:rPr>
                    <w:alias w:val="财务费用"/>
                    <w:tag w:val="_GBC_10c25bf19a2b4c0cbb6512689285e5ad"/>
                    <w:id w:val="-864127012"/>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-6,710,136.81</w:t>
                        </w:r>
                      </w:p>
                    </w:tc>
                  </w:sdtContent>
                </w:sdt>
                <w:sdt>
                  <w:sdtPr>
                    <w:rPr>
                      <w:szCs w:val="21"/>
                    </w:rPr>
                    <w:alias w:val="财务费用"/>
                    <w:tag w:val="_GBC_4c20eb945e164c1f90f6b8995ceb2fe5"/>
                    <w:id w:val="-2017831605"/>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10,688,872.49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08c358c34cd74de0805c33b86e788ff1"/>
                      <w:id w:val="1759478474"/>
                      <w:lock w:val="sdtLocked"/>
                    </w:sdtPr>
                    <w:sdtContent>
                      <w:p w:rsidR="00852D78" w:rsidRDefault="00852D78" w:rsidP="00852D78">
                        <w:pPr>
                          <w:jc w:val="right"/>
                          <w:rPr>
                            <w:szCs w:val="21"/>
                          </w:rPr>
                        </w:pPr>
                        <w:r>
                          <w:rPr>
                            <w:rFonts w:hint="eastAsia"/>
                            <w:color w:val="auto"/>
                            <w:szCs w:val="21"/>
                          </w:rPr>
                          <w:t>-21,786,948.98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d8ec969cebfe4c1e8b6669355b848e6a"/>
                      <w:id w:val="-483628637"/>
                      <w:lock w:val="sdtLocked"/>
                    </w:sdtPr>
                    <w:sdtContent>
                      <w:p w:rsidR="00852D78" w:rsidRDefault="00852D78" w:rsidP="00852D78">
                        <w:pPr>
                          <w:jc w:val="right"/>
                          <w:rPr>
                            <w:szCs w:val="21"/>
                          </w:rPr>
                        </w:pPr>
                        <w:r>
                          <w:rPr>
                            <w:rFonts w:hint="eastAsia"/>
                            <w:color w:val="auto"/>
                            <w:szCs w:val="21"/>
                          </w:rPr>
                          <w:t>13,672,959.46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资产减值损失</w:t>
                    </w:r>
                  </w:p>
                </w:tc>
                <w:sdt>
                  <w:sdtPr>
                    <w:rPr>
                      <w:szCs w:val="21"/>
                    </w:rPr>
                    <w:alias w:val="资产减值损失"/>
                    <w:tag w:val="_GBC_88884fc7e99647d5b30e26f9e449014c"/>
                    <w:id w:val="-71829263"/>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2,291,001.82</w:t>
                        </w:r>
                      </w:p>
                    </w:tc>
                  </w:sdtContent>
                </w:sdt>
                <w:sdt>
                  <w:sdtPr>
                    <w:rPr>
                      <w:szCs w:val="21"/>
                    </w:rPr>
                    <w:alias w:val="资产减值损失"/>
                    <w:tag w:val="_GBC_153efa1e4f754f86a391d5c756896cf5"/>
                    <w:id w:val="-1325043203"/>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2,422,974.86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90352211cbbc457fb96cb47fcfb104b0"/>
                      <w:id w:val="1323927622"/>
                      <w:lock w:val="sdtLocked"/>
                    </w:sdtPr>
                    <w:sdtContent>
                      <w:p w:rsidR="00852D78" w:rsidRDefault="00852D78" w:rsidP="00852D78">
                        <w:pPr>
                          <w:jc w:val="right"/>
                          <w:rPr>
                            <w:szCs w:val="21"/>
                          </w:rPr>
                        </w:pPr>
                        <w:r>
                          <w:rPr>
                            <w:rFonts w:hint="eastAsia"/>
                            <w:color w:val="auto"/>
                            <w:szCs w:val="21"/>
                          </w:rPr>
                          <w:t>12,823,799.37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1968ecbad0344127a4ef6267756c57d9"/>
                      <w:id w:val="1427074414"/>
                      <w:lock w:val="sdtLocked"/>
                    </w:sdtPr>
                    <w:sdtContent>
                      <w:p w:rsidR="00852D78" w:rsidRDefault="00852D78" w:rsidP="00852D78">
                        <w:pPr>
                          <w:jc w:val="right"/>
                          <w:rPr>
                            <w:szCs w:val="21"/>
                          </w:rPr>
                        </w:pPr>
                        <w:r>
                          <w:rPr>
                            <w:rFonts w:hint="eastAsia"/>
                            <w:color w:val="auto"/>
                            <w:szCs w:val="21"/>
                          </w:rPr>
                          <w:t>13,114,861.38</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加：公允价值变动收益（损失以“－”号填列）</w:t>
                    </w:r>
                  </w:p>
                </w:tc>
                <w:sdt>
                  <w:sdtPr>
                    <w:rPr>
                      <w:szCs w:val="21"/>
                    </w:rPr>
                    <w:alias w:val="公允价值变动收益"/>
                    <w:tag w:val="_GBC_43d461c58aa14eeca1d9df2fc5916fe5"/>
                    <w:id w:val="2040161416"/>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sdt>
                  <w:sdtPr>
                    <w:rPr>
                      <w:szCs w:val="21"/>
                    </w:rPr>
                    <w:alias w:val="公允价值变动收益"/>
                    <w:tag w:val="_GBC_c681e1e3138444e28d5541bd0c5461f9"/>
                    <w:id w:val="480591150"/>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4f28a374ea884b379442ae7f60ca999d"/>
                      <w:id w:val="1903399971"/>
                      <w:lock w:val="sdtLocked"/>
                    </w:sdtPr>
                    <w:sdtContent>
                      <w:p w:rsidR="00852D78" w:rsidRDefault="009070C2" w:rsidP="00852D7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c02caae47e12453bb8f526cfc226e5f7"/>
                      <w:id w:val="1414044716"/>
                      <w:lock w:val="sdtLocked"/>
                    </w:sdtPr>
                    <w:sdtContent>
                      <w:p w:rsidR="00852D78" w:rsidRDefault="009070C2" w:rsidP="00852D78">
                        <w:pPr>
                          <w:jc w:val="right"/>
                          <w:rPr>
                            <w:szCs w:val="21"/>
                          </w:rPr>
                        </w:pP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投资收益（损失以“－”号填列）</w:t>
                    </w:r>
                  </w:p>
                </w:tc>
                <w:sdt>
                  <w:sdtPr>
                    <w:rPr>
                      <w:szCs w:val="21"/>
                    </w:rPr>
                    <w:alias w:val="投资收益"/>
                    <w:tag w:val="_GBC_c96cc524e8754cc9a6ac6c398fe39258"/>
                    <w:id w:val="-1328588260"/>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7,815,537.59</w:t>
                        </w:r>
                      </w:p>
                    </w:tc>
                  </w:sdtContent>
                </w:sdt>
                <w:sdt>
                  <w:sdtPr>
                    <w:rPr>
                      <w:szCs w:val="21"/>
                    </w:rPr>
                    <w:alias w:val="投资收益"/>
                    <w:tag w:val="_GBC_a29562a689f3471ba6d82c7357fd90af"/>
                    <w:id w:val="1020894395"/>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16,136,950.96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fb614ea1a4042f7b8a516a81ed27bb6"/>
                      <w:id w:val="376910559"/>
                      <w:lock w:val="sdtLocked"/>
                    </w:sdtPr>
                    <w:sdtContent>
                      <w:p w:rsidR="00852D78" w:rsidRDefault="00852D78" w:rsidP="00852D78">
                        <w:pPr>
                          <w:jc w:val="right"/>
                          <w:rPr>
                            <w:szCs w:val="21"/>
                          </w:rPr>
                        </w:pPr>
                        <w:r>
                          <w:rPr>
                            <w:rFonts w:hint="eastAsia"/>
                            <w:color w:val="auto"/>
                            <w:szCs w:val="21"/>
                          </w:rPr>
                          <w:t>36,063,184.38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00cfbfebb144bda8e22171a037579bd"/>
                      <w:id w:val="-612891638"/>
                      <w:lock w:val="sdtLocked"/>
                    </w:sdtPr>
                    <w:sdtContent>
                      <w:p w:rsidR="00852D78" w:rsidRDefault="00852D78" w:rsidP="00852D78">
                        <w:pPr>
                          <w:jc w:val="right"/>
                          <w:rPr>
                            <w:szCs w:val="21"/>
                          </w:rPr>
                        </w:pPr>
                        <w:r>
                          <w:rPr>
                            <w:rFonts w:hint="eastAsia"/>
                            <w:color w:val="auto"/>
                            <w:szCs w:val="21"/>
                          </w:rPr>
                          <w:t>26,374,754.18</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22f6474c5bdb457c9d57b3077cad2480"/>
                    <w:id w:val="831179953"/>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5,059,741.63</w:t>
                        </w:r>
                      </w:p>
                    </w:tc>
                  </w:sdtContent>
                </w:sdt>
                <w:sdt>
                  <w:sdtPr>
                    <w:rPr>
                      <w:szCs w:val="21"/>
                    </w:rPr>
                    <w:alias w:val="对联营企业和合营企业的投资收益"/>
                    <w:tag w:val="_GBC_4216886932d048c19d4511763a179429"/>
                    <w:id w:val="269974887"/>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-533,630.12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adb6ed1409994b0d8554821f6d067aa7"/>
                      <w:id w:val="864016019"/>
                      <w:lock w:val="sdtLocked"/>
                    </w:sdtPr>
                    <w:sdtContent>
                      <w:p w:rsidR="00852D78" w:rsidRDefault="00852D78" w:rsidP="00852D78">
                        <w:pPr>
                          <w:jc w:val="right"/>
                          <w:rPr>
                            <w:szCs w:val="21"/>
                          </w:rPr>
                        </w:pPr>
                        <w:r>
                          <w:rPr>
                            <w:rFonts w:hint="eastAsia"/>
                            <w:color w:val="auto"/>
                            <w:szCs w:val="21"/>
                          </w:rPr>
                          <w:t>4,939,046.11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5ffd26433e1748f99488382778efa1cc"/>
                      <w:id w:val="841047457"/>
                      <w:lock w:val="sdtLocked"/>
                    </w:sdtPr>
                    <w:sdtContent>
                      <w:p w:rsidR="00852D78" w:rsidRDefault="00852D78" w:rsidP="00852D78">
                        <w:pPr>
                          <w:jc w:val="right"/>
                          <w:rPr>
                            <w:szCs w:val="21"/>
                          </w:rPr>
                        </w:pPr>
                        <w:r>
                          <w:rPr>
                            <w:rFonts w:hint="eastAsia"/>
                            <w:color w:val="auto"/>
                            <w:szCs w:val="21"/>
                          </w:rPr>
                          <w:t>-818,543.34</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rPr>
                        <w:szCs w:val="21"/>
                      </w:rPr>
                    </w:pPr>
                    <w:r>
                      <w:rPr>
                        <w:rFonts w:hint="eastAsia"/>
                        <w:szCs w:val="21"/>
                      </w:rPr>
                      <w:t>二、营业利润（亏损以“－”号填列）</w:t>
                    </w:r>
                  </w:p>
                </w:tc>
                <w:sdt>
                  <w:sdtPr>
                    <w:rPr>
                      <w:szCs w:val="21"/>
                    </w:rPr>
                    <w:alias w:val="营业利润"/>
                    <w:tag w:val="_GBC_35350930813d41abacf632d30e0c7eb0"/>
                    <w:id w:val="1262410082"/>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49,603,931.43</w:t>
                        </w:r>
                      </w:p>
                    </w:tc>
                  </w:sdtContent>
                </w:sdt>
                <w:sdt>
                  <w:sdtPr>
                    <w:rPr>
                      <w:szCs w:val="21"/>
                    </w:rPr>
                    <w:alias w:val="营业利润"/>
                    <w:tag w:val="_GBC_9a6aea843e8c445ab51313917d308861"/>
                    <w:id w:val="-313718659"/>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25,268,071.93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e31dfa4c09e94fc3a1457e7b1b6f5782"/>
                      <w:id w:val="14046296"/>
                      <w:lock w:val="sdtLocked"/>
                    </w:sdtPr>
                    <w:sdtContent>
                      <w:p w:rsidR="00852D78" w:rsidRDefault="00852D78" w:rsidP="00852D78">
                        <w:pPr>
                          <w:jc w:val="right"/>
                          <w:rPr>
                            <w:szCs w:val="21"/>
                          </w:rPr>
                        </w:pPr>
                        <w:r>
                          <w:rPr>
                            <w:rFonts w:hint="eastAsia"/>
                            <w:color w:val="auto"/>
                            <w:szCs w:val="21"/>
                          </w:rPr>
                          <w:t>156,430,000.10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ca26cadb6a8b4fc5b8a16c6fb3661a09"/>
                      <w:id w:val="319702867"/>
                      <w:lock w:val="sdtLocked"/>
                    </w:sdtPr>
                    <w:sdtContent>
                      <w:p w:rsidR="00852D78" w:rsidRDefault="00852D78" w:rsidP="00852D78">
                        <w:pPr>
                          <w:jc w:val="right"/>
                          <w:rPr>
                            <w:szCs w:val="21"/>
                          </w:rPr>
                        </w:pPr>
                        <w:r>
                          <w:rPr>
                            <w:rFonts w:hint="eastAsia"/>
                            <w:color w:val="auto"/>
                            <w:szCs w:val="21"/>
                          </w:rPr>
                          <w:t>66,435,306.56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加：营业外收入</w:t>
                    </w:r>
                  </w:p>
                </w:tc>
                <w:sdt>
                  <w:sdtPr>
                    <w:rPr>
                      <w:szCs w:val="21"/>
                    </w:rPr>
                    <w:alias w:val="营业外收入"/>
                    <w:tag w:val="_GBC_2799e5bc904b43c5af7ab5b2c21cc49a"/>
                    <w:id w:val="-1814560891"/>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83,580,415.05</w:t>
                        </w:r>
                      </w:p>
                    </w:tc>
                  </w:sdtContent>
                </w:sdt>
                <w:sdt>
                  <w:sdtPr>
                    <w:rPr>
                      <w:szCs w:val="21"/>
                    </w:rPr>
                    <w:alias w:val="营业外收入"/>
                    <w:tag w:val="_GBC_9321d51814bc4ce49dc099c81a5057cd"/>
                    <w:id w:val="6034663"/>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115,246,150.17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a55e35fd743434d90576fa197ecfa65"/>
                      <w:id w:val="518970206"/>
                      <w:lock w:val="sdtLocked"/>
                    </w:sdtPr>
                    <w:sdtContent>
                      <w:p w:rsidR="00852D78" w:rsidRDefault="00852D78" w:rsidP="00852D78">
                        <w:pPr>
                          <w:jc w:val="right"/>
                          <w:rPr>
                            <w:szCs w:val="21"/>
                          </w:rPr>
                        </w:pPr>
                        <w:r>
                          <w:rPr>
                            <w:rFonts w:hint="eastAsia"/>
                            <w:color w:val="auto"/>
                            <w:szCs w:val="21"/>
                          </w:rPr>
                          <w:t>278,149,639.53</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47180ca3c0fd491e9d0e90391de361ce"/>
                      <w:id w:val="262732907"/>
                      <w:lock w:val="sdtLocked"/>
                    </w:sdtPr>
                    <w:sdtContent>
                      <w:p w:rsidR="00852D78" w:rsidRDefault="00852D78" w:rsidP="00852D78">
                        <w:pPr>
                          <w:jc w:val="right"/>
                          <w:rPr>
                            <w:szCs w:val="21"/>
                          </w:rPr>
                        </w:pPr>
                        <w:r>
                          <w:rPr>
                            <w:rFonts w:hint="eastAsia"/>
                            <w:color w:val="auto"/>
                            <w:szCs w:val="21"/>
                          </w:rPr>
                          <w:t>325,513,836.57</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其中：非流动资产处置利得</w:t>
                    </w:r>
                  </w:p>
                </w:tc>
                <w:sdt>
                  <w:sdtPr>
                    <w:rPr>
                      <w:szCs w:val="21"/>
                    </w:rPr>
                    <w:alias w:val="其中：非流动资产处置利得"/>
                    <w:tag w:val="_GBC_ebb8bb8beb6b4e1fbe407a1726183f4d"/>
                    <w:id w:val="-132945705"/>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1,664,774.59</w:t>
                        </w:r>
                      </w:p>
                    </w:tc>
                  </w:sdtContent>
                </w:sdt>
                <w:sdt>
                  <w:sdtPr>
                    <w:rPr>
                      <w:szCs w:val="21"/>
                    </w:rPr>
                    <w:alias w:val="其中：非流动资产处置利得"/>
                    <w:tag w:val="_GBC_3cfeb9d9f1ee4bee9682410ab1a2e284"/>
                    <w:id w:val="1664277568"/>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2,669,803.25</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8587b58cdec24587929e4cd5a4a8acd2"/>
                      <w:id w:val="-69580306"/>
                      <w:lock w:val="sdtLocked"/>
                    </w:sdtPr>
                    <w:sdtContent>
                      <w:p w:rsidR="00852D78" w:rsidRDefault="00852D78" w:rsidP="00852D78">
                        <w:pPr>
                          <w:jc w:val="right"/>
                          <w:rPr>
                            <w:szCs w:val="21"/>
                          </w:rPr>
                        </w:pPr>
                        <w:r>
                          <w:rPr>
                            <w:rFonts w:hint="eastAsia"/>
                            <w:color w:val="auto"/>
                            <w:szCs w:val="21"/>
                          </w:rPr>
                          <w:t>5,168,196.25</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c4aa5c76dd5b45b4b721468774da7178"/>
                      <w:id w:val="-2083210851"/>
                      <w:lock w:val="sdtLocked"/>
                    </w:sdtPr>
                    <w:sdtContent>
                      <w:p w:rsidR="00852D78" w:rsidRDefault="00852D78" w:rsidP="00852D78">
                        <w:pPr>
                          <w:jc w:val="right"/>
                          <w:rPr>
                            <w:szCs w:val="21"/>
                          </w:rPr>
                        </w:pPr>
                        <w:r>
                          <w:rPr>
                            <w:rFonts w:hint="eastAsia"/>
                            <w:color w:val="auto"/>
                            <w:szCs w:val="21"/>
                          </w:rPr>
                          <w:t>6,534,132.39</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减：营业外支出</w:t>
                    </w:r>
                  </w:p>
                </w:tc>
                <w:sdt>
                  <w:sdtPr>
                    <w:rPr>
                      <w:szCs w:val="21"/>
                    </w:rPr>
                    <w:alias w:val="营业外支出"/>
                    <w:tag w:val="_GBC_ab750d8bb6ef4ffb8921f1df998c29eb"/>
                    <w:id w:val="370430674"/>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127,092.63</w:t>
                        </w:r>
                      </w:p>
                    </w:tc>
                  </w:sdtContent>
                </w:sdt>
                <w:sdt>
                  <w:sdtPr>
                    <w:rPr>
                      <w:szCs w:val="21"/>
                    </w:rPr>
                    <w:alias w:val="营业外支出"/>
                    <w:tag w:val="_GBC_d4c98dbfec47466da7f2a4842cf347e8"/>
                    <w:id w:val="-1678179821"/>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166,857.08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363506da9296468db5a9b82f048f5ebd"/>
                      <w:id w:val="-516236409"/>
                      <w:lock w:val="sdtLocked"/>
                    </w:sdtPr>
                    <w:sdtContent>
                      <w:p w:rsidR="00852D78" w:rsidRDefault="00852D78" w:rsidP="00852D78">
                        <w:pPr>
                          <w:jc w:val="right"/>
                          <w:rPr>
                            <w:szCs w:val="21"/>
                          </w:rPr>
                        </w:pPr>
                        <w:r>
                          <w:rPr>
                            <w:rFonts w:hint="eastAsia"/>
                            <w:color w:val="auto"/>
                            <w:szCs w:val="21"/>
                          </w:rPr>
                          <w:t>810,202.55</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bb1c0d41eae44b9a0b88cd0eb1b9d4c"/>
                      <w:id w:val="1185471787"/>
                      <w:lock w:val="sdtLocked"/>
                    </w:sdtPr>
                    <w:sdtContent>
                      <w:p w:rsidR="00852D78" w:rsidRDefault="00852D78" w:rsidP="00852D78">
                        <w:pPr>
                          <w:jc w:val="right"/>
                          <w:rPr>
                            <w:szCs w:val="21"/>
                          </w:rPr>
                        </w:pPr>
                        <w:r>
                          <w:rPr>
                            <w:rFonts w:hint="eastAsia"/>
                            <w:color w:val="auto"/>
                            <w:szCs w:val="21"/>
                          </w:rPr>
                          <w:t>398,895.67</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300" w:firstLine="630"/>
                      <w:rPr>
                        <w:szCs w:val="21"/>
                      </w:rPr>
                    </w:pPr>
                    <w:r>
                      <w:rPr>
                        <w:rFonts w:hint="eastAsia"/>
                        <w:szCs w:val="21"/>
                      </w:rPr>
                      <w:t>其中：非流动资产处置损失</w:t>
                    </w:r>
                  </w:p>
                </w:tc>
                <w:sdt>
                  <w:sdtPr>
                    <w:rPr>
                      <w:szCs w:val="21"/>
                    </w:rPr>
                    <w:alias w:val="非流动资产处置净损失"/>
                    <w:tag w:val="_GBC_e1b9e46509cc4f73a93778165676eed3"/>
                    <w:id w:val="865637540"/>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80,172.63</w:t>
                        </w:r>
                      </w:p>
                    </w:tc>
                  </w:sdtContent>
                </w:sdt>
                <w:sdt>
                  <w:sdtPr>
                    <w:rPr>
                      <w:szCs w:val="21"/>
                    </w:rPr>
                    <w:alias w:val="非流动资产处置净损失"/>
                    <w:tag w:val="_GBC_0d62ab19864049559f128f244f0f8858"/>
                    <w:id w:val="-998566834"/>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163,912.58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33061d5f41af4fa88a2eebc3310cea54"/>
                      <w:id w:val="1233037782"/>
                      <w:lock w:val="sdtLocked"/>
                    </w:sdtPr>
                    <w:sdtContent>
                      <w:p w:rsidR="00852D78" w:rsidRDefault="00852D78" w:rsidP="00852D78">
                        <w:pPr>
                          <w:jc w:val="right"/>
                          <w:rPr>
                            <w:szCs w:val="21"/>
                          </w:rPr>
                        </w:pPr>
                        <w:r>
                          <w:rPr>
                            <w:rFonts w:hint="eastAsia"/>
                            <w:color w:val="auto"/>
                            <w:szCs w:val="21"/>
                          </w:rPr>
                          <w:t>616,731.94</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2b2b698625b34b7dbf4f738a690278db"/>
                      <w:id w:val="-925492591"/>
                      <w:lock w:val="sdtLocked"/>
                    </w:sdtPr>
                    <w:sdtContent>
                      <w:p w:rsidR="00852D78" w:rsidRDefault="00852D78" w:rsidP="00852D78">
                        <w:pPr>
                          <w:jc w:val="right"/>
                          <w:rPr>
                            <w:szCs w:val="21"/>
                          </w:rPr>
                        </w:pPr>
                        <w:r>
                          <w:rPr>
                            <w:rFonts w:hint="eastAsia"/>
                            <w:color w:val="auto"/>
                            <w:szCs w:val="21"/>
                          </w:rPr>
                          <w:t>382,730.63</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rPr>
                        <w:szCs w:val="21"/>
                      </w:rPr>
                    </w:pPr>
                    <w:r>
                      <w:rPr>
                        <w:rFonts w:hint="eastAsia"/>
                        <w:szCs w:val="21"/>
                      </w:rPr>
                      <w:t>三、利润总额（亏损总额以“－”号填列）</w:t>
                    </w:r>
                  </w:p>
                </w:tc>
                <w:sdt>
                  <w:sdtPr>
                    <w:rPr>
                      <w:szCs w:val="21"/>
                    </w:rPr>
                    <w:alias w:val="利润总额"/>
                    <w:tag w:val="_GBC_a52e15294c8e49f4ada3351ff271c814"/>
                    <w:id w:val="-1948390158"/>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133,057,253.85</w:t>
                        </w:r>
                      </w:p>
                    </w:tc>
                  </w:sdtContent>
                </w:sdt>
                <w:sdt>
                  <w:sdtPr>
                    <w:rPr>
                      <w:szCs w:val="21"/>
                    </w:rPr>
                    <w:alias w:val="利润总额"/>
                    <w:tag w:val="_GBC_d5459232303c4d528f1951db234c2398"/>
                    <w:id w:val="2069143271"/>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140,347,365.02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92e0d733a00d4654873038da244e7650"/>
                      <w:id w:val="1506557690"/>
                      <w:lock w:val="sdtLocked"/>
                    </w:sdtPr>
                    <w:sdtContent>
                      <w:p w:rsidR="00852D78" w:rsidRDefault="00852D78" w:rsidP="00852D78">
                        <w:pPr>
                          <w:jc w:val="right"/>
                          <w:rPr>
                            <w:szCs w:val="21"/>
                          </w:rPr>
                        </w:pPr>
                        <w:r>
                          <w:rPr>
                            <w:rFonts w:hint="eastAsia"/>
                            <w:color w:val="auto"/>
                            <w:szCs w:val="21"/>
                          </w:rPr>
                          <w:t>433,769,437.08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5ecca46d9c6485fa0bbb17979e8f8dc"/>
                      <w:id w:val="1488046197"/>
                      <w:lock w:val="sdtLocked"/>
                    </w:sdtPr>
                    <w:sdtContent>
                      <w:p w:rsidR="00852D78" w:rsidRDefault="00852D78" w:rsidP="00852D78">
                        <w:pPr>
                          <w:jc w:val="right"/>
                          <w:rPr>
                            <w:szCs w:val="21"/>
                          </w:rPr>
                        </w:pPr>
                        <w:r>
                          <w:rPr>
                            <w:rFonts w:hint="eastAsia"/>
                            <w:color w:val="auto"/>
                            <w:szCs w:val="21"/>
                          </w:rPr>
                          <w:t>391,550,247.46</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firstLineChars="200" w:firstLine="420"/>
                      <w:rPr>
                        <w:szCs w:val="21"/>
                      </w:rPr>
                    </w:pPr>
                    <w:r>
                      <w:rPr>
                        <w:rFonts w:hint="eastAsia"/>
                        <w:szCs w:val="21"/>
                      </w:rPr>
                      <w:t>减：所得税费用</w:t>
                    </w:r>
                  </w:p>
                </w:tc>
                <w:sdt>
                  <w:sdtPr>
                    <w:rPr>
                      <w:szCs w:val="21"/>
                    </w:rPr>
                    <w:alias w:val="所得税"/>
                    <w:tag w:val="_GBC_28d42ecd12b54ec7a71b87e7bfa44a7d"/>
                    <w:id w:val="-1656745942"/>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0.00</w:t>
                        </w:r>
                      </w:p>
                    </w:tc>
                  </w:sdtContent>
                </w:sdt>
                <w:sdt>
                  <w:sdtPr>
                    <w:rPr>
                      <w:szCs w:val="21"/>
                    </w:rPr>
                    <w:alias w:val="所得税"/>
                    <w:tag w:val="_GBC_d89b15536afb49c3a4cd49d6ae3d687c"/>
                    <w:id w:val="1960996295"/>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32,494,016.65</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25a9bf3ce7dd4f91b829309c48b40332"/>
                      <w:id w:val="-709427796"/>
                      <w:lock w:val="sdtLocked"/>
                    </w:sdtPr>
                    <w:sdtContent>
                      <w:p w:rsidR="00852D78" w:rsidRDefault="00852D78" w:rsidP="00852D78">
                        <w:pPr>
                          <w:jc w:val="right"/>
                          <w:rPr>
                            <w:szCs w:val="21"/>
                          </w:rPr>
                        </w:pPr>
                        <w:r>
                          <w:rPr>
                            <w:rFonts w:hint="eastAsia"/>
                            <w:color w:val="auto"/>
                            <w:szCs w:val="21"/>
                          </w:rPr>
                          <w:t>-</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d75923b9a2a94c7ab5a48132025ef67b"/>
                      <w:id w:val="689656281"/>
                      <w:lock w:val="sdtLocked"/>
                    </w:sdtPr>
                    <w:sdtContent>
                      <w:p w:rsidR="00852D78" w:rsidRDefault="00852D78" w:rsidP="00852D78">
                        <w:pPr>
                          <w:jc w:val="right"/>
                          <w:rPr>
                            <w:szCs w:val="21"/>
                          </w:rPr>
                        </w:pPr>
                        <w:r>
                          <w:rPr>
                            <w:rFonts w:hint="eastAsia"/>
                            <w:color w:val="auto"/>
                            <w:szCs w:val="21"/>
                          </w:rPr>
                          <w:t>92,942,669.83</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rPr>
                        <w:szCs w:val="21"/>
                      </w:rPr>
                    </w:pPr>
                    <w:r>
                      <w:rPr>
                        <w:rFonts w:hint="eastAsia"/>
                        <w:szCs w:val="21"/>
                      </w:rPr>
                      <w:t>四、净利润（净亏损以“－”号填列）</w:t>
                    </w:r>
                  </w:p>
                </w:tc>
                <w:sdt>
                  <w:sdtPr>
                    <w:rPr>
                      <w:szCs w:val="21"/>
                    </w:rPr>
                    <w:alias w:val="净利润"/>
                    <w:tag w:val="_GBC_89c3f286a035457fb48a64e3a3845da9"/>
                    <w:id w:val="1291319573"/>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133,057,253.85</w:t>
                        </w:r>
                      </w:p>
                    </w:tc>
                  </w:sdtContent>
                </w:sdt>
                <w:sdt>
                  <w:sdtPr>
                    <w:rPr>
                      <w:szCs w:val="21"/>
                    </w:rPr>
                    <w:alias w:val="净利润"/>
                    <w:tag w:val="_GBC_14ad48f6f9314b1887a51d2de85b3baa"/>
                    <w:id w:val="464549665"/>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color w:val="auto"/>
                            <w:szCs w:val="21"/>
                          </w:rPr>
                          <w:t>107,853,348.37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4cad0bdc34924315b1614a6e6a12bd6d"/>
                      <w:id w:val="2009248268"/>
                      <w:lock w:val="sdtLocked"/>
                    </w:sdtPr>
                    <w:sdtContent>
                      <w:p w:rsidR="00852D78" w:rsidRDefault="00852D78" w:rsidP="00852D78">
                        <w:pPr>
                          <w:jc w:val="right"/>
                          <w:rPr>
                            <w:szCs w:val="21"/>
                          </w:rPr>
                        </w:pPr>
                        <w:r>
                          <w:rPr>
                            <w:rFonts w:hint="eastAsia"/>
                            <w:color w:val="auto"/>
                            <w:szCs w:val="21"/>
                          </w:rPr>
                          <w:t>433,769,437.08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26f8be9e1f384fbf8608fa28f7f18df9"/>
                      <w:id w:val="-665477814"/>
                      <w:lock w:val="sdtLocked"/>
                    </w:sdtPr>
                    <w:sdtContent>
                      <w:p w:rsidR="00852D78" w:rsidRDefault="00852D78" w:rsidP="00852D78">
                        <w:pPr>
                          <w:jc w:val="right"/>
                          <w:rPr>
                            <w:szCs w:val="21"/>
                          </w:rPr>
                        </w:pPr>
                        <w:r>
                          <w:rPr>
                            <w:rFonts w:hint="eastAsia"/>
                            <w:color w:val="auto"/>
                            <w:szCs w:val="21"/>
                          </w:rPr>
                          <w:t>298,607,577.63</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19" w:hangingChars="19" w:hanging="40"/>
                      <w:rPr>
                        <w:szCs w:val="21"/>
                      </w:rPr>
                    </w:pPr>
                    <w:r>
                      <w:rPr>
                        <w:rFonts w:hint="eastAsia"/>
                        <w:szCs w:val="21"/>
                      </w:rPr>
                      <w:t>五、其他综合收益的税后净额</w:t>
                    </w:r>
                  </w:p>
                </w:tc>
                <w:sdt>
                  <w:sdtPr>
                    <w:rPr>
                      <w:szCs w:val="21"/>
                    </w:rPr>
                    <w:alias w:val="其他综合收益的税后净额"/>
                    <w:tag w:val="_GBC_14a37a832f934ed6a551eb40d2a0d0b6"/>
                    <w:id w:val="2123963329"/>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其他综合收益的税后净额"/>
                    <w:tag w:val="_GBC_0d60691b6dc74f448b54ab4e4e760d78"/>
                    <w:id w:val="266657526"/>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24d1667e407d4725bd886c4f5e3a2da1"/>
                      <w:id w:val="-547381694"/>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0b5bbe492b6446a188c797e1424b5724"/>
                      <w:id w:val="-1460789623"/>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（一）以后不能</w:t>
                    </w:r>
                    <w:r>
                      <w:rPr>
                        <w:rFonts w:hint="eastAsia"/>
                        <w:szCs w:val="21"/>
                      </w:rPr>
                      <w:lastRenderedPageBreak/>
                      <w:t>重分类进损益的其他综合收益</w:t>
                    </w:r>
                  </w:p>
                </w:tc>
                <w:sdt>
                  <w:sdtPr>
                    <w:rPr>
                      <w:szCs w:val="21"/>
                    </w:rPr>
                    <w:alias w:val="以后不能重分类进损益的其他综合收益"/>
                    <w:tag w:val="_GBC_65d1ae664b524f56b9dcbc7023c126a6"/>
                    <w:id w:val="-1327828856"/>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以后不能重分类进损益的其他综合收益"/>
                    <w:tag w:val="_GBC_92afb77fe9f3498db9acc3d0e71584cf"/>
                    <w:id w:val="235058538"/>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42aa48314a5746f487e2244a4644cb66"/>
                      <w:id w:val="113185112"/>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317c40ce1fcd40449af15a8dd86a4ef6"/>
                      <w:id w:val="-1199159640"/>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szCs w:val="21"/>
                      </w:rPr>
                      <w:lastRenderedPageBreak/>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c10c0f25cb1946cf95d2d907d3acd0bb"/>
                    <w:id w:val="-452629613"/>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重新计量设定受益计划净负债或净资产的变动"/>
                    <w:tag w:val="_GBC_97db38298f4a4ee09d7c40e28101d506"/>
                    <w:id w:val="1343518643"/>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a56a08bf86f43beba2f756dac68b5ec"/>
                      <w:id w:val="1879961067"/>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3bf334dc09e42f89e76abebac9130f4"/>
                      <w:id w:val="-1276093242"/>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7b6521897d3940229003da9f20223e82"/>
                    <w:id w:val="1981882670"/>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c176c77cc194e38a1f4bf91504fa867"/>
                    <w:id w:val="666600221"/>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572ad0102cfa42a5af76ef1eeadbc50f"/>
                      <w:id w:val="1134376839"/>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eeb5bee21b04454e87f705cf1818a76c"/>
                      <w:id w:val="-1775634339"/>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44ef7b2e9198400082f0c71fce70ec25"/>
                    <w:id w:val="1848435504"/>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以后将重分类进损益的其他综合收益"/>
                    <w:tag w:val="_GBC_48453094620f4ed1bae7010991781221"/>
                    <w:id w:val="435092589"/>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b9cb432c531d41cd8aed52c7d3b31916"/>
                      <w:id w:val="1128208527"/>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4e3cf3dbcc7e478686405e3c16c219f7"/>
                      <w:id w:val="2114319508"/>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9fcc9b924a624e35861e9396479327f0"/>
                    <w:id w:val="1207458887"/>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85c2a8d9de264028bdc0e43742fa0ee0"/>
                    <w:id w:val="1934782258"/>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09ba9dca8a664c4c98171aee4ef9898f"/>
                      <w:id w:val="805831200"/>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2f8feb25354b47d2b9d9fcdf509cdfa5"/>
                      <w:id w:val="-734398835"/>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szCs w:val="21"/>
                      </w:rPr>
                      <w:t>2.可供出售金融资产公允价值变动损益</w:t>
                    </w:r>
                  </w:p>
                </w:tc>
                <w:sdt>
                  <w:sdtPr>
                    <w:rPr>
                      <w:szCs w:val="21"/>
                    </w:rPr>
                    <w:alias w:val="可供出售金融资产公允价值变动损益"/>
                    <w:tag w:val="_GBC_841e3cc8cd834f80a9cb28de75e651be"/>
                    <w:id w:val="-273949282"/>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可供出售金融资产公允价值变动损益"/>
                    <w:tag w:val="_GBC_d02383fd2fa84257ab7498c9c62a4426"/>
                    <w:id w:val="1327707874"/>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089463b6e86147479924a38ab68db611"/>
                      <w:id w:val="-888257136"/>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48e637369b2f48ad9c32da6b7e2eb8dd"/>
                      <w:id w:val="-161941989"/>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c3dbfd0e08564feda96cd0fc60c41fa0"/>
                    <w:id w:val="-831603661"/>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持有至到期投资重分类为可供出售金融资产损益"/>
                    <w:tag w:val="_GBC_42a4b935e54f43c4881b1fcee0d1be66"/>
                    <w:id w:val="1614873745"/>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c7e70d2c61794b23afbdbba1947f0945"/>
                      <w:id w:val="-2028315742"/>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0f4497878e054194aa907a70fcc298fc"/>
                      <w:id w:val="-1453700632"/>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szCs w:val="21"/>
                      </w:rPr>
                      <w:t>4.现金流量套期损益的有效部分</w:t>
                    </w:r>
                  </w:p>
                </w:tc>
                <w:sdt>
                  <w:sdtPr>
                    <w:rPr>
                      <w:szCs w:val="21"/>
                    </w:rPr>
                    <w:alias w:val="现金流量套期损益的有效部分"/>
                    <w:tag w:val="_GBC_af82de50256e4046889b6e3ab4f83e8b"/>
                    <w:id w:val="-1430345469"/>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现金流量套期损益的有效部分"/>
                    <w:tag w:val="_GBC_74b2ef07a69f4a2096e83a1d72d2ea00"/>
                    <w:id w:val="664981229"/>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0685ea7e93f74fc3b4722ec9ec54eee9"/>
                      <w:id w:val="-1190518840"/>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38e4922cfe31471d8729eb850481c352"/>
                      <w:id w:val="-1705550545"/>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szCs w:val="21"/>
                      </w:rPr>
                      <w:t>5.外币财务报表折算差额</w:t>
                    </w:r>
                  </w:p>
                </w:tc>
                <w:sdt>
                  <w:sdtPr>
                    <w:rPr>
                      <w:szCs w:val="21"/>
                    </w:rPr>
                    <w:alias w:val="外币财务报表折算差额"/>
                    <w:tag w:val="_GBC_20048a1dcacb4e12bb948263c5611b44"/>
                    <w:id w:val="752707305"/>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外币财务报表折算差额"/>
                    <w:tag w:val="_GBC_20e0f69e9b4d409db62c0cc5674a7603"/>
                    <w:id w:val="86050484"/>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ce4562aacf94a4ba29eb7d0f6b8f14b"/>
                      <w:id w:val="1957139499"/>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4e13d7a69594b30915e3d7db7f79f6f"/>
                      <w:id w:val="-1736855412"/>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firstLineChars="200" w:firstLine="420"/>
                      <w:rPr>
                        <w:szCs w:val="21"/>
                      </w:rPr>
                    </w:pPr>
                    <w:r>
                      <w:rPr>
                        <w:szCs w:val="21"/>
                      </w:rPr>
                      <w:t>6.其他</w:t>
                    </w:r>
                  </w:p>
                </w:tc>
                <w:sdt>
                  <w:sdtPr>
                    <w:rPr>
                      <w:szCs w:val="21"/>
                    </w:rPr>
                    <w:alias w:val="以后将重分类进损益的其他综合收益-其他"/>
                    <w:tag w:val="_GBC_46f6eafaf37d4efa88caaf7556553f01"/>
                    <w:id w:val="1204060655"/>
                    <w:lock w:val="sdtLocked"/>
                    <w:showingPlcHdr/>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sdt>
                  <w:sdtPr>
                    <w:rPr>
                      <w:szCs w:val="21"/>
                    </w:rPr>
                    <w:alias w:val="以后将重分类进损益的其他综合收益-其他"/>
                    <w:tag w:val="_GBC_7092440819d54752a4efd36b2294547b"/>
                    <w:id w:val="446204189"/>
                    <w:lock w:val="sdtLocked"/>
                    <w:showingPlcHdr/>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656d8d3f523d4c7599e6298fa3c9583d"/>
                      <w:id w:val="2053655867"/>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9c2dea744e614284889b805ba70048f9"/>
                      <w:id w:val="329729083"/>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rPr>
                        <w:szCs w:val="21"/>
                      </w:rPr>
                    </w:pPr>
                    <w:r>
                      <w:rPr>
                        <w:rFonts w:hint="eastAsia"/>
                        <w:szCs w:val="21"/>
                      </w:rPr>
                      <w:t>六、综合收益总额</w:t>
                    </w:r>
                  </w:p>
                </w:tc>
                <w:sdt>
                  <w:sdtPr>
                    <w:rPr>
                      <w:szCs w:val="21"/>
                    </w:rPr>
                    <w:alias w:val="综合收益总额"/>
                    <w:tag w:val="_GBC_72dcbc40eda3425c9ceaf30b85eb7b42"/>
                    <w:id w:val="-325357522"/>
                    <w:lock w:val="sdtLocked"/>
                  </w:sdtPr>
                  <w:sdtContent>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szCs w:val="21"/>
                          </w:rPr>
                          <w:t>133,057,253.85</w:t>
                        </w:r>
                      </w:p>
                    </w:tc>
                  </w:sdtContent>
                </w:sdt>
                <w:sdt>
                  <w:sdtPr>
                    <w:rPr>
                      <w:szCs w:val="21"/>
                    </w:rPr>
                    <w:alias w:val="综合收益总额"/>
                    <w:tag w:val="_GBC_58fbe7b84d14428abfba5b081151554c"/>
                    <w:id w:val="-182913184"/>
                    <w:lock w:val="sdtLocked"/>
                  </w:sdtPr>
                  <w:sdtContent>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color w:val="008000"/>
                            <w:szCs w:val="21"/>
                          </w:rPr>
                        </w:pPr>
                        <w:r>
                          <w:rPr>
                            <w:szCs w:val="21"/>
                          </w:rPr>
                          <w:t>107,853,348.37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20c13d21049945d8b4e0191fb73218dd"/>
                      <w:id w:val="-2066948894"/>
                      <w:lock w:val="sdtLocked"/>
                    </w:sdtPr>
                    <w:sdtContent>
                      <w:p w:rsidR="00852D78" w:rsidRDefault="00852D78" w:rsidP="00852D78">
                        <w:pPr>
                          <w:jc w:val="right"/>
                          <w:rPr>
                            <w:szCs w:val="21"/>
                          </w:rPr>
                        </w:pPr>
                        <w:r>
                          <w:rPr>
                            <w:szCs w:val="21"/>
                          </w:rPr>
                          <w:t>433,769,437.08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8ea456bc74da431f8e30a05b58dc6eba"/>
                      <w:id w:val="818698101"/>
                      <w:lock w:val="sdtLocked"/>
                    </w:sdtPr>
                    <w:sdtContent>
                      <w:p w:rsidR="00852D78" w:rsidRDefault="00852D78" w:rsidP="00852D78">
                        <w:pPr>
                          <w:jc w:val="right"/>
                          <w:rPr>
                            <w:szCs w:val="21"/>
                          </w:rPr>
                        </w:pPr>
                        <w:r>
                          <w:rPr>
                            <w:szCs w:val="21"/>
                          </w:rPr>
                          <w:t>298,607,577.63</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Chars="-19" w:hangingChars="19" w:hanging="40"/>
                      <w:rPr>
                        <w:szCs w:val="21"/>
                      </w:rPr>
                    </w:pPr>
                    <w:r>
                      <w:rPr>
                        <w:rFonts w:hint="eastAsia"/>
                        <w:szCs w:val="21"/>
                      </w:rPr>
                      <w:t>七</w:t>
                    </w:r>
                    <w:r>
                      <w:rPr>
                        <w:szCs w:val="21"/>
                      </w:rPr>
                      <w:t>、每股收益：</w:t>
                    </w:r>
                  </w:p>
                </w:tc>
                <w:tc>
                  <w:tcPr>
                    <w:tcW w:w="841"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852D78" w:rsidRDefault="00852D78" w:rsidP="00852D78">
                    <w:pPr>
                      <w:jc w:val="right"/>
                      <w:rPr>
                        <w:szCs w:val="21"/>
                      </w:rPr>
                    </w:pPr>
                  </w:p>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firstLineChars="200" w:firstLine="420"/>
                      <w:rPr>
                        <w:szCs w:val="21"/>
                      </w:rPr>
                    </w:pPr>
                    <w:r>
                      <w:rPr>
                        <w:szCs w:val="21"/>
                      </w:rPr>
                      <w:t>（一）基本每股收益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a51bcf5bac5b4081b4d3bef97a6a5d18"/>
                      <w:id w:val="1946961185"/>
                      <w:lock w:val="sdtLocked"/>
                      <w:showingPlcHdr/>
                    </w:sdtPr>
                    <w:sdtContent>
                      <w:p w:rsidR="00852D78" w:rsidRDefault="00852D78" w:rsidP="00852D7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0b408a29e89f4f8a91395ede1943e15e"/>
                      <w:id w:val="1494297183"/>
                      <w:lock w:val="sdtLocked"/>
                      <w:showingPlcHdr/>
                    </w:sdtPr>
                    <w:sdtContent>
                      <w:p w:rsidR="00852D78" w:rsidRDefault="00852D78" w:rsidP="00852D7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6d2d681dca8c44ecb047e23f0c81ad3c"/>
                      <w:id w:val="-544679676"/>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26d60859e6d940fa9b12a2d126a9843e"/>
                      <w:id w:val="-792287696"/>
                      <w:lock w:val="sdtLocked"/>
                    </w:sdtPr>
                    <w:sdtContent>
                      <w:p w:rsidR="00852D78" w:rsidRDefault="00852D78" w:rsidP="00852D78">
                        <w:pPr>
                          <w:jc w:val="right"/>
                          <w:rPr>
                            <w:szCs w:val="21"/>
                          </w:rPr>
                        </w:pPr>
                        <w:r>
                          <w:rPr>
                            <w:rFonts w:hint="eastAsia"/>
                            <w:szCs w:val="21"/>
                          </w:rPr>
                          <w:t xml:space="preserve">　</w:t>
                        </w:r>
                      </w:p>
                    </w:sdtContent>
                  </w:sdt>
                </w:tc>
              </w:tr>
              <w:tr w:rsidR="00852D78" w:rsidTr="00852D78">
                <w:tc>
                  <w:tcPr>
                    <w:tcW w:w="1628" w:type="pct"/>
                    <w:tcBorders>
                      <w:top w:val="outset" w:sz="6" w:space="0" w:color="auto"/>
                      <w:left w:val="outset" w:sz="6" w:space="0" w:color="auto"/>
                      <w:bottom w:val="outset" w:sz="6" w:space="0" w:color="auto"/>
                      <w:right w:val="outset" w:sz="6" w:space="0" w:color="auto"/>
                    </w:tcBorders>
                    <w:vAlign w:val="center"/>
                  </w:tcPr>
                  <w:p w:rsidR="00852D78" w:rsidRDefault="00852D78" w:rsidP="00852D78">
                    <w:pPr>
                      <w:ind w:left="-19" w:firstLineChars="200" w:firstLine="420"/>
                      <w:rPr>
                        <w:szCs w:val="21"/>
                      </w:rPr>
                    </w:pPr>
                    <w:r>
                      <w:rPr>
                        <w:szCs w:val="21"/>
                      </w:rPr>
                      <w:t>（二）稀释每股收益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49748a29444b4bb4ad9206fcce48b2a3"/>
                      <w:id w:val="-533189395"/>
                      <w:lock w:val="sdtLocked"/>
                      <w:showingPlcHdr/>
                    </w:sdtPr>
                    <w:sdtContent>
                      <w:p w:rsidR="00852D78" w:rsidRDefault="00852D78" w:rsidP="00852D7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aafccf70eb24a14b800df718a783502"/>
                      <w:id w:val="-929431581"/>
                      <w:lock w:val="sdtLocked"/>
                      <w:showingPlcHdr/>
                    </w:sdtPr>
                    <w:sdtContent>
                      <w:p w:rsidR="00852D78" w:rsidRDefault="00852D78" w:rsidP="00852D7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af89680dbeed4c309f4c987ad827af96"/>
                      <w:id w:val="348452771"/>
                      <w:lock w:val="sdtLocked"/>
                    </w:sdtPr>
                    <w:sdtContent>
                      <w:p w:rsidR="00852D78" w:rsidRDefault="00852D78" w:rsidP="00852D7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4f8669737374361b7ba61f41120ac3c"/>
                      <w:id w:val="-1861966233"/>
                      <w:lock w:val="sdtLocked"/>
                    </w:sdtPr>
                    <w:sdtContent>
                      <w:p w:rsidR="00852D78" w:rsidRDefault="00852D78" w:rsidP="00852D78">
                        <w:pPr>
                          <w:jc w:val="right"/>
                          <w:rPr>
                            <w:szCs w:val="21"/>
                          </w:rPr>
                        </w:pPr>
                        <w:r>
                          <w:rPr>
                            <w:rFonts w:hint="eastAsia"/>
                            <w:szCs w:val="21"/>
                          </w:rPr>
                          <w:t xml:space="preserve">　</w:t>
                        </w:r>
                      </w:p>
                    </w:sdtContent>
                  </w:sdt>
                </w:tc>
              </w:tr>
            </w:tbl>
            <w:p w:rsidR="00936AFD" w:rsidRDefault="009F69AB">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852D78">
                    <w:rPr>
                      <w:rFonts w:hint="eastAsia"/>
                    </w:rPr>
                    <w:t>王琰</w:t>
                  </w:r>
                </w:sdtContent>
              </w:sdt>
            </w:p>
          </w:sdtContent>
        </w:sdt>
        <w:p w:rsidR="00936AFD" w:rsidRDefault="009070C2"/>
      </w:sdtContent>
    </w:sdt>
    <w:p w:rsidR="00936AFD" w:rsidRDefault="00936AFD"/>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2C6515" w:rsidRDefault="002C6515">
              <w:pPr>
                <w:jc w:val="center"/>
                <w:rPr>
                  <w:b/>
                  <w:bCs/>
                </w:rPr>
              </w:pPr>
            </w:p>
            <w:p w:rsidR="00222F09" w:rsidRDefault="00222F09">
              <w:pPr>
                <w:jc w:val="center"/>
                <w:rPr>
                  <w:b/>
                  <w:bCs/>
                </w:rPr>
              </w:pPr>
            </w:p>
            <w:p w:rsidR="00936AFD" w:rsidRDefault="009F69AB">
              <w:pPr>
                <w:jc w:val="center"/>
                <w:rPr>
                  <w:b/>
                </w:rPr>
              </w:pPr>
              <w:r>
                <w:rPr>
                  <w:rFonts w:hint="eastAsia"/>
                  <w:b/>
                </w:rPr>
                <w:lastRenderedPageBreak/>
                <w:t>合并</w:t>
              </w:r>
              <w:r>
                <w:rPr>
                  <w:b/>
                </w:rPr>
                <w:t>现金流量表</w:t>
              </w:r>
            </w:p>
            <w:p w:rsidR="00936AFD" w:rsidRDefault="009F69AB">
              <w:pPr>
                <w:jc w:val="center"/>
              </w:pPr>
              <w:r>
                <w:t>201</w:t>
              </w:r>
              <w:r>
                <w:rPr>
                  <w:rFonts w:hint="eastAsia"/>
                </w:rPr>
                <w:t>5</w:t>
              </w:r>
              <w:r>
                <w:t>年</w:t>
              </w:r>
              <w:r>
                <w:rPr>
                  <w:rFonts w:hint="eastAsia"/>
                </w:rPr>
                <w:t>1—9</w:t>
              </w:r>
              <w:r>
                <w:t>月</w:t>
              </w:r>
            </w:p>
            <w:p w:rsidR="00936AFD" w:rsidRDefault="009F69AB">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北京歌华有线电视网络股份有限公司</w:t>
                  </w:r>
                </w:sdtContent>
              </w:sdt>
            </w:p>
            <w:p w:rsidR="00936AFD" w:rsidRDefault="009F69AB">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936AFD" w:rsidRDefault="009F69AB">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936AFD" w:rsidRDefault="009F69AB">
                    <w:pPr>
                      <w:jc w:val="center"/>
                      <w:rPr>
                        <w:rFonts w:cs="宋体"/>
                        <w:szCs w:val="21"/>
                      </w:rPr>
                    </w:pPr>
                    <w:r>
                      <w:rPr>
                        <w:rFonts w:cs="宋体" w:hint="eastAsia"/>
                        <w:b/>
                        <w:bCs/>
                        <w:szCs w:val="21"/>
                      </w:rPr>
                      <w:t>（1-9月）</w:t>
                    </w:r>
                  </w:p>
                </w:tc>
                <w:tc>
                  <w:tcPr>
                    <w:tcW w:w="1397" w:type="pct"/>
                    <w:tcBorders>
                      <w:top w:val="outset" w:sz="6" w:space="0" w:color="auto"/>
                      <w:left w:val="outset" w:sz="6" w:space="0" w:color="auto"/>
                      <w:bottom w:val="outset" w:sz="6" w:space="0" w:color="auto"/>
                      <w:right w:val="outset" w:sz="6" w:space="0" w:color="auto"/>
                    </w:tcBorders>
                  </w:tcPr>
                  <w:p w:rsidR="00936AFD" w:rsidRDefault="009F69AB">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936AFD" w:rsidRDefault="00936AFD">
                    <w:pPr>
                      <w:rPr>
                        <w:szCs w:val="21"/>
                      </w:rPr>
                    </w:pPr>
                  </w:p>
                </w:tc>
                <w:tc>
                  <w:tcPr>
                    <w:tcW w:w="1397" w:type="pct"/>
                    <w:tcBorders>
                      <w:top w:val="outset" w:sz="6" w:space="0" w:color="auto"/>
                      <w:left w:val="outset" w:sz="6" w:space="0" w:color="auto"/>
                      <w:bottom w:val="outset" w:sz="6" w:space="0" w:color="auto"/>
                      <w:right w:val="outset" w:sz="6" w:space="0" w:color="auto"/>
                    </w:tcBorders>
                  </w:tcPr>
                  <w:p w:rsidR="00936AFD" w:rsidRDefault="00936AFD">
                    <w:pPr>
                      <w:rPr>
                        <w:szCs w:val="21"/>
                      </w:rPr>
                    </w:pPr>
                  </w:p>
                </w:tc>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销售商品、提供劳务收到的现金</w:t>
                    </w:r>
                  </w:p>
                </w:tc>
                <w:sdt>
                  <w:sdtPr>
                    <w:rPr>
                      <w:szCs w:val="21"/>
                    </w:rPr>
                    <w:alias w:val="销售商品提供劳务收到的现金"/>
                    <w:tag w:val="_GBC_3dba0b289afd4bb898ac6c46451b9bec"/>
                    <w:id w:val="1781755856"/>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852D78">
                        <w:pPr>
                          <w:jc w:val="right"/>
                          <w:rPr>
                            <w:color w:val="008000"/>
                            <w:szCs w:val="21"/>
                          </w:rPr>
                        </w:pPr>
                        <w:r>
                          <w:rPr>
                            <w:szCs w:val="21"/>
                          </w:rPr>
                          <w:t>1,780,798,028.30</w:t>
                        </w:r>
                      </w:p>
                    </w:tc>
                  </w:sdtContent>
                </w:sdt>
                <w:sdt>
                  <w:sdtPr>
                    <w:rPr>
                      <w:szCs w:val="21"/>
                    </w:rPr>
                    <w:alias w:val="销售商品提供劳务收到的现金"/>
                    <w:tag w:val="_GBC_6d1dae2224a2485da15ab58f6c795f7c"/>
                    <w:id w:val="-472215184"/>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852D78">
                        <w:pPr>
                          <w:jc w:val="right"/>
                          <w:rPr>
                            <w:color w:val="008000"/>
                            <w:szCs w:val="21"/>
                          </w:rPr>
                        </w:pPr>
                        <w:r>
                          <w:rPr>
                            <w:szCs w:val="21"/>
                          </w:rPr>
                          <w:t>1,557,499,900.27</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0a0577107b374f87b45132fc4af7ef1b"/>
                    <w:id w:val="-177825638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a098bf13b54642babd8b57f34cbbc936"/>
                    <w:id w:val="194919879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向中央银行借款净增加额</w:t>
                    </w:r>
                  </w:p>
                </w:tc>
                <w:sdt>
                  <w:sdtPr>
                    <w:rPr>
                      <w:szCs w:val="21"/>
                    </w:rPr>
                    <w:alias w:val="向中央银行借款净增加额"/>
                    <w:tag w:val="_GBC_d9bf14906eb4452086f4f18f1fa18de8"/>
                    <w:id w:val="132878323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向中央银行借款净增加额"/>
                    <w:tag w:val="_GBC_5bdbf1298ccb4299a6cb6213f903e4db"/>
                    <w:id w:val="-190073930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1ca03695176c4b9087427828a145d901"/>
                    <w:id w:val="105428066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03469baf8f944e9b9b50effcd237cbeb"/>
                    <w:id w:val="-54375154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0e22d589aa2451b8001f9e07f9bca0d"/>
                    <w:id w:val="-80562123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3504c27ed438403eb3cc97950751e948"/>
                    <w:id w:val="-13341233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收到再保险业务现金净额</w:t>
                    </w:r>
                  </w:p>
                </w:tc>
                <w:sdt>
                  <w:sdtPr>
                    <w:rPr>
                      <w:szCs w:val="21"/>
                    </w:rPr>
                    <w:alias w:val="收到再保险业务现金净额"/>
                    <w:tag w:val="_GBC_9595f594bf92412183d27033db948cd2"/>
                    <w:id w:val="174613619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收到再保险业务现金净额"/>
                    <w:tag w:val="_GBC_ccf067eae54147da8718125f5caf2443"/>
                    <w:id w:val="184782552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保户储金及投资款净增加额</w:t>
                    </w:r>
                  </w:p>
                </w:tc>
                <w:sdt>
                  <w:sdtPr>
                    <w:rPr>
                      <w:szCs w:val="21"/>
                    </w:rPr>
                    <w:alias w:val="保户储金及投资款净增加额"/>
                    <w:tag w:val="_GBC_fa74e813ae3f44ad8269a3b77169e18a"/>
                    <w:id w:val="-114111522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保户储金及投资款净增加额"/>
                    <w:tag w:val="_GBC_4e7a2b21f93a46488eb2cb187c7348c4"/>
                    <w:id w:val="-80038172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49a942ec71e4ed88a5ed315719274df"/>
                    <w:id w:val="127621010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6712bf465ab94f89ace6dc38cab74a49"/>
                    <w:id w:val="-188147786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szCs w:val="21"/>
                          </w:rPr>
                        </w:pPr>
                        <w:r>
                          <w:rPr>
                            <w:rFonts w:hint="eastAsia"/>
                            <w:color w:val="333399"/>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收取利息、手续费及佣金的现金</w:t>
                    </w:r>
                  </w:p>
                </w:tc>
                <w:sdt>
                  <w:sdtPr>
                    <w:rPr>
                      <w:szCs w:val="21"/>
                    </w:rPr>
                    <w:alias w:val="收取利息、手续费及佣金的现金"/>
                    <w:tag w:val="_GBC_fc508e6dab894b65a09c0400b9309f0a"/>
                    <w:id w:val="211262780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5414c8314d4a4bcfadb842a246b54684"/>
                    <w:id w:val="-65043783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拆入资金净增加额</w:t>
                    </w:r>
                  </w:p>
                </w:tc>
                <w:sdt>
                  <w:sdtPr>
                    <w:rPr>
                      <w:szCs w:val="21"/>
                    </w:rPr>
                    <w:alias w:val="拆入资金净增加额"/>
                    <w:tag w:val="_GBC_b32ef3ff270e49cf83602312a6e333f0"/>
                    <w:id w:val="65041147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拆入资金净增加额"/>
                    <w:tag w:val="_GBC_ffe57550a6fa48fbbfc00a6ee5868d7a"/>
                    <w:id w:val="-184014622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回购业务资金净增加额</w:t>
                    </w:r>
                  </w:p>
                </w:tc>
                <w:sdt>
                  <w:sdtPr>
                    <w:rPr>
                      <w:szCs w:val="21"/>
                    </w:rPr>
                    <w:alias w:val="回购业务资金净增加额"/>
                    <w:tag w:val="_GBC_594fee4f236f43969147d6f5f8d9a24c"/>
                    <w:id w:val="-99110115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回购业务资金净增加额"/>
                    <w:tag w:val="_GBC_d515278e1d3e48fd888045eb2091890d"/>
                    <w:id w:val="-186397914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收到的税费返还</w:t>
                    </w:r>
                  </w:p>
                </w:tc>
                <w:sdt>
                  <w:sdtPr>
                    <w:rPr>
                      <w:szCs w:val="21"/>
                    </w:rPr>
                    <w:alias w:val="收到的税费返还"/>
                    <w:tag w:val="_GBC_e2f81d8ae39c4d80bbe050ea38257a64"/>
                    <w:id w:val="-13549679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收到的税费返还"/>
                    <w:tag w:val="_GBC_744a07665725436e95e18a8c789f0eef"/>
                    <w:id w:val="122656403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ea5fdec9d8ff407fa5b00b23f087d5ab"/>
                    <w:id w:val="385848006"/>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11,540,505.71</w:t>
                        </w:r>
                      </w:p>
                    </w:tc>
                  </w:sdtContent>
                </w:sdt>
                <w:sdt>
                  <w:sdtPr>
                    <w:rPr>
                      <w:szCs w:val="21"/>
                    </w:rPr>
                    <w:alias w:val="收到的其他与经营活动有关的现金"/>
                    <w:tag w:val="_GBC_31e4484e7a8645f491a80f049e956dfc"/>
                    <w:id w:val="77956677"/>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25,730,874.16</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200" w:firstLine="420"/>
                      <w:rPr>
                        <w:szCs w:val="21"/>
                      </w:rPr>
                    </w:pPr>
                    <w:r>
                      <w:rPr>
                        <w:rFonts w:hint="eastAsia"/>
                        <w:szCs w:val="21"/>
                      </w:rPr>
                      <w:t>经营活动现金流入小计</w:t>
                    </w:r>
                  </w:p>
                </w:tc>
                <w:sdt>
                  <w:sdtPr>
                    <w:rPr>
                      <w:szCs w:val="21"/>
                    </w:rPr>
                    <w:alias w:val="经营活动现金流入小计"/>
                    <w:tag w:val="_GBC_595246ef58e549ca9911bd16d463f04b"/>
                    <w:id w:val="1766886866"/>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1,792,338,534.01</w:t>
                        </w:r>
                      </w:p>
                    </w:tc>
                  </w:sdtContent>
                </w:sdt>
                <w:sdt>
                  <w:sdtPr>
                    <w:rPr>
                      <w:szCs w:val="21"/>
                    </w:rPr>
                    <w:alias w:val="经营活动现金流入小计"/>
                    <w:tag w:val="_GBC_207a76239d7c46a2800d395ad465392c"/>
                    <w:id w:val="343129257"/>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1,583,230,774.43</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购买商品、接受劳务支付的现金</w:t>
                    </w:r>
                  </w:p>
                </w:tc>
                <w:sdt>
                  <w:sdtPr>
                    <w:rPr>
                      <w:szCs w:val="21"/>
                    </w:rPr>
                    <w:alias w:val="购买商品接受劳务支付的现金"/>
                    <w:tag w:val="_GBC_1e41872e49924556b91b77256cc6874d"/>
                    <w:id w:val="292479560"/>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508,139,430.91</w:t>
                        </w:r>
                      </w:p>
                    </w:tc>
                  </w:sdtContent>
                </w:sdt>
                <w:sdt>
                  <w:sdtPr>
                    <w:rPr>
                      <w:szCs w:val="21"/>
                    </w:rPr>
                    <w:alias w:val="购买商品接受劳务支付的现金"/>
                    <w:tag w:val="_GBC_599bfd4bedcd4088bd50e048822e346a"/>
                    <w:id w:val="1019288673"/>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415,103,191.62</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客户贷款及垫款净增加额</w:t>
                    </w:r>
                  </w:p>
                </w:tc>
                <w:sdt>
                  <w:sdtPr>
                    <w:rPr>
                      <w:szCs w:val="21"/>
                    </w:rPr>
                    <w:alias w:val="客户贷款及垫款净增加额"/>
                    <w:tag w:val="_GBC_b0460a23d57a4c8fa3563b32417cc72a"/>
                    <w:id w:val="90818575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客户贷款及垫款净增加额"/>
                    <w:tag w:val="_GBC_e50508688ba54851be62cca9e90d01e6"/>
                    <w:id w:val="-92187513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f3e505b82d6b44d79a565dd9d80bedab"/>
                    <w:id w:val="-28744308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b5b62a0dd49f4688bc29fbde9ee24e40"/>
                    <w:id w:val="58842619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16be4889ca2242bd8dcf430b4b1d4f62"/>
                    <w:id w:val="209304373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6a14ae91d6a34b3f81d7fbf6f0a0fabd"/>
                    <w:id w:val="15747765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支付利息、手续费及佣金的现金</w:t>
                    </w:r>
                  </w:p>
                </w:tc>
                <w:sdt>
                  <w:sdtPr>
                    <w:rPr>
                      <w:szCs w:val="21"/>
                    </w:rPr>
                    <w:alias w:val="支付利息、手续费及佣金的现金"/>
                    <w:tag w:val="_GBC_18c7d6a0f278427db41dc5a7a3269226"/>
                    <w:id w:val="-131463102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c2ab9c2a8f1541008c9c665561079dea"/>
                    <w:id w:val="7317420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支付保单红利的现金</w:t>
                    </w:r>
                  </w:p>
                </w:tc>
                <w:sdt>
                  <w:sdtPr>
                    <w:rPr>
                      <w:szCs w:val="21"/>
                    </w:rPr>
                    <w:alias w:val="支付保单红利的现金"/>
                    <w:tag w:val="_GBC_cfdc57c71102477f98662fbe2af3663c"/>
                    <w:id w:val="168755891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支付保单红利的现金"/>
                    <w:tag w:val="_GBC_f65cab73cd194672aab0dafb6cf9f192"/>
                    <w:id w:val="-165236169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f64ebc64e004d8ebab2a1059cd7644c"/>
                    <w:id w:val="-395520567"/>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404,758,405.62</w:t>
                        </w:r>
                      </w:p>
                    </w:tc>
                  </w:sdtContent>
                </w:sdt>
                <w:sdt>
                  <w:sdtPr>
                    <w:rPr>
                      <w:szCs w:val="21"/>
                    </w:rPr>
                    <w:alias w:val="支付给职工以及为职工支付的现金"/>
                    <w:tag w:val="_GBC_eedc237dabdb4fcc81ff6a461acbd13b"/>
                    <w:id w:val="-611674193"/>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403,594,510.30</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支付的各项税费</w:t>
                    </w:r>
                  </w:p>
                </w:tc>
                <w:sdt>
                  <w:sdtPr>
                    <w:rPr>
                      <w:szCs w:val="21"/>
                    </w:rPr>
                    <w:alias w:val="支付的各项税费"/>
                    <w:tag w:val="_GBC_091dc36ddf984d83a36e11ffdfe30ca2"/>
                    <w:id w:val="951440381"/>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80,735,904.83</w:t>
                        </w:r>
                      </w:p>
                    </w:tc>
                  </w:sdtContent>
                </w:sdt>
                <w:sdt>
                  <w:sdtPr>
                    <w:rPr>
                      <w:szCs w:val="21"/>
                    </w:rPr>
                    <w:alias w:val="支付的各项税费"/>
                    <w:tag w:val="_GBC_2064d53803e74083bd81e23260d19f38"/>
                    <w:id w:val="126446500"/>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99,220,838.42</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e46fdc55adc401ba9e54f7b1d318763"/>
                    <w:id w:val="-60253331"/>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44,493,625.96</w:t>
                        </w:r>
                      </w:p>
                    </w:tc>
                  </w:sdtContent>
                </w:sdt>
                <w:sdt>
                  <w:sdtPr>
                    <w:rPr>
                      <w:szCs w:val="21"/>
                    </w:rPr>
                    <w:alias w:val="支付的其他与经营活动有关的现金"/>
                    <w:tag w:val="_GBC_70afa067973a4c0693a900766e2962eb"/>
                    <w:id w:val="-17242669"/>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53,554,312.78</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200" w:firstLine="420"/>
                      <w:rPr>
                        <w:szCs w:val="21"/>
                      </w:rPr>
                    </w:pPr>
                    <w:r>
                      <w:rPr>
                        <w:rFonts w:hint="eastAsia"/>
                        <w:szCs w:val="21"/>
                      </w:rPr>
                      <w:t>经营活动现金流出小计</w:t>
                    </w:r>
                  </w:p>
                </w:tc>
                <w:sdt>
                  <w:sdtPr>
                    <w:rPr>
                      <w:szCs w:val="21"/>
                    </w:rPr>
                    <w:alias w:val="经营活动现金流出小计"/>
                    <w:tag w:val="_GBC_154ab10e5fa0478c88379c2e1bcd6439"/>
                    <w:id w:val="-1444990871"/>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1,038,127,367.32</w:t>
                        </w:r>
                      </w:p>
                    </w:tc>
                  </w:sdtContent>
                </w:sdt>
                <w:sdt>
                  <w:sdtPr>
                    <w:rPr>
                      <w:szCs w:val="21"/>
                    </w:rPr>
                    <w:alias w:val="经营活动现金流出小计"/>
                    <w:tag w:val="_GBC_1e00f88528d4469cbbb54e82df8cd358"/>
                    <w:id w:val="1988275095"/>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971,472,853.12</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300" w:firstLine="630"/>
                      <w:rPr>
                        <w:szCs w:val="21"/>
                      </w:rPr>
                    </w:pPr>
                    <w:r>
                      <w:rPr>
                        <w:rFonts w:hint="eastAsia"/>
                        <w:szCs w:val="21"/>
                      </w:rPr>
                      <w:t>经营活动产生的现金流量净额</w:t>
                    </w:r>
                  </w:p>
                </w:tc>
                <w:sdt>
                  <w:sdtPr>
                    <w:rPr>
                      <w:szCs w:val="21"/>
                    </w:rPr>
                    <w:alias w:val="经营活动现金流量净额"/>
                    <w:tag w:val="_GBC_b3c2998409ad458c9374b7bc93476812"/>
                    <w:id w:val="-457565726"/>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754,211,166.69</w:t>
                        </w:r>
                      </w:p>
                    </w:tc>
                  </w:sdtContent>
                </w:sdt>
                <w:sdt>
                  <w:sdtPr>
                    <w:rPr>
                      <w:szCs w:val="21"/>
                    </w:rPr>
                    <w:alias w:val="经营活动现金流量净额"/>
                    <w:tag w:val="_GBC_a32babb31a824491bf9d51063e39677c"/>
                    <w:id w:val="1024991720"/>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611,757,921.31</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936AFD" w:rsidRDefault="00936AFD">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936AFD" w:rsidRDefault="00936AFD">
                    <w:pPr>
                      <w:jc w:val="right"/>
                      <w:rPr>
                        <w:color w:val="008000"/>
                        <w:szCs w:val="21"/>
                      </w:rPr>
                    </w:pPr>
                  </w:p>
                </w:tc>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收回投资收到的现金</w:t>
                    </w:r>
                  </w:p>
                </w:tc>
                <w:sdt>
                  <w:sdtPr>
                    <w:rPr>
                      <w:szCs w:val="21"/>
                    </w:rPr>
                    <w:alias w:val="收回投资所收到的现金"/>
                    <w:tag w:val="_GBC_8c9c6582268c4db699c4aeb344bdecc8"/>
                    <w:id w:val="-40438286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收回投资所收到的现金"/>
                    <w:tag w:val="_GBC_38edcef1b7c44b5abedc9dccfc34e684"/>
                    <w:id w:val="-1282641473"/>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sidRPr="00543A68">
                          <w:rPr>
                            <w:szCs w:val="21"/>
                          </w:rPr>
                          <w:t>9,999.00</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取得投资收益收到的现金</w:t>
                    </w:r>
                  </w:p>
                </w:tc>
                <w:sdt>
                  <w:sdtPr>
                    <w:rPr>
                      <w:szCs w:val="21"/>
                    </w:rPr>
                    <w:alias w:val="取得投资收益所收到的现金"/>
                    <w:tag w:val="_GBC_6bacfe7f0f3c45339e918ac64ed835a8"/>
                    <w:id w:val="-295369852"/>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13,727,577.64</w:t>
                        </w:r>
                      </w:p>
                    </w:tc>
                  </w:sdtContent>
                </w:sdt>
                <w:sdt>
                  <w:sdtPr>
                    <w:rPr>
                      <w:szCs w:val="21"/>
                    </w:rPr>
                    <w:alias w:val="取得投资收益所收到的现金"/>
                    <w:tag w:val="_GBC_73155f6eacf84e0ba53cab3c8edc7170"/>
                    <w:id w:val="766204360"/>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27,183,298.52</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5dbd36dcfa6049978e37a13b3ec96d78"/>
                    <w:id w:val="-43830035"/>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4,312,726.00</w:t>
                        </w:r>
                      </w:p>
                    </w:tc>
                  </w:sdtContent>
                </w:sdt>
                <w:sdt>
                  <w:sdtPr>
                    <w:rPr>
                      <w:szCs w:val="21"/>
                    </w:rPr>
                    <w:alias w:val="处置固定资产、无形资产和其他长期资产而收回的现金"/>
                    <w:tag w:val="_GBC_2303099f16174c37b4f63b16a82a2040"/>
                    <w:id w:val="-1326890212"/>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7,549,598.03</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cb01d5d4898a4fee968da0e409a77db2"/>
                    <w:id w:val="-143974822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59b6ab14e01046ba8b9da531a4f8b2f6"/>
                    <w:id w:val="209391734"/>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f1b936e67719468c9f12802830922704"/>
                    <w:id w:val="570166917"/>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55,959,033.11</w:t>
                        </w:r>
                      </w:p>
                    </w:tc>
                  </w:sdtContent>
                </w:sdt>
                <w:sdt>
                  <w:sdtPr>
                    <w:rPr>
                      <w:szCs w:val="21"/>
                    </w:rPr>
                    <w:alias w:val="收到的其他与投资活动有关的现金"/>
                    <w:tag w:val="_GBC_d95d474e1e8b4829a6f1bdea81fe8617"/>
                    <w:id w:val="1492213903"/>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55,249,485.13</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200" w:firstLine="420"/>
                      <w:rPr>
                        <w:szCs w:val="21"/>
                      </w:rPr>
                    </w:pPr>
                    <w:r>
                      <w:rPr>
                        <w:rFonts w:hint="eastAsia"/>
                        <w:szCs w:val="21"/>
                      </w:rPr>
                      <w:t>投资活动现金流入小计</w:t>
                    </w:r>
                  </w:p>
                </w:tc>
                <w:sdt>
                  <w:sdtPr>
                    <w:rPr>
                      <w:szCs w:val="21"/>
                    </w:rPr>
                    <w:alias w:val="投资活动现金流入小计"/>
                    <w:tag w:val="_GBC_265b2c47a51a4208bdcef4ed7ab59ee9"/>
                    <w:id w:val="459156375"/>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73,999,336.75</w:t>
                        </w:r>
                      </w:p>
                    </w:tc>
                  </w:sdtContent>
                </w:sdt>
                <w:sdt>
                  <w:sdtPr>
                    <w:rPr>
                      <w:szCs w:val="21"/>
                    </w:rPr>
                    <w:alias w:val="投资活动现金流入小计"/>
                    <w:tag w:val="_GBC_9b3790bc37644d739c5f5efbc8732583"/>
                    <w:id w:val="-1704161090"/>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89,992,380.68</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lastRenderedPageBreak/>
                      <w:t>购建固定资产、无形资产和其他长期资产支付的现金</w:t>
                    </w:r>
                  </w:p>
                </w:tc>
                <w:sdt>
                  <w:sdtPr>
                    <w:rPr>
                      <w:szCs w:val="21"/>
                    </w:rPr>
                    <w:alias w:val="购建固定资产、无形资产和其他长期资产所支付的现金"/>
                    <w:tag w:val="_GBC_863e5d6a61d54be086929a8132cec1c9"/>
                    <w:id w:val="-1227990492"/>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308,690,171.03</w:t>
                        </w:r>
                      </w:p>
                    </w:tc>
                  </w:sdtContent>
                </w:sdt>
                <w:sdt>
                  <w:sdtPr>
                    <w:rPr>
                      <w:szCs w:val="21"/>
                    </w:rPr>
                    <w:alias w:val="购建固定资产、无形资产和其他长期资产所支付的现金"/>
                    <w:tag w:val="_GBC_12dd353d9a9b484d9b3dfc47d3486020"/>
                    <w:id w:val="1869479717"/>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377,449,602.12</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投资支付的现金</w:t>
                    </w:r>
                  </w:p>
                </w:tc>
                <w:sdt>
                  <w:sdtPr>
                    <w:rPr>
                      <w:szCs w:val="21"/>
                    </w:rPr>
                    <w:alias w:val="投资所支付的现金"/>
                    <w:tag w:val="_GBC_be24d137f320445985eb17d43fc7c3bf"/>
                    <w:id w:val="-2011129373"/>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215,720,300.00</w:t>
                        </w:r>
                      </w:p>
                    </w:tc>
                  </w:sdtContent>
                </w:sdt>
                <w:sdt>
                  <w:sdtPr>
                    <w:rPr>
                      <w:szCs w:val="21"/>
                    </w:rPr>
                    <w:alias w:val="投资所支付的现金"/>
                    <w:tag w:val="_GBC_b2217a7853d54c048c7bdf573646c803"/>
                    <w:id w:val="-188765775"/>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25,000,000.00</w:t>
                        </w:r>
                      </w:p>
                    </w:tc>
                  </w:sdtContent>
                </w:sdt>
              </w:tr>
              <w:tr w:rsidR="00936AFD" w:rsidTr="00543A68">
                <w:trPr>
                  <w:trHeight w:val="88"/>
                </w:trPr>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质押贷款净增加额</w:t>
                    </w:r>
                  </w:p>
                </w:tc>
                <w:sdt>
                  <w:sdtPr>
                    <w:rPr>
                      <w:szCs w:val="21"/>
                    </w:rPr>
                    <w:alias w:val="质押贷款净增加额"/>
                    <w:tag w:val="_GBC_5e294884b2b443ca8ddd9a9a5d194b97"/>
                    <w:id w:val="143601176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 xml:space="preserve">     </w:t>
                        </w:r>
                      </w:p>
                    </w:tc>
                  </w:sdtContent>
                </w:sdt>
                <w:sdt>
                  <w:sdtPr>
                    <w:rPr>
                      <w:szCs w:val="21"/>
                    </w:rPr>
                    <w:alias w:val="质押贷款净增加额"/>
                    <w:tag w:val="_GBC_90a6797b81544c49ad85f7eb40de0cbe"/>
                    <w:id w:val="-39736895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17910ed336cd45e6a495488d7284bfca"/>
                    <w:id w:val="-173484526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 xml:space="preserve">     </w:t>
                        </w:r>
                      </w:p>
                    </w:tc>
                  </w:sdtContent>
                </w:sdt>
                <w:sdt>
                  <w:sdtPr>
                    <w:rPr>
                      <w:szCs w:val="21"/>
                    </w:rPr>
                    <w:alias w:val="取得子公司及其他营业单位支付的现金净额"/>
                    <w:tag w:val="_GBC_88823d350a8c41e198d052c57ae43787"/>
                    <w:id w:val="159189629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f3714e2b8e7745f39544bbc335b3bebf"/>
                    <w:id w:val="58196464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 xml:space="preserve">     </w:t>
                        </w:r>
                      </w:p>
                    </w:tc>
                  </w:sdtContent>
                </w:sdt>
                <w:sdt>
                  <w:sdtPr>
                    <w:rPr>
                      <w:szCs w:val="21"/>
                    </w:rPr>
                    <w:alias w:val="支付的其他与投资活动有关的现金"/>
                    <w:tag w:val="_GBC_ccd2a72f17704f4284ecf8b37602b360"/>
                    <w:id w:val="3426699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543A68">
                        <w:pPr>
                          <w:jc w:val="right"/>
                          <w:rPr>
                            <w:color w:val="008000"/>
                            <w:szCs w:val="21"/>
                          </w:rPr>
                        </w:pPr>
                        <w:r>
                          <w:rPr>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200" w:firstLine="420"/>
                      <w:rPr>
                        <w:szCs w:val="21"/>
                      </w:rPr>
                    </w:pPr>
                    <w:r>
                      <w:rPr>
                        <w:rFonts w:hint="eastAsia"/>
                        <w:szCs w:val="21"/>
                      </w:rPr>
                      <w:t>投资活动现金流出小计</w:t>
                    </w:r>
                  </w:p>
                </w:tc>
                <w:sdt>
                  <w:sdtPr>
                    <w:rPr>
                      <w:szCs w:val="21"/>
                    </w:rPr>
                    <w:alias w:val="投资活动现金流出小计"/>
                    <w:tag w:val="_GBC_ead6cf50e6474460b940bbf0950c462e"/>
                    <w:id w:val="1777605408"/>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524,410,471.03</w:t>
                        </w:r>
                      </w:p>
                    </w:tc>
                  </w:sdtContent>
                </w:sdt>
                <w:sdt>
                  <w:sdtPr>
                    <w:rPr>
                      <w:szCs w:val="21"/>
                    </w:rPr>
                    <w:alias w:val="投资活动现金流出小计"/>
                    <w:tag w:val="_GBC_027a901907164df396eea29b40f99ebc"/>
                    <w:id w:val="-475757112"/>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402,449,602.12</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300" w:firstLine="630"/>
                      <w:rPr>
                        <w:szCs w:val="21"/>
                      </w:rPr>
                    </w:pPr>
                    <w:r>
                      <w:rPr>
                        <w:rFonts w:hint="eastAsia"/>
                        <w:szCs w:val="21"/>
                      </w:rPr>
                      <w:t>投资活动产生的现金流量净额</w:t>
                    </w:r>
                  </w:p>
                </w:tc>
                <w:sdt>
                  <w:sdtPr>
                    <w:rPr>
                      <w:szCs w:val="21"/>
                    </w:rPr>
                    <w:alias w:val="投资活动产生的现金流量净额"/>
                    <w:tag w:val="_GBC_25b476a95347499588acfb0cdab68819"/>
                    <w:id w:val="1933315627"/>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-450,411,134.28</w:t>
                        </w:r>
                      </w:p>
                    </w:tc>
                  </w:sdtContent>
                </w:sdt>
                <w:sdt>
                  <w:sdtPr>
                    <w:rPr>
                      <w:szCs w:val="21"/>
                    </w:rPr>
                    <w:alias w:val="投资活动产生的现金流量净额"/>
                    <w:tag w:val="_GBC_69b60d46363a487094634dbe91722a86"/>
                    <w:id w:val="-540512396"/>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-312,457,221.44</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936AFD" w:rsidRDefault="00936AFD">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936AFD" w:rsidRDefault="00936AFD">
                    <w:pPr>
                      <w:jc w:val="right"/>
                      <w:rPr>
                        <w:color w:val="008000"/>
                        <w:szCs w:val="21"/>
                      </w:rPr>
                    </w:pPr>
                  </w:p>
                </w:tc>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吸收投资收到的现金</w:t>
                    </w:r>
                  </w:p>
                </w:tc>
                <w:sdt>
                  <w:sdtPr>
                    <w:rPr>
                      <w:szCs w:val="21"/>
                    </w:rPr>
                    <w:alias w:val="吸收投资所收到的现金"/>
                    <w:tag w:val="_GBC_324b28bca48e435c98f07a2f3bb91298"/>
                    <w:id w:val="-164064956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吸收投资所收到的现金"/>
                    <w:tag w:val="_GBC_ee52209e81f545dea26777950b06aff4"/>
                    <w:id w:val="-23879208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582b0ad88ef340a4b8f8bc55b00c4f69"/>
                    <w:id w:val="-38911477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b5d8e9f70dca463789460d259119f70f"/>
                    <w:id w:val="134359302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rsidP="00222F09">
                    <w:pPr>
                      <w:ind w:right="420" w:firstLineChars="100" w:firstLine="210"/>
                      <w:jc w:val="center"/>
                      <w:rPr>
                        <w:szCs w:val="21"/>
                      </w:rPr>
                    </w:pPr>
                    <w:r>
                      <w:rPr>
                        <w:rFonts w:hint="eastAsia"/>
                        <w:szCs w:val="21"/>
                      </w:rPr>
                      <w:t>取得借款收到的现金</w:t>
                    </w:r>
                  </w:p>
                </w:tc>
                <w:sdt>
                  <w:sdtPr>
                    <w:rPr>
                      <w:szCs w:val="21"/>
                    </w:rPr>
                    <w:alias w:val="借款所收到的现金"/>
                    <w:tag w:val="_GBC_a643edea44bc4acd91a4b30c45f323b2"/>
                    <w:id w:val="84898707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借款所收到的现金"/>
                    <w:tag w:val="_GBC_71fb5c70126041b4b9329327170d0896"/>
                    <w:id w:val="-212776658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发行债券收到的现金</w:t>
                    </w:r>
                  </w:p>
                </w:tc>
                <w:sdt>
                  <w:sdtPr>
                    <w:rPr>
                      <w:szCs w:val="21"/>
                    </w:rPr>
                    <w:alias w:val="发行债券所收到的现金"/>
                    <w:tag w:val="_GBC_83d1c813f57947f28ed1608b804723cf"/>
                    <w:id w:val="95151887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发行债券所收到的现金"/>
                    <w:tag w:val="_GBC_0d2e0541ec1b4d05abd9b132048eeeba"/>
                    <w:id w:val="-176437554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147f9b725b9c4b1381832b9185d83d0f"/>
                    <w:id w:val="-1245098920"/>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28,000,000.00</w:t>
                        </w:r>
                      </w:p>
                    </w:tc>
                  </w:sdtContent>
                </w:sdt>
                <w:sdt>
                  <w:sdtPr>
                    <w:rPr>
                      <w:szCs w:val="21"/>
                    </w:rPr>
                    <w:alias w:val="收到其他与筹资活动有关的现金"/>
                    <w:tag w:val="_GBC_e69b75df627747bbb38fa706be3b9ac5"/>
                    <w:id w:val="383221605"/>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863,475.00</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200" w:firstLine="420"/>
                      <w:rPr>
                        <w:szCs w:val="21"/>
                      </w:rPr>
                    </w:pPr>
                    <w:r>
                      <w:rPr>
                        <w:rFonts w:hint="eastAsia"/>
                        <w:szCs w:val="21"/>
                      </w:rPr>
                      <w:t>筹资活动现金流入小计</w:t>
                    </w:r>
                  </w:p>
                </w:tc>
                <w:sdt>
                  <w:sdtPr>
                    <w:rPr>
                      <w:szCs w:val="21"/>
                    </w:rPr>
                    <w:alias w:val="筹资活动现金流入小计"/>
                    <w:tag w:val="_GBC_9aa19614b49a41a7a3bdb93e24b6ec1a"/>
                    <w:id w:val="1605697564"/>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28,000,000.00</w:t>
                        </w:r>
                      </w:p>
                    </w:tc>
                  </w:sdtContent>
                </w:sdt>
                <w:sdt>
                  <w:sdtPr>
                    <w:rPr>
                      <w:szCs w:val="21"/>
                    </w:rPr>
                    <w:alias w:val="筹资活动现金流入小计"/>
                    <w:tag w:val="_GBC_fb06f3881bbc47ea871f9dc23e0c276c"/>
                    <w:id w:val="2069755162"/>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863,475.00</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偿还债务支付的现金</w:t>
                    </w:r>
                  </w:p>
                </w:tc>
                <w:sdt>
                  <w:sdtPr>
                    <w:rPr>
                      <w:szCs w:val="21"/>
                    </w:rPr>
                    <w:alias w:val="偿还债务所支付的现金"/>
                    <w:tag w:val="_GBC_a671bead6d1a44dd9fdf69cc96269e3d"/>
                    <w:id w:val="98308761"/>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13,600,000.00</w:t>
                        </w:r>
                      </w:p>
                    </w:tc>
                  </w:sdtContent>
                </w:sdt>
                <w:sdt>
                  <w:sdtPr>
                    <w:rPr>
                      <w:szCs w:val="21"/>
                    </w:rPr>
                    <w:alias w:val="偿还债务所支付的现金"/>
                    <w:tag w:val="_GBC_191dc8ea16fd4ec2a7284633cd387723"/>
                    <w:id w:val="-95363622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03f31693742748df8f55cbf13b3e08bd"/>
                    <w:id w:val="426471086"/>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211,172,271.55</w:t>
                        </w:r>
                      </w:p>
                    </w:tc>
                  </w:sdtContent>
                </w:sdt>
                <w:sdt>
                  <w:sdtPr>
                    <w:rPr>
                      <w:szCs w:val="21"/>
                    </w:rPr>
                    <w:alias w:val="分配股利利润或偿付利息所支付的现金"/>
                    <w:tag w:val="_GBC_cdc1cab4d4b843ba9e1269fa19bf30df"/>
                    <w:id w:val="1541170620"/>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106,238,078.10</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05056df259b04a7098a9c582a0df8a15"/>
                    <w:id w:val="114616948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2ef87b2520a0434493dce184b1d23fb8"/>
                    <w:id w:val="208640206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46e35b6c282b4eacad2d38d75396f012"/>
                    <w:id w:val="-800837754"/>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435,677.20</w:t>
                        </w:r>
                      </w:p>
                    </w:tc>
                  </w:sdtContent>
                </w:sdt>
                <w:sdt>
                  <w:sdtPr>
                    <w:rPr>
                      <w:szCs w:val="21"/>
                    </w:rPr>
                    <w:alias w:val="支付的其他与筹资活动有关的现金"/>
                    <w:tag w:val="_GBC_9aeb29bbad7a489996b5f3de283cb802"/>
                    <w:id w:val="1810814976"/>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321,298.51</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200" w:firstLine="420"/>
                      <w:rPr>
                        <w:szCs w:val="21"/>
                      </w:rPr>
                    </w:pPr>
                    <w:r>
                      <w:rPr>
                        <w:rFonts w:hint="eastAsia"/>
                        <w:szCs w:val="21"/>
                      </w:rPr>
                      <w:t>筹资活动现金流出小计</w:t>
                    </w:r>
                  </w:p>
                </w:tc>
                <w:sdt>
                  <w:sdtPr>
                    <w:rPr>
                      <w:szCs w:val="21"/>
                    </w:rPr>
                    <w:alias w:val="筹资活动现金流出小计"/>
                    <w:tag w:val="_GBC_36fa89cca80546e491a98057e3b8cc99"/>
                    <w:id w:val="-287902776"/>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225,207,948.75</w:t>
                        </w:r>
                      </w:p>
                    </w:tc>
                  </w:sdtContent>
                </w:sdt>
                <w:sdt>
                  <w:sdtPr>
                    <w:rPr>
                      <w:szCs w:val="21"/>
                    </w:rPr>
                    <w:alias w:val="筹资活动现金流出小计"/>
                    <w:tag w:val="_GBC_4ccfff59199d44a7b9e3c5a30a554918"/>
                    <w:id w:val="-1273928509"/>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106,559,376.61</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300" w:firstLine="630"/>
                      <w:rPr>
                        <w:szCs w:val="21"/>
                      </w:rPr>
                    </w:pPr>
                    <w:r>
                      <w:rPr>
                        <w:rFonts w:hint="eastAsia"/>
                        <w:szCs w:val="21"/>
                      </w:rPr>
                      <w:t>筹资活动产生的现金流量净额</w:t>
                    </w:r>
                  </w:p>
                </w:tc>
                <w:sdt>
                  <w:sdtPr>
                    <w:rPr>
                      <w:szCs w:val="21"/>
                    </w:rPr>
                    <w:alias w:val="筹资活动产生的现金流量净额"/>
                    <w:tag w:val="_GBC_4c4dec1960ae4044bc4512e101877102"/>
                    <w:id w:val="-1596390972"/>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-197,207,948.75</w:t>
                        </w:r>
                      </w:p>
                    </w:tc>
                  </w:sdtContent>
                </w:sdt>
                <w:sdt>
                  <w:sdtPr>
                    <w:rPr>
                      <w:szCs w:val="21"/>
                    </w:rPr>
                    <w:alias w:val="筹资活动产生的现金流量净额"/>
                    <w:tag w:val="_GBC_0d8b50ec5afc4035a88a4ee561803d41"/>
                    <w:id w:val="207150165"/>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-105,695,901.61</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rPr>
                        <w:szCs w:val="21"/>
                      </w:rPr>
                    </w:pPr>
                    <w:r>
                      <w:rPr>
                        <w:rFonts w:hint="eastAsia"/>
                        <w:b/>
                        <w:bCs/>
                        <w:szCs w:val="21"/>
                      </w:rPr>
                      <w:t>四、汇率变动对现金及现金等价物的影响</w:t>
                    </w:r>
                  </w:p>
                </w:tc>
                <w:sdt>
                  <w:sdtPr>
                    <w:rPr>
                      <w:szCs w:val="21"/>
                    </w:rPr>
                    <w:alias w:val="汇率变动对现金的影响"/>
                    <w:tag w:val="_GBC_35eb11c944954f75acf2c0a857c68c36"/>
                    <w:id w:val="37906201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sdt>
                  <w:sdtPr>
                    <w:rPr>
                      <w:szCs w:val="21"/>
                    </w:rPr>
                    <w:alias w:val="汇率变动对现金的影响"/>
                    <w:tag w:val="_GBC_15118626df034f31a81748560804117b"/>
                    <w:id w:val="-213354604"/>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936AFD" w:rsidRDefault="009F69AB">
                        <w:pPr>
                          <w:jc w:val="right"/>
                          <w:rPr>
                            <w:color w:val="008000"/>
                            <w:szCs w:val="21"/>
                          </w:rPr>
                        </w:pPr>
                        <w:r>
                          <w:rPr>
                            <w:rFonts w:hint="eastAsia"/>
                            <w:color w:val="333399"/>
                            <w:szCs w:val="21"/>
                          </w:rPr>
                          <w:t xml:space="preserve">　</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rPr>
                        <w:szCs w:val="21"/>
                      </w:rPr>
                    </w:pPr>
                    <w:r>
                      <w:rPr>
                        <w:rFonts w:hint="eastAsia"/>
                        <w:b/>
                        <w:bCs/>
                        <w:szCs w:val="21"/>
                      </w:rPr>
                      <w:t>五、现金及现金等价物净增加额</w:t>
                    </w:r>
                  </w:p>
                </w:tc>
                <w:sdt>
                  <w:sdtPr>
                    <w:rPr>
                      <w:szCs w:val="21"/>
                    </w:rPr>
                    <w:alias w:val="现金及现金等价物净增加额"/>
                    <w:tag w:val="_GBC_c618a8dedae54f39a27860e372e3ef00"/>
                    <w:id w:val="2121031324"/>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106,592,083.66</w:t>
                        </w:r>
                      </w:p>
                    </w:tc>
                  </w:sdtContent>
                </w:sdt>
                <w:sdt>
                  <w:sdtPr>
                    <w:rPr>
                      <w:szCs w:val="21"/>
                    </w:rPr>
                    <w:alias w:val="现金及现金等价物净增加额"/>
                    <w:tag w:val="_GBC_0b0cf644be2342cea93210b2796a1c01"/>
                    <w:id w:val="-644349229"/>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193,604,798.26</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ind w:firstLineChars="100" w:firstLine="210"/>
                      <w:rPr>
                        <w:szCs w:val="21"/>
                      </w:rPr>
                    </w:pPr>
                    <w:r>
                      <w:rPr>
                        <w:rFonts w:hint="eastAsia"/>
                        <w:szCs w:val="21"/>
                      </w:rPr>
                      <w:t>加：期初现金及现金等价物余额</w:t>
                    </w:r>
                  </w:p>
                </w:tc>
                <w:sdt>
                  <w:sdtPr>
                    <w:rPr>
                      <w:szCs w:val="21"/>
                    </w:rPr>
                    <w:alias w:val="现金及现金等价物余额"/>
                    <w:tag w:val="_GBC_cd5bf752bb2e40dd95937b7b2bf13063"/>
                    <w:id w:val="1977794230"/>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4,045,985,424.51</w:t>
                        </w:r>
                      </w:p>
                    </w:tc>
                  </w:sdtContent>
                </w:sdt>
                <w:sdt>
                  <w:sdtPr>
                    <w:rPr>
                      <w:szCs w:val="21"/>
                    </w:rPr>
                    <w:alias w:val="现金及现金等价物余额"/>
                    <w:tag w:val="_GBC_29cadf9b28844262bf9d7aea491b6c3d"/>
                    <w:id w:val="-1357886232"/>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3,491,434,821.44</w:t>
                        </w:r>
                      </w:p>
                    </w:tc>
                  </w:sdtContent>
                </w:sdt>
              </w:tr>
              <w:tr w:rsidR="00936AFD" w:rsidTr="00E578F3">
                <w:tc>
                  <w:tcPr>
                    <w:tcW w:w="2198" w:type="pct"/>
                    <w:tcBorders>
                      <w:top w:val="outset" w:sz="6" w:space="0" w:color="auto"/>
                      <w:left w:val="outset" w:sz="6" w:space="0" w:color="auto"/>
                      <w:bottom w:val="outset" w:sz="6" w:space="0" w:color="auto"/>
                      <w:right w:val="outset" w:sz="6" w:space="0" w:color="auto"/>
                    </w:tcBorders>
                  </w:tcPr>
                  <w:p w:rsidR="00936AFD" w:rsidRDefault="009F69AB">
                    <w:pPr>
                      <w:rPr>
                        <w:szCs w:val="21"/>
                      </w:rPr>
                    </w:pPr>
                    <w:r>
                      <w:rPr>
                        <w:rFonts w:hint="eastAsia"/>
                        <w:b/>
                        <w:bCs/>
                        <w:szCs w:val="21"/>
                      </w:rPr>
                      <w:t>六、期末现金及现金等价物余额</w:t>
                    </w:r>
                  </w:p>
                </w:tc>
                <w:sdt>
                  <w:sdtPr>
                    <w:rPr>
                      <w:szCs w:val="21"/>
                    </w:rPr>
                    <w:alias w:val="现金及现金等价物余额"/>
                    <w:tag w:val="_GBC_0cbfecb3bc794933887659ced59d1e77"/>
                    <w:id w:val="-469517620"/>
                    <w:lock w:val="sdtLocked"/>
                  </w:sdtPr>
                  <w:sdtContent>
                    <w:tc>
                      <w:tcPr>
                        <w:tcW w:w="1405"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4,152,577,508.17</w:t>
                        </w:r>
                      </w:p>
                    </w:tc>
                  </w:sdtContent>
                </w:sdt>
                <w:sdt>
                  <w:sdtPr>
                    <w:rPr>
                      <w:szCs w:val="21"/>
                    </w:rPr>
                    <w:alias w:val="现金及现金等价物余额"/>
                    <w:tag w:val="_GBC_d9e69269706d43be86716af25b094702"/>
                    <w:id w:val="-1856653823"/>
                    <w:lock w:val="sdtLocked"/>
                  </w:sdtPr>
                  <w:sdtContent>
                    <w:tc>
                      <w:tcPr>
                        <w:tcW w:w="1397" w:type="pct"/>
                        <w:tcBorders>
                          <w:top w:val="outset" w:sz="6" w:space="0" w:color="auto"/>
                          <w:left w:val="outset" w:sz="6" w:space="0" w:color="auto"/>
                          <w:bottom w:val="outset" w:sz="6" w:space="0" w:color="auto"/>
                          <w:right w:val="outset" w:sz="6" w:space="0" w:color="auto"/>
                        </w:tcBorders>
                      </w:tcPr>
                      <w:p w:rsidR="00936AFD" w:rsidRDefault="00135D06">
                        <w:pPr>
                          <w:jc w:val="right"/>
                          <w:rPr>
                            <w:color w:val="008000"/>
                            <w:szCs w:val="21"/>
                          </w:rPr>
                        </w:pPr>
                        <w:r>
                          <w:rPr>
                            <w:szCs w:val="21"/>
                          </w:rPr>
                          <w:t>3,685,039,619.70</w:t>
                        </w:r>
                      </w:p>
                    </w:tc>
                  </w:sdtContent>
                </w:sdt>
              </w:tr>
            </w:tbl>
            <w:p w:rsidR="00936AFD" w:rsidRDefault="009F69AB">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852D78">
                    <w:rPr>
                      <w:rFonts w:hint="eastAsia"/>
                    </w:rPr>
                    <w:t>王琰</w:t>
                  </w:r>
                </w:sdtContent>
              </w:sdt>
            </w:p>
          </w:sdtContent>
        </w:sdt>
        <w:p w:rsidR="00936AFD" w:rsidRDefault="00936AFD"/>
        <w:p w:rsidR="00936AFD" w:rsidRDefault="00936AFD"/>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936AFD" w:rsidRDefault="009F69AB">
              <w:pPr>
                <w:jc w:val="center"/>
                <w:rPr>
                  <w:b/>
                  <w:bCs/>
                </w:rPr>
              </w:pPr>
              <w:r>
                <w:rPr>
                  <w:rFonts w:hint="eastAsia"/>
                  <w:b/>
                  <w:bCs/>
                </w:rPr>
                <w:t>母公司</w:t>
              </w:r>
              <w:r>
                <w:rPr>
                  <w:b/>
                  <w:bCs/>
                </w:rPr>
                <w:t>现金流量表</w:t>
              </w:r>
            </w:p>
            <w:p w:rsidR="00936AFD" w:rsidRDefault="009F69AB">
              <w:pPr>
                <w:jc w:val="center"/>
              </w:pPr>
              <w:r>
                <w:t>201</w:t>
              </w:r>
              <w:r>
                <w:rPr>
                  <w:rFonts w:hint="eastAsia"/>
                </w:rPr>
                <w:t>5</w:t>
              </w:r>
              <w:r>
                <w:t>年</w:t>
              </w:r>
              <w:r>
                <w:rPr>
                  <w:rFonts w:hint="eastAsia"/>
                </w:rPr>
                <w:t>1—9</w:t>
              </w:r>
              <w:r>
                <w:t>月</w:t>
              </w:r>
            </w:p>
            <w:p w:rsidR="00936AFD" w:rsidRDefault="009F69AB">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北京歌华有线电视网络股份有限公司</w:t>
                  </w:r>
                </w:sdtContent>
              </w:sdt>
            </w:p>
            <w:p w:rsidR="00936AFD" w:rsidRDefault="009F69AB">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135D06" w:rsidRDefault="00135D06" w:rsidP="009070C2">
                    <w:pPr>
                      <w:jc w:val="center"/>
                      <w:rPr>
                        <w:rFonts w:cs="宋体"/>
                        <w:szCs w:val="21"/>
                      </w:rPr>
                    </w:pPr>
                    <w:r>
                      <w:rPr>
                        <w:rFonts w:cs="宋体" w:hint="eastAsia"/>
                        <w:b/>
                        <w:bCs/>
                        <w:szCs w:val="21"/>
                      </w:rPr>
                      <w:t>（1-9月）</w:t>
                    </w:r>
                  </w:p>
                </w:tc>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p>
                </w:tc>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p>
                </w:tc>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销售商品、提供劳务收到的现金</w:t>
                    </w:r>
                  </w:p>
                </w:tc>
                <w:sdt>
                  <w:sdtPr>
                    <w:rPr>
                      <w:szCs w:val="21"/>
                    </w:rPr>
                    <w:alias w:val="销售商品提供劳务收到的现金"/>
                    <w:tag w:val="_GBC_a42c71f74bb641e8978008f4643cfd36"/>
                    <w:id w:val="2086792607"/>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1,704,550,409.22</w:t>
                        </w:r>
                      </w:p>
                    </w:tc>
                  </w:sdtContent>
                </w:sdt>
                <w:sdt>
                  <w:sdtPr>
                    <w:rPr>
                      <w:szCs w:val="21"/>
                    </w:rPr>
                    <w:alias w:val="销售商品提供劳务收到的现金"/>
                    <w:tag w:val="_GBC_7c21152586fb40439729653c9c864ce7"/>
                    <w:id w:val="1307982481"/>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1,490,049,802.88</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收到的税费返还</w:t>
                    </w:r>
                  </w:p>
                </w:tc>
                <w:sdt>
                  <w:sdtPr>
                    <w:rPr>
                      <w:szCs w:val="21"/>
                    </w:rPr>
                    <w:alias w:val="收到的税费返还"/>
                    <w:tag w:val="_GBC_c898754e62df4c0982c3c2afb52c0d35"/>
                    <w:id w:val="526686859"/>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w:t>
                        </w:r>
                      </w:p>
                    </w:tc>
                  </w:sdtContent>
                </w:sdt>
                <w:sdt>
                  <w:sdtPr>
                    <w:rPr>
                      <w:szCs w:val="21"/>
                    </w:rPr>
                    <w:alias w:val="收到的税费返还"/>
                    <w:tag w:val="_GBC_aee3b61530b84d4d8fadd07f155a3206"/>
                    <w:id w:val="837586114"/>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274add83d81e40ee917181a415a8b1ec"/>
                    <w:id w:val="1217016633"/>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8,999,728.77</w:t>
                        </w:r>
                      </w:p>
                    </w:tc>
                  </w:sdtContent>
                </w:sdt>
                <w:sdt>
                  <w:sdtPr>
                    <w:rPr>
                      <w:szCs w:val="21"/>
                    </w:rPr>
                    <w:alias w:val="收到的其他与经营活动有关的现金"/>
                    <w:tag w:val="_GBC_8aceed16f4f84711bb5bf94fa79997aa"/>
                    <w:id w:val="1660813498"/>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23,395,331.31</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200" w:firstLine="420"/>
                      <w:rPr>
                        <w:szCs w:val="21"/>
                      </w:rPr>
                    </w:pPr>
                    <w:r>
                      <w:rPr>
                        <w:rFonts w:hint="eastAsia"/>
                        <w:szCs w:val="21"/>
                      </w:rPr>
                      <w:t>经营活动现金流入小计</w:t>
                    </w:r>
                  </w:p>
                </w:tc>
                <w:sdt>
                  <w:sdtPr>
                    <w:rPr>
                      <w:szCs w:val="21"/>
                    </w:rPr>
                    <w:alias w:val="经营活动现金流入小计"/>
                    <w:tag w:val="_GBC_810fbf66621d46d38fefdc9021b7cd04"/>
                    <w:id w:val="890539553"/>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1,713,550,137.99</w:t>
                        </w:r>
                      </w:p>
                    </w:tc>
                  </w:sdtContent>
                </w:sdt>
                <w:sdt>
                  <w:sdtPr>
                    <w:rPr>
                      <w:szCs w:val="21"/>
                    </w:rPr>
                    <w:alias w:val="经营活动现金流入小计"/>
                    <w:tag w:val="_GBC_f3f5ce553978429a8ca34e18d22ee61e"/>
                    <w:id w:val="-523862680"/>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1,513,445,134.19</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lastRenderedPageBreak/>
                      <w:t>购买商品、接受劳务支付的现金</w:t>
                    </w:r>
                  </w:p>
                </w:tc>
                <w:sdt>
                  <w:sdtPr>
                    <w:rPr>
                      <w:szCs w:val="21"/>
                    </w:rPr>
                    <w:alias w:val="购买商品接受劳务支付的现金"/>
                    <w:tag w:val="_GBC_64672cde15074d19984a75f5fe0428e0"/>
                    <w:id w:val="1694579416"/>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477,129,520.31</w:t>
                        </w:r>
                      </w:p>
                    </w:tc>
                  </w:sdtContent>
                </w:sdt>
                <w:sdt>
                  <w:sdtPr>
                    <w:rPr>
                      <w:szCs w:val="21"/>
                    </w:rPr>
                    <w:alias w:val="购买商品接受劳务支付的现金"/>
                    <w:tag w:val="_GBC_f836be30f0ca47f29e4dfb09b553b27c"/>
                    <w:id w:val="-1083526142"/>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365,191,184.27</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6f069a3c3eb5485c88eb8e2b8a3f6708"/>
                    <w:id w:val="129912873"/>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340,924,252.89</w:t>
                        </w:r>
                      </w:p>
                    </w:tc>
                  </w:sdtContent>
                </w:sdt>
                <w:sdt>
                  <w:sdtPr>
                    <w:rPr>
                      <w:szCs w:val="21"/>
                    </w:rPr>
                    <w:alias w:val="支付给职工以及为职工支付的现金"/>
                    <w:tag w:val="_GBC_643b1a084ff54d39a744ec82e0239ddb"/>
                    <w:id w:val="-1857795570"/>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353,635,114.66</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支付的各项税费</w:t>
                    </w:r>
                  </w:p>
                </w:tc>
                <w:sdt>
                  <w:sdtPr>
                    <w:rPr>
                      <w:szCs w:val="21"/>
                    </w:rPr>
                    <w:alias w:val="支付的各项税费"/>
                    <w:tag w:val="_GBC_1fc75655ef934be4a185210e3a0fad01"/>
                    <w:id w:val="1281384525"/>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68,892,400.72</w:t>
                        </w:r>
                      </w:p>
                    </w:tc>
                  </w:sdtContent>
                </w:sdt>
                <w:sdt>
                  <w:sdtPr>
                    <w:rPr>
                      <w:szCs w:val="21"/>
                    </w:rPr>
                    <w:alias w:val="支付的各项税费"/>
                    <w:tag w:val="_GBC_a3a1597c2aee489ab5e13fd2a768f8e5"/>
                    <w:id w:val="-741179169"/>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86,225,827.43</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56d7b97c85cb4ab68792d18e7cf6d5c5"/>
                    <w:id w:val="883453727"/>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44,993,302.54</w:t>
                        </w:r>
                      </w:p>
                    </w:tc>
                  </w:sdtContent>
                </w:sdt>
                <w:sdt>
                  <w:sdtPr>
                    <w:rPr>
                      <w:szCs w:val="21"/>
                    </w:rPr>
                    <w:alias w:val="支付的其他与经营活动有关的现金"/>
                    <w:tag w:val="_GBC_95543cd84703487e9b95c0197645e52a"/>
                    <w:id w:val="1596441050"/>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45,288,362.49</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200" w:firstLine="420"/>
                      <w:rPr>
                        <w:szCs w:val="21"/>
                      </w:rPr>
                    </w:pPr>
                    <w:r>
                      <w:rPr>
                        <w:rFonts w:hint="eastAsia"/>
                        <w:szCs w:val="21"/>
                      </w:rPr>
                      <w:t>经营活动现金流出小计</w:t>
                    </w:r>
                  </w:p>
                </w:tc>
                <w:sdt>
                  <w:sdtPr>
                    <w:rPr>
                      <w:szCs w:val="21"/>
                    </w:rPr>
                    <w:alias w:val="经营活动现金流出小计"/>
                    <w:tag w:val="_GBC_e468d6c888984b47b5230f127785dbca"/>
                    <w:id w:val="523908432"/>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931,939,476.46</w:t>
                        </w:r>
                      </w:p>
                    </w:tc>
                  </w:sdtContent>
                </w:sdt>
                <w:sdt>
                  <w:sdtPr>
                    <w:rPr>
                      <w:szCs w:val="21"/>
                    </w:rPr>
                    <w:alias w:val="经营活动现金流出小计"/>
                    <w:tag w:val="_GBC_73b6ee10aad54143a18234ee756d742f"/>
                    <w:id w:val="-1970270192"/>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850,340,488.85</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经营活动产生的现金流量净额</w:t>
                    </w:r>
                  </w:p>
                </w:tc>
                <w:sdt>
                  <w:sdtPr>
                    <w:rPr>
                      <w:szCs w:val="21"/>
                    </w:rPr>
                    <w:alias w:val="经营活动现金流量净额"/>
                    <w:tag w:val="_GBC_ff69c7a5665c4864af9004d98a832e49"/>
                    <w:id w:val="1980877291"/>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781,610,661.53</w:t>
                        </w:r>
                      </w:p>
                    </w:tc>
                  </w:sdtContent>
                </w:sdt>
                <w:sdt>
                  <w:sdtPr>
                    <w:rPr>
                      <w:szCs w:val="21"/>
                    </w:rPr>
                    <w:alias w:val="经营活动现金流量净额"/>
                    <w:tag w:val="_GBC_1786b1e71843414d88e405b890dc0ec4"/>
                    <w:id w:val="-1415313633"/>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663,104,645.34</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p>
                </w:tc>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收回投资收到的现金</w:t>
                    </w:r>
                  </w:p>
                </w:tc>
                <w:sdt>
                  <w:sdtPr>
                    <w:rPr>
                      <w:szCs w:val="21"/>
                    </w:rPr>
                    <w:alias w:val="收回投资所收到的现金"/>
                    <w:tag w:val="_GBC_7a1f14fc7fbc49b9bbc7cc4f782ce4b1"/>
                    <w:id w:val="1984266588"/>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w:t>
                        </w:r>
                      </w:p>
                    </w:tc>
                  </w:sdtContent>
                </w:sdt>
                <w:sdt>
                  <w:sdtPr>
                    <w:rPr>
                      <w:szCs w:val="21"/>
                    </w:rPr>
                    <w:alias w:val="收回投资所收到的现金"/>
                    <w:tag w:val="_GBC_d9749cf13b86462a9b9cbd1e2382bee8"/>
                    <w:id w:val="31857297"/>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9,999.00</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取得投资收益收到的现金</w:t>
                    </w:r>
                  </w:p>
                </w:tc>
                <w:sdt>
                  <w:sdtPr>
                    <w:rPr>
                      <w:szCs w:val="21"/>
                    </w:rPr>
                    <w:alias w:val="取得投资收益所收到的现金"/>
                    <w:tag w:val="_GBC_2097c2ac840044fc9a1ae51b6bc3ecf2"/>
                    <w:id w:val="2099133731"/>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13,727,577.64</w:t>
                        </w:r>
                      </w:p>
                    </w:tc>
                  </w:sdtContent>
                </w:sdt>
                <w:sdt>
                  <w:sdtPr>
                    <w:rPr>
                      <w:szCs w:val="21"/>
                    </w:rPr>
                    <w:alias w:val="取得投资收益所收到的现金"/>
                    <w:tag w:val="_GBC_438bcafd697c4618b573de5773189e2b"/>
                    <w:id w:val="-1307307912"/>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27,183,298.52</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dd74d2ce11884f218693ae8534d65e45"/>
                    <w:id w:val="690575981"/>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4,280,926.00</w:t>
                        </w:r>
                      </w:p>
                    </w:tc>
                  </w:sdtContent>
                </w:sdt>
                <w:sdt>
                  <w:sdtPr>
                    <w:rPr>
                      <w:szCs w:val="21"/>
                    </w:rPr>
                    <w:alias w:val="处置固定资产、无形资产和其他长期资产而收回的现金"/>
                    <w:tag w:val="_GBC_2ec5b89df3344e35b7e98a6fc77d2bd2"/>
                    <w:id w:val="1392926065"/>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7,814,354.75</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794327417fa140608a5840364c457cb6"/>
                    <w:id w:val="80495746"/>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sdt>
                  <w:sdtPr>
                    <w:rPr>
                      <w:szCs w:val="21"/>
                    </w:rPr>
                    <w:alias w:val="收回投资所收到的现金中的出售子公司收到的现金"/>
                    <w:tag w:val="_GBC_e650a5c2366d4092895c4d38040fc81f"/>
                    <w:id w:val="2026668100"/>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2cba1d118734851bbd45062abce4193"/>
                    <w:id w:val="447750136"/>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54,037,829.11</w:t>
                        </w:r>
                      </w:p>
                    </w:tc>
                  </w:sdtContent>
                </w:sdt>
                <w:sdt>
                  <w:sdtPr>
                    <w:rPr>
                      <w:szCs w:val="21"/>
                    </w:rPr>
                    <w:alias w:val="收到的其他与投资活动有关的现金"/>
                    <w:tag w:val="_GBC_f39b808b34884eff995079590094fffa"/>
                    <w:id w:val="-926805827"/>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52,161,522.84</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200" w:firstLine="420"/>
                      <w:rPr>
                        <w:szCs w:val="21"/>
                      </w:rPr>
                    </w:pPr>
                    <w:r>
                      <w:rPr>
                        <w:rFonts w:hint="eastAsia"/>
                        <w:szCs w:val="21"/>
                      </w:rPr>
                      <w:t>投资活动现金流入小计</w:t>
                    </w:r>
                  </w:p>
                </w:tc>
                <w:sdt>
                  <w:sdtPr>
                    <w:rPr>
                      <w:szCs w:val="21"/>
                    </w:rPr>
                    <w:alias w:val="投资活动现金流入小计"/>
                    <w:tag w:val="_GBC_ca5c031cf24944d78e1cf8cc2b54afcd"/>
                    <w:id w:val="1880355110"/>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72,046,332.75</w:t>
                        </w:r>
                      </w:p>
                    </w:tc>
                  </w:sdtContent>
                </w:sdt>
                <w:sdt>
                  <w:sdtPr>
                    <w:rPr>
                      <w:szCs w:val="21"/>
                    </w:rPr>
                    <w:alias w:val="投资活动现金流入小计"/>
                    <w:tag w:val="_GBC_095cd3d4d4e4415b8a078b6715af76f7"/>
                    <w:id w:val="-1220585659"/>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87,169,175.11</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dce359c2e5434206b332182c40fcc323"/>
                    <w:id w:val="1478796806"/>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291,580,760.62</w:t>
                        </w:r>
                      </w:p>
                    </w:tc>
                  </w:sdtContent>
                </w:sdt>
                <w:sdt>
                  <w:sdtPr>
                    <w:rPr>
                      <w:szCs w:val="21"/>
                    </w:rPr>
                    <w:alias w:val="购建固定资产、无形资产和其他长期资产所支付的现金"/>
                    <w:tag w:val="_GBC_ae787e7ab1ad4c8d942ee412147a7a3b"/>
                    <w:id w:val="-2074646640"/>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385,630,359.42</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投资支付的现金</w:t>
                    </w:r>
                  </w:p>
                </w:tc>
                <w:sdt>
                  <w:sdtPr>
                    <w:rPr>
                      <w:szCs w:val="21"/>
                    </w:rPr>
                    <w:alias w:val="投资所支付的现金"/>
                    <w:tag w:val="_GBC_8a0aad6a67b543cbaa55d8634bf7550d"/>
                    <w:id w:val="1235898557"/>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161,000,300.00</w:t>
                        </w:r>
                      </w:p>
                    </w:tc>
                  </w:sdtContent>
                </w:sdt>
                <w:sdt>
                  <w:sdtPr>
                    <w:rPr>
                      <w:szCs w:val="21"/>
                    </w:rPr>
                    <w:alias w:val="投资所支付的现金"/>
                    <w:tag w:val="_GBC_01ecde8dd4554767b5feedceb2413e55"/>
                    <w:id w:val="-1306234498"/>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80,000,000.00</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57e05883c56242698af7df7328e9550d"/>
                    <w:id w:val="1384825001"/>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sdt>
                  <w:sdtPr>
                    <w:rPr>
                      <w:szCs w:val="21"/>
                    </w:rPr>
                    <w:alias w:val="取得子公司及其他营业单位支付的现金净额"/>
                    <w:tag w:val="_GBC_0539f62b5998416c9c7a346a5fad6baf"/>
                    <w:id w:val="1723097010"/>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1f84f8e21f24180a4a3da712bc4f817"/>
                    <w:id w:val="-1834753356"/>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95,000,000.00</w:t>
                        </w:r>
                      </w:p>
                    </w:tc>
                  </w:sdtContent>
                </w:sdt>
                <w:sdt>
                  <w:sdtPr>
                    <w:rPr>
                      <w:szCs w:val="21"/>
                    </w:rPr>
                    <w:alias w:val="支付的其他与投资活动有关的现金"/>
                    <w:tag w:val="_GBC_29772a10d5014811a1c1803ff61a0d4a"/>
                    <w:id w:val="-2054456308"/>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200" w:firstLine="420"/>
                      <w:rPr>
                        <w:szCs w:val="21"/>
                      </w:rPr>
                    </w:pPr>
                    <w:r>
                      <w:rPr>
                        <w:rFonts w:hint="eastAsia"/>
                        <w:szCs w:val="21"/>
                      </w:rPr>
                      <w:t>投资活动现金流出小计</w:t>
                    </w:r>
                  </w:p>
                </w:tc>
                <w:sdt>
                  <w:sdtPr>
                    <w:rPr>
                      <w:szCs w:val="21"/>
                    </w:rPr>
                    <w:alias w:val="投资活动现金流出小计"/>
                    <w:tag w:val="_GBC_b77093840af94174b86d91199e235d40"/>
                    <w:id w:val="750863700"/>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547,581,060.62</w:t>
                        </w:r>
                      </w:p>
                    </w:tc>
                  </w:sdtContent>
                </w:sdt>
                <w:sdt>
                  <w:sdtPr>
                    <w:rPr>
                      <w:szCs w:val="21"/>
                    </w:rPr>
                    <w:alias w:val="投资活动现金流出小计"/>
                    <w:tag w:val="_GBC_100989389c9f499a891c90db4e7453f4"/>
                    <w:id w:val="-176358271"/>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465,630,359.42</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300" w:firstLine="630"/>
                      <w:rPr>
                        <w:szCs w:val="21"/>
                      </w:rPr>
                    </w:pPr>
                    <w:r>
                      <w:rPr>
                        <w:rFonts w:hint="eastAsia"/>
                        <w:szCs w:val="21"/>
                      </w:rPr>
                      <w:t>投资活动产生的现金流量净额</w:t>
                    </w:r>
                  </w:p>
                </w:tc>
                <w:sdt>
                  <w:sdtPr>
                    <w:rPr>
                      <w:szCs w:val="21"/>
                    </w:rPr>
                    <w:alias w:val="投资活动产生的现金流量净额"/>
                    <w:tag w:val="_GBC_978dcff98ef04dc2aafac24a5c3b5938"/>
                    <w:id w:val="1652251364"/>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-475,534,727.87</w:t>
                        </w:r>
                      </w:p>
                    </w:tc>
                  </w:sdtContent>
                </w:sdt>
                <w:sdt>
                  <w:sdtPr>
                    <w:rPr>
                      <w:szCs w:val="21"/>
                    </w:rPr>
                    <w:alias w:val="投资活动产生的现金流量净额"/>
                    <w:tag w:val="_GBC_9cb31d9930154f6d8e88e3a3f9342dc3"/>
                    <w:id w:val="974256101"/>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-378,461,184.31</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p>
                </w:tc>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吸收投资收到的现金</w:t>
                    </w:r>
                  </w:p>
                </w:tc>
                <w:sdt>
                  <w:sdtPr>
                    <w:rPr>
                      <w:szCs w:val="21"/>
                    </w:rPr>
                    <w:alias w:val="吸收投资所收到的现金"/>
                    <w:tag w:val="_GBC_6adffe22784b4c3c93a4f86638050372"/>
                    <w:id w:val="1836955364"/>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sdt>
                  <w:sdtPr>
                    <w:rPr>
                      <w:szCs w:val="21"/>
                    </w:rPr>
                    <w:alias w:val="吸收投资所收到的现金"/>
                    <w:tag w:val="_GBC_6e28ecb7291449ccb36bf5657d7abf59"/>
                    <w:id w:val="-1571570268"/>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取得借款收到的现金</w:t>
                    </w:r>
                  </w:p>
                </w:tc>
                <w:sdt>
                  <w:sdtPr>
                    <w:rPr>
                      <w:szCs w:val="21"/>
                    </w:rPr>
                    <w:alias w:val="借款所收到的现金"/>
                    <w:tag w:val="_GBC_f7674fb58a6e406980be0f246a98dd2c"/>
                    <w:id w:val="-1424794890"/>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sdt>
                  <w:sdtPr>
                    <w:rPr>
                      <w:szCs w:val="21"/>
                    </w:rPr>
                    <w:alias w:val="借款所收到的现金"/>
                    <w:tag w:val="_GBC_d7276fbbc81f4d88ab0d10a0a0781b0e"/>
                    <w:id w:val="-493796896"/>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12a8bba9cfd4ef19c014c3a90b0acb2"/>
                    <w:id w:val="-1928570949"/>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28,000,000.00</w:t>
                        </w:r>
                      </w:p>
                    </w:tc>
                  </w:sdtContent>
                </w:sdt>
                <w:sdt>
                  <w:sdtPr>
                    <w:rPr>
                      <w:szCs w:val="21"/>
                    </w:rPr>
                    <w:alias w:val="收到其他与筹资活动有关的现金"/>
                    <w:tag w:val="_GBC_93b82e4b581b4467a565f5c889d14c76"/>
                    <w:id w:val="127755614"/>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863,475.00</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200" w:firstLine="420"/>
                      <w:rPr>
                        <w:szCs w:val="21"/>
                      </w:rPr>
                    </w:pPr>
                    <w:r>
                      <w:rPr>
                        <w:rFonts w:hint="eastAsia"/>
                        <w:szCs w:val="21"/>
                      </w:rPr>
                      <w:t>筹资活动现金流入小计</w:t>
                    </w:r>
                  </w:p>
                </w:tc>
                <w:sdt>
                  <w:sdtPr>
                    <w:rPr>
                      <w:szCs w:val="21"/>
                    </w:rPr>
                    <w:alias w:val="筹资活动现金流入小计"/>
                    <w:tag w:val="_GBC_33e8ac2859bb42c6886590620e12639f"/>
                    <w:id w:val="232506550"/>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28,000,000.00</w:t>
                        </w:r>
                      </w:p>
                    </w:tc>
                  </w:sdtContent>
                </w:sdt>
                <w:sdt>
                  <w:sdtPr>
                    <w:rPr>
                      <w:szCs w:val="21"/>
                    </w:rPr>
                    <w:alias w:val="筹资活动现金流入小计"/>
                    <w:tag w:val="_GBC_877f5788815e41258bed1550ac82fb0c"/>
                    <w:id w:val="-477916122"/>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863,475.00</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偿还债务支付的现金</w:t>
                    </w:r>
                  </w:p>
                </w:tc>
                <w:sdt>
                  <w:sdtPr>
                    <w:rPr>
                      <w:szCs w:val="21"/>
                    </w:rPr>
                    <w:alias w:val="偿还债务所支付的现金"/>
                    <w:tag w:val="_GBC_258262aaaa6b4c06812b1785b9f01ad3"/>
                    <w:id w:val="-731151005"/>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13,600,000.00</w:t>
                        </w:r>
                      </w:p>
                    </w:tc>
                  </w:sdtContent>
                </w:sdt>
                <w:sdt>
                  <w:sdtPr>
                    <w:rPr>
                      <w:szCs w:val="21"/>
                    </w:rPr>
                    <w:alias w:val="偿还债务所支付的现金"/>
                    <w:tag w:val="_GBC_fa8c51650df84b17b9571a6b30d7c7a8"/>
                    <w:id w:val="-2128527900"/>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96f6a818f9934953b8ec2249ac0c3762"/>
                    <w:id w:val="-1477991766"/>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211,172,271.55</w:t>
                        </w:r>
                      </w:p>
                    </w:tc>
                  </w:sdtContent>
                </w:sdt>
                <w:sdt>
                  <w:sdtPr>
                    <w:rPr>
                      <w:szCs w:val="21"/>
                    </w:rPr>
                    <w:alias w:val="分配股利利润或偿付利息所支付的现金"/>
                    <w:tag w:val="_GBC_479bf46a970d432f9ed4e7e747381124"/>
                    <w:id w:val="-1299919851"/>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106,238,078.10</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8add7b25970046798339ce73c557a926"/>
                    <w:id w:val="-989319442"/>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421,472.03</w:t>
                        </w:r>
                      </w:p>
                    </w:tc>
                  </w:sdtContent>
                </w:sdt>
                <w:sdt>
                  <w:sdtPr>
                    <w:rPr>
                      <w:szCs w:val="21"/>
                    </w:rPr>
                    <w:alias w:val="支付的其他与筹资活动有关的现金"/>
                    <w:tag w:val="_GBC_dab48b2c82e0490a9267af9fd676bedc"/>
                    <w:id w:val="-1464962326"/>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303,394.85</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200" w:firstLine="420"/>
                      <w:rPr>
                        <w:szCs w:val="21"/>
                      </w:rPr>
                    </w:pPr>
                    <w:r>
                      <w:rPr>
                        <w:rFonts w:hint="eastAsia"/>
                        <w:szCs w:val="21"/>
                      </w:rPr>
                      <w:t>筹资活动现金流出小计</w:t>
                    </w:r>
                  </w:p>
                </w:tc>
                <w:sdt>
                  <w:sdtPr>
                    <w:rPr>
                      <w:szCs w:val="21"/>
                    </w:rPr>
                    <w:alias w:val="筹资活动现金流出小计"/>
                    <w:tag w:val="_GBC_66985b72bbc44fc39c972954615627e0"/>
                    <w:id w:val="-649366351"/>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225,193,743.58</w:t>
                        </w:r>
                      </w:p>
                    </w:tc>
                  </w:sdtContent>
                </w:sdt>
                <w:sdt>
                  <w:sdtPr>
                    <w:rPr>
                      <w:szCs w:val="21"/>
                    </w:rPr>
                    <w:alias w:val="筹资活动现金流出小计"/>
                    <w:tag w:val="_GBC_a4ea44b4daf44742a778184a115af5a9"/>
                    <w:id w:val="59915603"/>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106,541,472.95</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300" w:firstLine="630"/>
                      <w:rPr>
                        <w:szCs w:val="21"/>
                      </w:rPr>
                    </w:pPr>
                    <w:r>
                      <w:rPr>
                        <w:rFonts w:hint="eastAsia"/>
                        <w:szCs w:val="21"/>
                      </w:rPr>
                      <w:t>筹资活动产生的现金流量净额</w:t>
                    </w:r>
                  </w:p>
                </w:tc>
                <w:sdt>
                  <w:sdtPr>
                    <w:rPr>
                      <w:szCs w:val="21"/>
                    </w:rPr>
                    <w:alias w:val="筹资活动产生的现金流量净额"/>
                    <w:tag w:val="_GBC_49c8210bbc3b40da83ce3f26967ebf4c"/>
                    <w:id w:val="-556085889"/>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-197,193,743.58</w:t>
                        </w:r>
                      </w:p>
                    </w:tc>
                  </w:sdtContent>
                </w:sdt>
                <w:sdt>
                  <w:sdtPr>
                    <w:rPr>
                      <w:szCs w:val="21"/>
                    </w:rPr>
                    <w:alias w:val="筹资活动产生的现金流量净额"/>
                    <w:tag w:val="_GBC_3dd06511c9614250879fc947f1db848a"/>
                    <w:id w:val="-675117529"/>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szCs w:val="21"/>
                          </w:rPr>
                        </w:pPr>
                        <w:r>
                          <w:rPr>
                            <w:color w:val="auto"/>
                            <w:szCs w:val="21"/>
                          </w:rPr>
                          <w:t>-105,677,997.95</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r>
                      <w:rPr>
                        <w:rFonts w:hint="eastAsia"/>
                        <w:b/>
                        <w:bCs/>
                        <w:szCs w:val="21"/>
                      </w:rPr>
                      <w:t>四、汇率变动对现金及现金等价物的影响</w:t>
                    </w:r>
                  </w:p>
                </w:tc>
                <w:sdt>
                  <w:sdtPr>
                    <w:rPr>
                      <w:szCs w:val="21"/>
                    </w:rPr>
                    <w:alias w:val="汇率变动对现金的影响"/>
                    <w:tag w:val="_GBC_a9dc71b0443b4624aee64428c3582e6a"/>
                    <w:id w:val="-647817705"/>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rFonts w:hint="eastAsia"/>
                            <w:color w:val="333399"/>
                            <w:szCs w:val="21"/>
                          </w:rPr>
                          <w:t xml:space="preserve">　</w:t>
                        </w:r>
                      </w:p>
                    </w:tc>
                  </w:sdtContent>
                </w:sdt>
                <w:sdt>
                  <w:sdtPr>
                    <w:rPr>
                      <w:szCs w:val="21"/>
                    </w:rPr>
                    <w:alias w:val="汇率变动对现金的影响"/>
                    <w:tag w:val="_GBC_fda3521aa7664b83ac7529d992ccf854"/>
                    <w:id w:val="-1327889143"/>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rFonts w:hint="eastAsia"/>
                            <w:color w:val="333399"/>
                            <w:szCs w:val="21"/>
                          </w:rPr>
                          <w:t xml:space="preserve">　</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r>
                      <w:rPr>
                        <w:rFonts w:hint="eastAsia"/>
                        <w:b/>
                        <w:bCs/>
                        <w:szCs w:val="21"/>
                      </w:rPr>
                      <w:t>五、现金及现金等价物净增加额</w:t>
                    </w:r>
                  </w:p>
                </w:tc>
                <w:sdt>
                  <w:sdtPr>
                    <w:rPr>
                      <w:szCs w:val="21"/>
                    </w:rPr>
                    <w:alias w:val="现金及现金等价物净增加额"/>
                    <w:tag w:val="_GBC_a1601586ac1646ad9e1727fd63e0425e"/>
                    <w:id w:val="1632592332"/>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szCs w:val="21"/>
                          </w:rPr>
                          <w:t>108,882,190.08</w:t>
                        </w:r>
                      </w:p>
                    </w:tc>
                  </w:sdtContent>
                </w:sdt>
                <w:sdt>
                  <w:sdtPr>
                    <w:rPr>
                      <w:szCs w:val="21"/>
                    </w:rPr>
                    <w:alias w:val="现金及现金等价物净增加额"/>
                    <w:tag w:val="_GBC_663509fb968f4341a8f8ffb717cecf8f"/>
                    <w:id w:val="349535981"/>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szCs w:val="21"/>
                          </w:rPr>
                          <w:t>178,965,463.08</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ind w:firstLineChars="100" w:firstLine="210"/>
                      <w:rPr>
                        <w:szCs w:val="21"/>
                      </w:rPr>
                    </w:pPr>
                    <w:r>
                      <w:rPr>
                        <w:rFonts w:hint="eastAsia"/>
                        <w:szCs w:val="21"/>
                      </w:rPr>
                      <w:t>加：期初现金及现金等价物余额</w:t>
                    </w:r>
                  </w:p>
                </w:tc>
                <w:sdt>
                  <w:sdtPr>
                    <w:rPr>
                      <w:szCs w:val="21"/>
                    </w:rPr>
                    <w:alias w:val="现金及现金等价物余额"/>
                    <w:tag w:val="_GBC_9870dd85a2004e5c93136d86d55ffb69"/>
                    <w:id w:val="-1451933738"/>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szCs w:val="21"/>
                          </w:rPr>
                          <w:t>3,788,033,575.26</w:t>
                        </w:r>
                      </w:p>
                    </w:tc>
                  </w:sdtContent>
                </w:sdt>
                <w:sdt>
                  <w:sdtPr>
                    <w:rPr>
                      <w:szCs w:val="21"/>
                    </w:rPr>
                    <w:alias w:val="现金及现金等价物余额"/>
                    <w:tag w:val="_GBC_71f6cfbcb35646799ae6d214deffd8c3"/>
                    <w:id w:val="1196973607"/>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szCs w:val="21"/>
                          </w:rPr>
                          <w:t>3,261,297,148.31</w:t>
                        </w:r>
                      </w:p>
                    </w:tc>
                  </w:sdtContent>
                </w:sdt>
              </w:tr>
              <w:tr w:rsidR="00135D06" w:rsidTr="009070C2">
                <w:tc>
                  <w:tcPr>
                    <w:tcW w:w="2200" w:type="pct"/>
                    <w:tcBorders>
                      <w:top w:val="outset" w:sz="6" w:space="0" w:color="auto"/>
                      <w:left w:val="outset" w:sz="6" w:space="0" w:color="auto"/>
                      <w:bottom w:val="outset" w:sz="6" w:space="0" w:color="auto"/>
                      <w:right w:val="outset" w:sz="6" w:space="0" w:color="auto"/>
                    </w:tcBorders>
                  </w:tcPr>
                  <w:p w:rsidR="00135D06" w:rsidRDefault="00135D06" w:rsidP="009070C2">
                    <w:pPr>
                      <w:rPr>
                        <w:szCs w:val="21"/>
                      </w:rPr>
                    </w:pPr>
                    <w:r>
                      <w:rPr>
                        <w:rFonts w:hint="eastAsia"/>
                        <w:b/>
                        <w:bCs/>
                        <w:szCs w:val="21"/>
                      </w:rPr>
                      <w:t>六、期末现金及现金等价物余额</w:t>
                    </w:r>
                  </w:p>
                </w:tc>
                <w:sdt>
                  <w:sdtPr>
                    <w:rPr>
                      <w:szCs w:val="21"/>
                    </w:rPr>
                    <w:alias w:val="现金及现金等价物余额"/>
                    <w:tag w:val="_GBC_1447702bc10a4673985a193370d322ed"/>
                    <w:id w:val="1253786756"/>
                    <w:lock w:val="sdtLocked"/>
                  </w:sdtPr>
                  <w:sdtContent>
                    <w:tc>
                      <w:tcPr>
                        <w:tcW w:w="1403"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szCs w:val="21"/>
                          </w:rPr>
                          <w:t>3,896,915,765.34</w:t>
                        </w:r>
                      </w:p>
                    </w:tc>
                  </w:sdtContent>
                </w:sdt>
                <w:sdt>
                  <w:sdtPr>
                    <w:rPr>
                      <w:szCs w:val="21"/>
                    </w:rPr>
                    <w:alias w:val="现金及现金等价物余额"/>
                    <w:tag w:val="_GBC_159ecd59b264467fa440d04e96178db3"/>
                    <w:id w:val="-811325584"/>
                    <w:lock w:val="sdtLocked"/>
                  </w:sdtPr>
                  <w:sdtContent>
                    <w:tc>
                      <w:tcPr>
                        <w:tcW w:w="1396" w:type="pct"/>
                        <w:tcBorders>
                          <w:top w:val="outset" w:sz="6" w:space="0" w:color="auto"/>
                          <w:left w:val="outset" w:sz="6" w:space="0" w:color="auto"/>
                          <w:bottom w:val="outset" w:sz="6" w:space="0" w:color="auto"/>
                          <w:right w:val="outset" w:sz="6" w:space="0" w:color="auto"/>
                        </w:tcBorders>
                      </w:tcPr>
                      <w:p w:rsidR="00135D06" w:rsidRDefault="00135D06" w:rsidP="009070C2">
                        <w:pPr>
                          <w:jc w:val="right"/>
                          <w:rPr>
                            <w:color w:val="008000"/>
                            <w:szCs w:val="21"/>
                          </w:rPr>
                        </w:pPr>
                        <w:r>
                          <w:rPr>
                            <w:szCs w:val="21"/>
                          </w:rPr>
                          <w:t>3,440,262,611.39</w:t>
                        </w:r>
                      </w:p>
                    </w:tc>
                  </w:sdtContent>
                </w:sdt>
              </w:tr>
            </w:tbl>
            <w:p w:rsidR="00936AFD" w:rsidRDefault="009F69AB">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852D78">
                    <w:rPr>
                      <w:rFonts w:hint="eastAsia"/>
                    </w:rPr>
                    <w:t>王琰</w:t>
                  </w:r>
                </w:sdtContent>
              </w:sdt>
            </w:p>
          </w:sdtContent>
        </w:sdt>
        <w:p w:rsidR="00936AFD" w:rsidRDefault="009070C2"/>
      </w:sdtContent>
    </w:sdt>
    <w:sdt>
      <w:sdtPr>
        <w:rPr>
          <w:b/>
          <w:szCs w:val="20"/>
        </w:rPr>
        <w:tag w:val="_GBC_52dad956fdff4447b7320ae4f7ab37f2"/>
        <w:id w:val="543948666"/>
        <w:lock w:val="sdtLocked"/>
        <w:placeholder>
          <w:docPart w:val="GBC22222222222222222222222222222"/>
        </w:placeholder>
      </w:sdtPr>
      <w:sdtEndPr>
        <w:rPr>
          <w:b w:val="0"/>
        </w:rPr>
      </w:sdtEndPr>
      <w:sdtContent>
        <w:p w:rsidR="00936AFD" w:rsidRDefault="009F69AB">
          <w:pPr>
            <w:pStyle w:val="2"/>
            <w:numPr>
              <w:ilvl w:val="0"/>
              <w:numId w:val="5"/>
            </w:numPr>
            <w:rPr>
              <w:rStyle w:val="2Char"/>
            </w:rPr>
          </w:pPr>
          <w:r>
            <w:rPr>
              <w:rStyle w:val="2Char"/>
            </w:rPr>
            <w:t>审计报告</w:t>
          </w:r>
        </w:p>
        <w:sdt>
          <w:sdtPr>
            <w:rPr>
              <w:szCs w:val="21"/>
            </w:rPr>
            <w:alias w:val="是否适用_审计报告全文"/>
            <w:tag w:val="_GBC_00603797f93348bfb58a39f3100f2c79"/>
            <w:id w:val="18600819"/>
            <w:lock w:val="sdtLocked"/>
            <w:placeholder>
              <w:docPart w:val="GBC22222222222222222222222222222"/>
            </w:placeholder>
          </w:sdtPr>
          <w:sdtContent>
            <w:p w:rsidR="00936AFD" w:rsidRPr="00222F09" w:rsidRDefault="009F69AB">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ectPr w:rsidR="00936AFD" w:rsidRPr="00222F09"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DA" w:rsidRDefault="00C72CDA">
      <w:r>
        <w:separator/>
      </w:r>
    </w:p>
  </w:endnote>
  <w:endnote w:type="continuationSeparator" w:id="0">
    <w:p w:rsidR="00C72CDA" w:rsidRDefault="00C7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C2" w:rsidRDefault="009070C2">
    <w:pPr>
      <w:pStyle w:val="a4"/>
      <w:jc w:val="center"/>
    </w:pPr>
    <w:r>
      <w:rPr>
        <w:b/>
        <w:sz w:val="24"/>
        <w:szCs w:val="24"/>
      </w:rPr>
      <w:fldChar w:fldCharType="begin"/>
    </w:r>
    <w:r>
      <w:rPr>
        <w:b/>
      </w:rPr>
      <w:instrText>PAGE</w:instrText>
    </w:r>
    <w:r>
      <w:rPr>
        <w:b/>
        <w:sz w:val="24"/>
        <w:szCs w:val="24"/>
      </w:rPr>
      <w:fldChar w:fldCharType="separate"/>
    </w:r>
    <w:r w:rsidR="00C16A18">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16A18">
      <w:rPr>
        <w:b/>
        <w:noProof/>
      </w:rPr>
      <w:t>22</w:t>
    </w:r>
    <w:r>
      <w:rPr>
        <w:b/>
        <w:sz w:val="24"/>
        <w:szCs w:val="24"/>
      </w:rPr>
      <w:fldChar w:fldCharType="end"/>
    </w:r>
  </w:p>
  <w:p w:rsidR="009070C2" w:rsidRDefault="009070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DA" w:rsidRDefault="00C72CDA">
      <w:r>
        <w:separator/>
      </w:r>
    </w:p>
  </w:footnote>
  <w:footnote w:type="continuationSeparator" w:id="0">
    <w:p w:rsidR="00C72CDA" w:rsidRDefault="00C7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C2" w:rsidRPr="00910DBB" w:rsidRDefault="009070C2" w:rsidP="004539FD">
    <w:pPr>
      <w:pStyle w:val="a3"/>
      <w:tabs>
        <w:tab w:val="clear" w:pos="8306"/>
        <w:tab w:val="left" w:pos="8364"/>
        <w:tab w:val="left" w:pos="8505"/>
      </w:tabs>
      <w:ind w:rightChars="10" w:right="21"/>
      <w:rPr>
        <w:b/>
      </w:rPr>
    </w:pPr>
    <w:r>
      <w:rPr>
        <w:rFonts w:hint="eastAsia"/>
        <w:b/>
      </w:rPr>
      <w:t>2015年第三季度报告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280B"/>
    <w:rsid w:val="00023072"/>
    <w:rsid w:val="00026372"/>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FAF"/>
    <w:rsid w:val="0005038D"/>
    <w:rsid w:val="0005107E"/>
    <w:rsid w:val="000515D2"/>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8007A"/>
    <w:rsid w:val="000819F1"/>
    <w:rsid w:val="00084775"/>
    <w:rsid w:val="000876EC"/>
    <w:rsid w:val="000876FF"/>
    <w:rsid w:val="000901A8"/>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CBB"/>
    <w:rsid w:val="000A62D2"/>
    <w:rsid w:val="000A63BE"/>
    <w:rsid w:val="000B059A"/>
    <w:rsid w:val="000B205D"/>
    <w:rsid w:val="000B21B8"/>
    <w:rsid w:val="000B2230"/>
    <w:rsid w:val="000B2EBC"/>
    <w:rsid w:val="000B47BE"/>
    <w:rsid w:val="000B7BD6"/>
    <w:rsid w:val="000B7FE7"/>
    <w:rsid w:val="000C033E"/>
    <w:rsid w:val="000C4472"/>
    <w:rsid w:val="000C5A98"/>
    <w:rsid w:val="000C6101"/>
    <w:rsid w:val="000D0C72"/>
    <w:rsid w:val="000D26E2"/>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572"/>
    <w:rsid w:val="00103E07"/>
    <w:rsid w:val="001043C8"/>
    <w:rsid w:val="00104598"/>
    <w:rsid w:val="00105356"/>
    <w:rsid w:val="00107FB0"/>
    <w:rsid w:val="0011031C"/>
    <w:rsid w:val="001103B1"/>
    <w:rsid w:val="00111888"/>
    <w:rsid w:val="00112E3F"/>
    <w:rsid w:val="0011356C"/>
    <w:rsid w:val="0011372F"/>
    <w:rsid w:val="00114FEC"/>
    <w:rsid w:val="001153F5"/>
    <w:rsid w:val="00120465"/>
    <w:rsid w:val="001209E4"/>
    <w:rsid w:val="00120D4D"/>
    <w:rsid w:val="001210DF"/>
    <w:rsid w:val="001239D6"/>
    <w:rsid w:val="00123E6A"/>
    <w:rsid w:val="00126FCC"/>
    <w:rsid w:val="001309FD"/>
    <w:rsid w:val="00130D65"/>
    <w:rsid w:val="00135D06"/>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225"/>
    <w:rsid w:val="00161298"/>
    <w:rsid w:val="00163F61"/>
    <w:rsid w:val="00164CBA"/>
    <w:rsid w:val="00167806"/>
    <w:rsid w:val="001710C4"/>
    <w:rsid w:val="00171805"/>
    <w:rsid w:val="00172322"/>
    <w:rsid w:val="00173183"/>
    <w:rsid w:val="00173E27"/>
    <w:rsid w:val="00173EA7"/>
    <w:rsid w:val="00173FC3"/>
    <w:rsid w:val="00174032"/>
    <w:rsid w:val="00174559"/>
    <w:rsid w:val="00176962"/>
    <w:rsid w:val="001806D5"/>
    <w:rsid w:val="00180BDF"/>
    <w:rsid w:val="001848F8"/>
    <w:rsid w:val="001851DD"/>
    <w:rsid w:val="00185611"/>
    <w:rsid w:val="00186406"/>
    <w:rsid w:val="00186744"/>
    <w:rsid w:val="00186E77"/>
    <w:rsid w:val="00193D1A"/>
    <w:rsid w:val="00194E3C"/>
    <w:rsid w:val="00195051"/>
    <w:rsid w:val="00195E4C"/>
    <w:rsid w:val="00196290"/>
    <w:rsid w:val="00197877"/>
    <w:rsid w:val="00197A41"/>
    <w:rsid w:val="001A0C09"/>
    <w:rsid w:val="001A103D"/>
    <w:rsid w:val="001A27FE"/>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10366"/>
    <w:rsid w:val="00213718"/>
    <w:rsid w:val="002138B6"/>
    <w:rsid w:val="00215D92"/>
    <w:rsid w:val="00215E8B"/>
    <w:rsid w:val="002173FD"/>
    <w:rsid w:val="00222F09"/>
    <w:rsid w:val="002230AC"/>
    <w:rsid w:val="00224D6F"/>
    <w:rsid w:val="00225638"/>
    <w:rsid w:val="002267EE"/>
    <w:rsid w:val="00227479"/>
    <w:rsid w:val="0023027B"/>
    <w:rsid w:val="0023187D"/>
    <w:rsid w:val="0023214F"/>
    <w:rsid w:val="00234166"/>
    <w:rsid w:val="002353DA"/>
    <w:rsid w:val="00235622"/>
    <w:rsid w:val="00235B24"/>
    <w:rsid w:val="002375B3"/>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2B8C"/>
    <w:rsid w:val="002631B8"/>
    <w:rsid w:val="00264D50"/>
    <w:rsid w:val="002662E4"/>
    <w:rsid w:val="0027014D"/>
    <w:rsid w:val="002715F9"/>
    <w:rsid w:val="00272627"/>
    <w:rsid w:val="0027504C"/>
    <w:rsid w:val="00275F54"/>
    <w:rsid w:val="00281D03"/>
    <w:rsid w:val="00281EE1"/>
    <w:rsid w:val="002843AD"/>
    <w:rsid w:val="00286EB0"/>
    <w:rsid w:val="002874BC"/>
    <w:rsid w:val="00287F23"/>
    <w:rsid w:val="00291600"/>
    <w:rsid w:val="00291CA4"/>
    <w:rsid w:val="00292F10"/>
    <w:rsid w:val="002953DB"/>
    <w:rsid w:val="00295CFA"/>
    <w:rsid w:val="0029687A"/>
    <w:rsid w:val="002968A9"/>
    <w:rsid w:val="002968D2"/>
    <w:rsid w:val="00297851"/>
    <w:rsid w:val="002A0A89"/>
    <w:rsid w:val="002A0DF8"/>
    <w:rsid w:val="002A2DD5"/>
    <w:rsid w:val="002A587A"/>
    <w:rsid w:val="002A7022"/>
    <w:rsid w:val="002B1B46"/>
    <w:rsid w:val="002B3398"/>
    <w:rsid w:val="002B4142"/>
    <w:rsid w:val="002B42B1"/>
    <w:rsid w:val="002B59A4"/>
    <w:rsid w:val="002B6648"/>
    <w:rsid w:val="002B7383"/>
    <w:rsid w:val="002C0887"/>
    <w:rsid w:val="002C102B"/>
    <w:rsid w:val="002C1854"/>
    <w:rsid w:val="002C2063"/>
    <w:rsid w:val="002C297D"/>
    <w:rsid w:val="002C3C12"/>
    <w:rsid w:val="002C5353"/>
    <w:rsid w:val="002C6515"/>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1D64"/>
    <w:rsid w:val="003031AB"/>
    <w:rsid w:val="00303839"/>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8451B"/>
    <w:rsid w:val="00387069"/>
    <w:rsid w:val="00387424"/>
    <w:rsid w:val="003876F6"/>
    <w:rsid w:val="003901B2"/>
    <w:rsid w:val="00390ADB"/>
    <w:rsid w:val="0039114F"/>
    <w:rsid w:val="00391412"/>
    <w:rsid w:val="00394F81"/>
    <w:rsid w:val="0039712C"/>
    <w:rsid w:val="003A013E"/>
    <w:rsid w:val="003A036A"/>
    <w:rsid w:val="003A0DDD"/>
    <w:rsid w:val="003A25B1"/>
    <w:rsid w:val="003A2B54"/>
    <w:rsid w:val="003A2CA3"/>
    <w:rsid w:val="003A2F10"/>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520E"/>
    <w:rsid w:val="00427169"/>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50B39"/>
    <w:rsid w:val="00451192"/>
    <w:rsid w:val="00451D96"/>
    <w:rsid w:val="004523D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80B0E"/>
    <w:rsid w:val="00481538"/>
    <w:rsid w:val="004835E9"/>
    <w:rsid w:val="00483AF9"/>
    <w:rsid w:val="0048408D"/>
    <w:rsid w:val="004847F5"/>
    <w:rsid w:val="004854F6"/>
    <w:rsid w:val="00486D3F"/>
    <w:rsid w:val="00491DA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5582"/>
    <w:rsid w:val="004E623D"/>
    <w:rsid w:val="004F0A4E"/>
    <w:rsid w:val="004F17A3"/>
    <w:rsid w:val="004F27DA"/>
    <w:rsid w:val="004F36D3"/>
    <w:rsid w:val="004F38BD"/>
    <w:rsid w:val="004F4392"/>
    <w:rsid w:val="004F5369"/>
    <w:rsid w:val="004F6530"/>
    <w:rsid w:val="004F75F5"/>
    <w:rsid w:val="004F7A1A"/>
    <w:rsid w:val="005011F4"/>
    <w:rsid w:val="00502476"/>
    <w:rsid w:val="00502944"/>
    <w:rsid w:val="005032CF"/>
    <w:rsid w:val="00504DD2"/>
    <w:rsid w:val="00505487"/>
    <w:rsid w:val="00506BDB"/>
    <w:rsid w:val="00506CC9"/>
    <w:rsid w:val="00506D93"/>
    <w:rsid w:val="005105B9"/>
    <w:rsid w:val="00511B03"/>
    <w:rsid w:val="00512618"/>
    <w:rsid w:val="0051383E"/>
    <w:rsid w:val="00520222"/>
    <w:rsid w:val="00520E83"/>
    <w:rsid w:val="0052320F"/>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3A68"/>
    <w:rsid w:val="00546E98"/>
    <w:rsid w:val="00547018"/>
    <w:rsid w:val="00550577"/>
    <w:rsid w:val="00552566"/>
    <w:rsid w:val="005529F7"/>
    <w:rsid w:val="00553370"/>
    <w:rsid w:val="005557F3"/>
    <w:rsid w:val="00556CD3"/>
    <w:rsid w:val="00557C5D"/>
    <w:rsid w:val="0056039A"/>
    <w:rsid w:val="00562288"/>
    <w:rsid w:val="00563134"/>
    <w:rsid w:val="0056395E"/>
    <w:rsid w:val="00565A39"/>
    <w:rsid w:val="00566C7E"/>
    <w:rsid w:val="00570031"/>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3809"/>
    <w:rsid w:val="00613845"/>
    <w:rsid w:val="006209C8"/>
    <w:rsid w:val="00620C38"/>
    <w:rsid w:val="006229AC"/>
    <w:rsid w:val="0062454D"/>
    <w:rsid w:val="00624E07"/>
    <w:rsid w:val="0062578B"/>
    <w:rsid w:val="006270F9"/>
    <w:rsid w:val="00627EAB"/>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71FE"/>
    <w:rsid w:val="00647808"/>
    <w:rsid w:val="00647E20"/>
    <w:rsid w:val="0065021B"/>
    <w:rsid w:val="006515B5"/>
    <w:rsid w:val="00653049"/>
    <w:rsid w:val="0065456B"/>
    <w:rsid w:val="00654B33"/>
    <w:rsid w:val="00656776"/>
    <w:rsid w:val="00656D71"/>
    <w:rsid w:val="00657957"/>
    <w:rsid w:val="00657B2D"/>
    <w:rsid w:val="00660E9C"/>
    <w:rsid w:val="006610C6"/>
    <w:rsid w:val="00661FBF"/>
    <w:rsid w:val="006635C7"/>
    <w:rsid w:val="006637D8"/>
    <w:rsid w:val="00664615"/>
    <w:rsid w:val="00664AAF"/>
    <w:rsid w:val="00664B69"/>
    <w:rsid w:val="00665A42"/>
    <w:rsid w:val="00667E56"/>
    <w:rsid w:val="00667FCF"/>
    <w:rsid w:val="00671396"/>
    <w:rsid w:val="00673509"/>
    <w:rsid w:val="00675EED"/>
    <w:rsid w:val="006803FB"/>
    <w:rsid w:val="006838EE"/>
    <w:rsid w:val="00683962"/>
    <w:rsid w:val="00687090"/>
    <w:rsid w:val="006909A9"/>
    <w:rsid w:val="006938AB"/>
    <w:rsid w:val="00694A44"/>
    <w:rsid w:val="006972C2"/>
    <w:rsid w:val="00697505"/>
    <w:rsid w:val="00697AA4"/>
    <w:rsid w:val="00697D31"/>
    <w:rsid w:val="006A1EA0"/>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242C"/>
    <w:rsid w:val="006D384E"/>
    <w:rsid w:val="006E1918"/>
    <w:rsid w:val="006E497A"/>
    <w:rsid w:val="006E5305"/>
    <w:rsid w:val="006E6DE8"/>
    <w:rsid w:val="006E6FDA"/>
    <w:rsid w:val="006F20CF"/>
    <w:rsid w:val="006F24C1"/>
    <w:rsid w:val="006F2A4F"/>
    <w:rsid w:val="006F4807"/>
    <w:rsid w:val="006F4ECD"/>
    <w:rsid w:val="006F6E9F"/>
    <w:rsid w:val="006F732A"/>
    <w:rsid w:val="00702A2C"/>
    <w:rsid w:val="00702C8C"/>
    <w:rsid w:val="00703BBF"/>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5B87"/>
    <w:rsid w:val="0074208E"/>
    <w:rsid w:val="00743EB9"/>
    <w:rsid w:val="00744300"/>
    <w:rsid w:val="00744CA7"/>
    <w:rsid w:val="00744D19"/>
    <w:rsid w:val="00745CB1"/>
    <w:rsid w:val="00746C34"/>
    <w:rsid w:val="007471BC"/>
    <w:rsid w:val="007504BB"/>
    <w:rsid w:val="00751604"/>
    <w:rsid w:val="0075236B"/>
    <w:rsid w:val="0075471F"/>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6CCE"/>
    <w:rsid w:val="0079703E"/>
    <w:rsid w:val="007A425B"/>
    <w:rsid w:val="007A56F6"/>
    <w:rsid w:val="007B01BF"/>
    <w:rsid w:val="007B0555"/>
    <w:rsid w:val="007B24D4"/>
    <w:rsid w:val="007B31A8"/>
    <w:rsid w:val="007B7A89"/>
    <w:rsid w:val="007C06FA"/>
    <w:rsid w:val="007C29DB"/>
    <w:rsid w:val="007C48C2"/>
    <w:rsid w:val="007C685B"/>
    <w:rsid w:val="007C712D"/>
    <w:rsid w:val="007C7190"/>
    <w:rsid w:val="007D2978"/>
    <w:rsid w:val="007D5498"/>
    <w:rsid w:val="007D6708"/>
    <w:rsid w:val="007D7260"/>
    <w:rsid w:val="007E1E59"/>
    <w:rsid w:val="007E2835"/>
    <w:rsid w:val="007E4C52"/>
    <w:rsid w:val="007E532A"/>
    <w:rsid w:val="007E6BE0"/>
    <w:rsid w:val="007E70BD"/>
    <w:rsid w:val="007E7592"/>
    <w:rsid w:val="007F152C"/>
    <w:rsid w:val="007F250A"/>
    <w:rsid w:val="007F2747"/>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408AB"/>
    <w:rsid w:val="00840A09"/>
    <w:rsid w:val="008412D1"/>
    <w:rsid w:val="00841D65"/>
    <w:rsid w:val="008430CF"/>
    <w:rsid w:val="00843700"/>
    <w:rsid w:val="008447F7"/>
    <w:rsid w:val="00845BFB"/>
    <w:rsid w:val="00847DE0"/>
    <w:rsid w:val="00851714"/>
    <w:rsid w:val="00852D78"/>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6F7F"/>
    <w:rsid w:val="008B0056"/>
    <w:rsid w:val="008B07A6"/>
    <w:rsid w:val="008B27F6"/>
    <w:rsid w:val="008B2D6A"/>
    <w:rsid w:val="008B2E86"/>
    <w:rsid w:val="008B65F2"/>
    <w:rsid w:val="008B6C52"/>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F1429"/>
    <w:rsid w:val="008F2AFC"/>
    <w:rsid w:val="008F4B04"/>
    <w:rsid w:val="008F4E2C"/>
    <w:rsid w:val="008F7E2C"/>
    <w:rsid w:val="0090047C"/>
    <w:rsid w:val="0090298A"/>
    <w:rsid w:val="00902EC8"/>
    <w:rsid w:val="00903A48"/>
    <w:rsid w:val="0090464A"/>
    <w:rsid w:val="009051CA"/>
    <w:rsid w:val="00905A11"/>
    <w:rsid w:val="00905B1D"/>
    <w:rsid w:val="00905D2A"/>
    <w:rsid w:val="009070C2"/>
    <w:rsid w:val="00907B14"/>
    <w:rsid w:val="00910382"/>
    <w:rsid w:val="009108FC"/>
    <w:rsid w:val="00910DBB"/>
    <w:rsid w:val="00910EAD"/>
    <w:rsid w:val="00912ED7"/>
    <w:rsid w:val="00914AA2"/>
    <w:rsid w:val="0091537B"/>
    <w:rsid w:val="00915629"/>
    <w:rsid w:val="00916005"/>
    <w:rsid w:val="009179B6"/>
    <w:rsid w:val="00920E45"/>
    <w:rsid w:val="009212B5"/>
    <w:rsid w:val="00924C8C"/>
    <w:rsid w:val="00925098"/>
    <w:rsid w:val="009263E8"/>
    <w:rsid w:val="00930FB0"/>
    <w:rsid w:val="009317F5"/>
    <w:rsid w:val="009324EF"/>
    <w:rsid w:val="00932B2A"/>
    <w:rsid w:val="00932E42"/>
    <w:rsid w:val="00933B7E"/>
    <w:rsid w:val="00933F81"/>
    <w:rsid w:val="00934C02"/>
    <w:rsid w:val="0093611A"/>
    <w:rsid w:val="00936AFD"/>
    <w:rsid w:val="009377D0"/>
    <w:rsid w:val="00937829"/>
    <w:rsid w:val="00940070"/>
    <w:rsid w:val="00942A88"/>
    <w:rsid w:val="0094417B"/>
    <w:rsid w:val="009447CA"/>
    <w:rsid w:val="0094612F"/>
    <w:rsid w:val="009462D8"/>
    <w:rsid w:val="00946DBA"/>
    <w:rsid w:val="009507E4"/>
    <w:rsid w:val="0095233C"/>
    <w:rsid w:val="00952826"/>
    <w:rsid w:val="00952D1B"/>
    <w:rsid w:val="009536E5"/>
    <w:rsid w:val="0095425B"/>
    <w:rsid w:val="00956FE5"/>
    <w:rsid w:val="00957987"/>
    <w:rsid w:val="00963516"/>
    <w:rsid w:val="00964A2B"/>
    <w:rsid w:val="00965631"/>
    <w:rsid w:val="00965D33"/>
    <w:rsid w:val="0096663A"/>
    <w:rsid w:val="00966FFA"/>
    <w:rsid w:val="00967429"/>
    <w:rsid w:val="00970214"/>
    <w:rsid w:val="00971FD6"/>
    <w:rsid w:val="00972ADD"/>
    <w:rsid w:val="00973C89"/>
    <w:rsid w:val="00973FF7"/>
    <w:rsid w:val="009749A4"/>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60AA"/>
    <w:rsid w:val="009D7A57"/>
    <w:rsid w:val="009E2C76"/>
    <w:rsid w:val="009E6C7F"/>
    <w:rsid w:val="009E7AEB"/>
    <w:rsid w:val="009E7DF4"/>
    <w:rsid w:val="009F0F89"/>
    <w:rsid w:val="009F2987"/>
    <w:rsid w:val="009F2E31"/>
    <w:rsid w:val="009F38AE"/>
    <w:rsid w:val="009F560B"/>
    <w:rsid w:val="009F63CC"/>
    <w:rsid w:val="009F69AB"/>
    <w:rsid w:val="009F6CA5"/>
    <w:rsid w:val="009F745A"/>
    <w:rsid w:val="00A019A1"/>
    <w:rsid w:val="00A07023"/>
    <w:rsid w:val="00A2012C"/>
    <w:rsid w:val="00A264A4"/>
    <w:rsid w:val="00A30E18"/>
    <w:rsid w:val="00A31304"/>
    <w:rsid w:val="00A31D77"/>
    <w:rsid w:val="00A32306"/>
    <w:rsid w:val="00A340B9"/>
    <w:rsid w:val="00A35BD2"/>
    <w:rsid w:val="00A363B3"/>
    <w:rsid w:val="00A364B0"/>
    <w:rsid w:val="00A40A03"/>
    <w:rsid w:val="00A42227"/>
    <w:rsid w:val="00A426EB"/>
    <w:rsid w:val="00A42BD4"/>
    <w:rsid w:val="00A44644"/>
    <w:rsid w:val="00A447AC"/>
    <w:rsid w:val="00A45478"/>
    <w:rsid w:val="00A467C9"/>
    <w:rsid w:val="00A4773B"/>
    <w:rsid w:val="00A51092"/>
    <w:rsid w:val="00A52169"/>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3A59"/>
    <w:rsid w:val="00A74360"/>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6146"/>
    <w:rsid w:val="00AA61F5"/>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7CB6"/>
    <w:rsid w:val="00AD1F28"/>
    <w:rsid w:val="00AD4B05"/>
    <w:rsid w:val="00AD4C62"/>
    <w:rsid w:val="00AD4F2A"/>
    <w:rsid w:val="00AD71E9"/>
    <w:rsid w:val="00AD7C61"/>
    <w:rsid w:val="00AD7EE4"/>
    <w:rsid w:val="00AE025B"/>
    <w:rsid w:val="00AE0D23"/>
    <w:rsid w:val="00AE0F78"/>
    <w:rsid w:val="00AE1A3F"/>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47F93"/>
    <w:rsid w:val="00B500F5"/>
    <w:rsid w:val="00B5029D"/>
    <w:rsid w:val="00B51CDC"/>
    <w:rsid w:val="00B53AF9"/>
    <w:rsid w:val="00B53BE9"/>
    <w:rsid w:val="00B558CA"/>
    <w:rsid w:val="00B56C50"/>
    <w:rsid w:val="00B600E4"/>
    <w:rsid w:val="00B60272"/>
    <w:rsid w:val="00B620D7"/>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1299"/>
    <w:rsid w:val="00BC158E"/>
    <w:rsid w:val="00BC264A"/>
    <w:rsid w:val="00BC321E"/>
    <w:rsid w:val="00BC4193"/>
    <w:rsid w:val="00BC697B"/>
    <w:rsid w:val="00BC70AC"/>
    <w:rsid w:val="00BD1D69"/>
    <w:rsid w:val="00BD2245"/>
    <w:rsid w:val="00BD22CE"/>
    <w:rsid w:val="00BD3449"/>
    <w:rsid w:val="00BD3978"/>
    <w:rsid w:val="00BD51C8"/>
    <w:rsid w:val="00BD5A4F"/>
    <w:rsid w:val="00BD60A3"/>
    <w:rsid w:val="00BE2AEB"/>
    <w:rsid w:val="00BE2E80"/>
    <w:rsid w:val="00BE3C2D"/>
    <w:rsid w:val="00BE67C0"/>
    <w:rsid w:val="00BE7093"/>
    <w:rsid w:val="00BE7EB3"/>
    <w:rsid w:val="00BF080E"/>
    <w:rsid w:val="00BF143F"/>
    <w:rsid w:val="00BF2E9F"/>
    <w:rsid w:val="00BF5235"/>
    <w:rsid w:val="00BF577A"/>
    <w:rsid w:val="00BF5DC3"/>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6A18"/>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3434"/>
    <w:rsid w:val="00C550B9"/>
    <w:rsid w:val="00C553A0"/>
    <w:rsid w:val="00C55D3E"/>
    <w:rsid w:val="00C56AB5"/>
    <w:rsid w:val="00C56F69"/>
    <w:rsid w:val="00C6016D"/>
    <w:rsid w:val="00C60E24"/>
    <w:rsid w:val="00C611ED"/>
    <w:rsid w:val="00C64940"/>
    <w:rsid w:val="00C65323"/>
    <w:rsid w:val="00C661A9"/>
    <w:rsid w:val="00C66BA3"/>
    <w:rsid w:val="00C72CDA"/>
    <w:rsid w:val="00C72F14"/>
    <w:rsid w:val="00C73C9B"/>
    <w:rsid w:val="00C73DCE"/>
    <w:rsid w:val="00C740BD"/>
    <w:rsid w:val="00C776C7"/>
    <w:rsid w:val="00C77A2F"/>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2232"/>
    <w:rsid w:val="00CB2D76"/>
    <w:rsid w:val="00CB2EBD"/>
    <w:rsid w:val="00CB300F"/>
    <w:rsid w:val="00CB5834"/>
    <w:rsid w:val="00CB58E1"/>
    <w:rsid w:val="00CB69F8"/>
    <w:rsid w:val="00CB7511"/>
    <w:rsid w:val="00CB7B3E"/>
    <w:rsid w:val="00CC3972"/>
    <w:rsid w:val="00CC4C31"/>
    <w:rsid w:val="00CC5960"/>
    <w:rsid w:val="00CC6BED"/>
    <w:rsid w:val="00CD082E"/>
    <w:rsid w:val="00CD0997"/>
    <w:rsid w:val="00CD0B0A"/>
    <w:rsid w:val="00CD1017"/>
    <w:rsid w:val="00CD1A2D"/>
    <w:rsid w:val="00CD2D0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F8F"/>
    <w:rsid w:val="00D054C2"/>
    <w:rsid w:val="00D0643B"/>
    <w:rsid w:val="00D06DCA"/>
    <w:rsid w:val="00D07727"/>
    <w:rsid w:val="00D07AC0"/>
    <w:rsid w:val="00D105C3"/>
    <w:rsid w:val="00D10610"/>
    <w:rsid w:val="00D11076"/>
    <w:rsid w:val="00D12122"/>
    <w:rsid w:val="00D122E5"/>
    <w:rsid w:val="00D1257C"/>
    <w:rsid w:val="00D13A8D"/>
    <w:rsid w:val="00D1683F"/>
    <w:rsid w:val="00D16C44"/>
    <w:rsid w:val="00D17003"/>
    <w:rsid w:val="00D174AA"/>
    <w:rsid w:val="00D179A4"/>
    <w:rsid w:val="00D20E3C"/>
    <w:rsid w:val="00D2507D"/>
    <w:rsid w:val="00D30459"/>
    <w:rsid w:val="00D30EC6"/>
    <w:rsid w:val="00D3117A"/>
    <w:rsid w:val="00D31353"/>
    <w:rsid w:val="00D31DA8"/>
    <w:rsid w:val="00D32641"/>
    <w:rsid w:val="00D33675"/>
    <w:rsid w:val="00D3389E"/>
    <w:rsid w:val="00D34687"/>
    <w:rsid w:val="00D37462"/>
    <w:rsid w:val="00D37DCC"/>
    <w:rsid w:val="00D409EE"/>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130"/>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63BC"/>
    <w:rsid w:val="00DC675D"/>
    <w:rsid w:val="00DD008F"/>
    <w:rsid w:val="00DD028C"/>
    <w:rsid w:val="00DD08D2"/>
    <w:rsid w:val="00DD099E"/>
    <w:rsid w:val="00DD0F78"/>
    <w:rsid w:val="00DD1C7E"/>
    <w:rsid w:val="00DD3174"/>
    <w:rsid w:val="00DD58B2"/>
    <w:rsid w:val="00DD7609"/>
    <w:rsid w:val="00DE0FCC"/>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86F"/>
    <w:rsid w:val="00E163DB"/>
    <w:rsid w:val="00E16698"/>
    <w:rsid w:val="00E16F8B"/>
    <w:rsid w:val="00E202D5"/>
    <w:rsid w:val="00E20F93"/>
    <w:rsid w:val="00E2247E"/>
    <w:rsid w:val="00E24A1B"/>
    <w:rsid w:val="00E25759"/>
    <w:rsid w:val="00E266FA"/>
    <w:rsid w:val="00E26F76"/>
    <w:rsid w:val="00E30340"/>
    <w:rsid w:val="00E30C22"/>
    <w:rsid w:val="00E32573"/>
    <w:rsid w:val="00E33BCC"/>
    <w:rsid w:val="00E34A23"/>
    <w:rsid w:val="00E34A84"/>
    <w:rsid w:val="00E35369"/>
    <w:rsid w:val="00E36340"/>
    <w:rsid w:val="00E37310"/>
    <w:rsid w:val="00E40F66"/>
    <w:rsid w:val="00E413CB"/>
    <w:rsid w:val="00E414E1"/>
    <w:rsid w:val="00E437C8"/>
    <w:rsid w:val="00E43EFF"/>
    <w:rsid w:val="00E440DB"/>
    <w:rsid w:val="00E44C1B"/>
    <w:rsid w:val="00E45FA4"/>
    <w:rsid w:val="00E51549"/>
    <w:rsid w:val="00E5256D"/>
    <w:rsid w:val="00E5259B"/>
    <w:rsid w:val="00E52759"/>
    <w:rsid w:val="00E52966"/>
    <w:rsid w:val="00E536A3"/>
    <w:rsid w:val="00E54F7E"/>
    <w:rsid w:val="00E568D1"/>
    <w:rsid w:val="00E57010"/>
    <w:rsid w:val="00E578F3"/>
    <w:rsid w:val="00E62B07"/>
    <w:rsid w:val="00E7084F"/>
    <w:rsid w:val="00E72F51"/>
    <w:rsid w:val="00E74F51"/>
    <w:rsid w:val="00E75A8B"/>
    <w:rsid w:val="00E764F7"/>
    <w:rsid w:val="00E83CA9"/>
    <w:rsid w:val="00E841F6"/>
    <w:rsid w:val="00E843EC"/>
    <w:rsid w:val="00E85F43"/>
    <w:rsid w:val="00E86BDA"/>
    <w:rsid w:val="00E87693"/>
    <w:rsid w:val="00E87D40"/>
    <w:rsid w:val="00E90BC1"/>
    <w:rsid w:val="00E912CE"/>
    <w:rsid w:val="00E91666"/>
    <w:rsid w:val="00E91F78"/>
    <w:rsid w:val="00E924D0"/>
    <w:rsid w:val="00E931D1"/>
    <w:rsid w:val="00E938B4"/>
    <w:rsid w:val="00E94CCA"/>
    <w:rsid w:val="00EA065A"/>
    <w:rsid w:val="00EA0AF3"/>
    <w:rsid w:val="00EA3985"/>
    <w:rsid w:val="00EA7AD6"/>
    <w:rsid w:val="00EB04B3"/>
    <w:rsid w:val="00EB081D"/>
    <w:rsid w:val="00EB2B70"/>
    <w:rsid w:val="00EB38B4"/>
    <w:rsid w:val="00EB3E00"/>
    <w:rsid w:val="00EB4417"/>
    <w:rsid w:val="00EB6E68"/>
    <w:rsid w:val="00EB7C61"/>
    <w:rsid w:val="00EC141F"/>
    <w:rsid w:val="00EC23C6"/>
    <w:rsid w:val="00EC2635"/>
    <w:rsid w:val="00EC2654"/>
    <w:rsid w:val="00EC2CE4"/>
    <w:rsid w:val="00EC2EFB"/>
    <w:rsid w:val="00EC376D"/>
    <w:rsid w:val="00EC3A6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42D36"/>
    <w:rsid w:val="00F446CE"/>
    <w:rsid w:val="00F450A6"/>
    <w:rsid w:val="00F468A7"/>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447F"/>
    <w:rsid w:val="00F7508F"/>
    <w:rsid w:val="00F81792"/>
    <w:rsid w:val="00F83831"/>
    <w:rsid w:val="00F83DFE"/>
    <w:rsid w:val="00F84378"/>
    <w:rsid w:val="00F8489C"/>
    <w:rsid w:val="00F853D7"/>
    <w:rsid w:val="00F85BBD"/>
    <w:rsid w:val="00F86531"/>
    <w:rsid w:val="00F87FED"/>
    <w:rsid w:val="00F90DAE"/>
    <w:rsid w:val="00F90FAA"/>
    <w:rsid w:val="00F95F36"/>
    <w:rsid w:val="00F96E56"/>
    <w:rsid w:val="00F970E9"/>
    <w:rsid w:val="00FA366D"/>
    <w:rsid w:val="00FA4B29"/>
    <w:rsid w:val="00FA4D0A"/>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4CB0"/>
    <w:rsid w:val="00FD65F9"/>
    <w:rsid w:val="00FD695A"/>
    <w:rsid w:val="00FD78A1"/>
    <w:rsid w:val="00FE0891"/>
    <w:rsid w:val="00FE0D33"/>
    <w:rsid w:val="00FE1093"/>
    <w:rsid w:val="00FE2560"/>
    <w:rsid w:val="00FE4190"/>
    <w:rsid w:val="00FE7997"/>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qFormat/>
    <w:rsid w:val="00BC1299"/>
    <w:pPr>
      <w:keepNext/>
      <w:keepLines/>
      <w:widowControl w:val="0"/>
      <w:adjustRightInd w:val="0"/>
      <w:spacing w:before="120" w:after="120" w:line="480" w:lineRule="atLeast"/>
      <w:outlineLvl w:val="1"/>
    </w:pPr>
    <w:rPr>
      <w:rFonts w:ascii="Arial" w:eastAsia="黑体" w:hAnsi="Arial"/>
      <w:b/>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BC1299"/>
    <w:rPr>
      <w:rFonts w:ascii="Arial" w:eastAsia="黑体" w:hAnsi="Arial"/>
      <w:b/>
      <w:color w:val="000000"/>
      <w:sz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tieji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42EE3"/>
    <w:rsid w:val="00143AFC"/>
    <w:rsid w:val="001566DA"/>
    <w:rsid w:val="00160D6E"/>
    <w:rsid w:val="001761F4"/>
    <w:rsid w:val="00191EE8"/>
    <w:rsid w:val="001956D6"/>
    <w:rsid w:val="00197A63"/>
    <w:rsid w:val="001A6540"/>
    <w:rsid w:val="001B430B"/>
    <w:rsid w:val="001D0178"/>
    <w:rsid w:val="001F0D7B"/>
    <w:rsid w:val="001F2746"/>
    <w:rsid w:val="00216A1B"/>
    <w:rsid w:val="002346BD"/>
    <w:rsid w:val="00240D54"/>
    <w:rsid w:val="0025604C"/>
    <w:rsid w:val="00263AD5"/>
    <w:rsid w:val="002735C0"/>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D54"/>
    <w:rsid w:val="004B1F63"/>
    <w:rsid w:val="004B4DB9"/>
    <w:rsid w:val="004C69A1"/>
    <w:rsid w:val="004E313E"/>
    <w:rsid w:val="004E3E7E"/>
    <w:rsid w:val="005043DB"/>
    <w:rsid w:val="00504F17"/>
    <w:rsid w:val="005103AD"/>
    <w:rsid w:val="00540BA6"/>
    <w:rsid w:val="00546A20"/>
    <w:rsid w:val="00562373"/>
    <w:rsid w:val="0057070B"/>
    <w:rsid w:val="00573E5E"/>
    <w:rsid w:val="00584295"/>
    <w:rsid w:val="005942A4"/>
    <w:rsid w:val="005A1C5D"/>
    <w:rsid w:val="005A382A"/>
    <w:rsid w:val="005D323B"/>
    <w:rsid w:val="006010E9"/>
    <w:rsid w:val="00604F40"/>
    <w:rsid w:val="00607DD9"/>
    <w:rsid w:val="00613661"/>
    <w:rsid w:val="006165E1"/>
    <w:rsid w:val="00626AB4"/>
    <w:rsid w:val="00650508"/>
    <w:rsid w:val="006566BE"/>
    <w:rsid w:val="00662558"/>
    <w:rsid w:val="006638DA"/>
    <w:rsid w:val="00664067"/>
    <w:rsid w:val="006650AD"/>
    <w:rsid w:val="00665D41"/>
    <w:rsid w:val="00667F07"/>
    <w:rsid w:val="00671842"/>
    <w:rsid w:val="006A26EC"/>
    <w:rsid w:val="006A5709"/>
    <w:rsid w:val="00721E25"/>
    <w:rsid w:val="007236B4"/>
    <w:rsid w:val="00731B4A"/>
    <w:rsid w:val="0074441C"/>
    <w:rsid w:val="007742F9"/>
    <w:rsid w:val="007766E8"/>
    <w:rsid w:val="00776F31"/>
    <w:rsid w:val="00783BE5"/>
    <w:rsid w:val="007872F4"/>
    <w:rsid w:val="00787706"/>
    <w:rsid w:val="00794492"/>
    <w:rsid w:val="007A6326"/>
    <w:rsid w:val="007C135D"/>
    <w:rsid w:val="007C2EEE"/>
    <w:rsid w:val="007D2269"/>
    <w:rsid w:val="007F486A"/>
    <w:rsid w:val="007F5816"/>
    <w:rsid w:val="00802A94"/>
    <w:rsid w:val="008030AC"/>
    <w:rsid w:val="0081519C"/>
    <w:rsid w:val="00816284"/>
    <w:rsid w:val="00820839"/>
    <w:rsid w:val="00823163"/>
    <w:rsid w:val="00831376"/>
    <w:rsid w:val="00840B2D"/>
    <w:rsid w:val="008539AC"/>
    <w:rsid w:val="00857287"/>
    <w:rsid w:val="008602C7"/>
    <w:rsid w:val="008619DD"/>
    <w:rsid w:val="00864A3A"/>
    <w:rsid w:val="00881E20"/>
    <w:rsid w:val="00890474"/>
    <w:rsid w:val="0089790B"/>
    <w:rsid w:val="008A29EE"/>
    <w:rsid w:val="008A4EA1"/>
    <w:rsid w:val="008A583C"/>
    <w:rsid w:val="008C24A4"/>
    <w:rsid w:val="008C2A40"/>
    <w:rsid w:val="008C5C6F"/>
    <w:rsid w:val="008D3E15"/>
    <w:rsid w:val="008D42BE"/>
    <w:rsid w:val="008D4B53"/>
    <w:rsid w:val="008E036F"/>
    <w:rsid w:val="008E77E9"/>
    <w:rsid w:val="008F08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F11C5"/>
    <w:rsid w:val="009F424B"/>
    <w:rsid w:val="00A05CD3"/>
    <w:rsid w:val="00A07766"/>
    <w:rsid w:val="00A2456F"/>
    <w:rsid w:val="00A27483"/>
    <w:rsid w:val="00A33502"/>
    <w:rsid w:val="00A47582"/>
    <w:rsid w:val="00A57EA1"/>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A4CC4"/>
    <w:rsid w:val="00CB1686"/>
    <w:rsid w:val="00CB21B1"/>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73BF"/>
    <w:rsid w:val="00DB2F16"/>
    <w:rsid w:val="00DD0DE1"/>
    <w:rsid w:val="00DE4E9C"/>
    <w:rsid w:val="00E20600"/>
    <w:rsid w:val="00E244E0"/>
    <w:rsid w:val="00E43772"/>
    <w:rsid w:val="00E513C0"/>
    <w:rsid w:val="00E65E85"/>
    <w:rsid w:val="00E90E85"/>
    <w:rsid w:val="00E920F0"/>
    <w:rsid w:val="00EA46A3"/>
    <w:rsid w:val="00EB11AE"/>
    <w:rsid w:val="00EB37CE"/>
    <w:rsid w:val="00EB6E20"/>
    <w:rsid w:val="00ED19E4"/>
    <w:rsid w:val="00ED3047"/>
    <w:rsid w:val="00ED6E9F"/>
    <w:rsid w:val="00EE0AC9"/>
    <w:rsid w:val="00EE58E9"/>
    <w:rsid w:val="00EE671B"/>
    <w:rsid w:val="00F065A2"/>
    <w:rsid w:val="00F306D5"/>
    <w:rsid w:val="00F364C5"/>
    <w:rsid w:val="00F44793"/>
    <w:rsid w:val="00F633AB"/>
    <w:rsid w:val="00F65972"/>
    <w:rsid w:val="00F70548"/>
    <w:rsid w:val="00F808AE"/>
    <w:rsid w:val="00F8590B"/>
    <w:rsid w:val="00F91DF6"/>
    <w:rsid w:val="00F94A71"/>
    <w:rsid w:val="00FB2D47"/>
    <w:rsid w:val="00FB4EDD"/>
    <w:rsid w:val="00FD1D54"/>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178"/>
    <w:rPr>
      <w:color w:val="auto"/>
    </w:rPr>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 w:type="paragraph" w:customStyle="1" w:styleId="229ABA577F0745CDB74B45ECAF80CBC9">
    <w:name w:val="229ABA577F0745CDB74B45ECAF80CBC9"/>
    <w:rsid w:val="00665D41"/>
    <w:pPr>
      <w:widowControl w:val="0"/>
      <w:jc w:val="both"/>
    </w:pPr>
  </w:style>
  <w:style w:type="paragraph" w:customStyle="1" w:styleId="D5886D570E91444DAD9D0F0FD0EA7728">
    <w:name w:val="D5886D570E91444DAD9D0F0FD0EA7728"/>
    <w:rsid w:val="00546A2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郭章鹏</clcid-mr:GongSiFuZeRenXingMing>
  <clcid-mr:ZhuGuanKuaiJiGongZuoFuZeRenXingMing>胡志鹏</clcid-mr:ZhuGuanKuaiJiGongZuoFuZeRenXingMing>
  <clcid-mr:KuaiJiJiGouFuZeRenXingMing>王琰</clcid-mr:KuaiJiJiGouFuZeRenXingMing>
  <clcid-cgi:GongSiFaDingZhongWenMingCheng>北京歌华有线电视网络股份有限公司</clcid-cgi:GongSiFaDingZhongWenMingCheng>
  <clcid-cgi:GongSiFaDingDaiBiaoRen>郭章鹏</clcid-cgi:GongSiFaDingDaiBiaoRen>
  <clcid-ar:ShenJiYiJianLeiXing xmlns:clcid-ar="clcid-ar">带强调事项段或其他事项段的无保留意见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]]></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]]></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9BF847C1-6441-4E02-BA85-C771B44E9BE4}">
  <ds:schemaRefs>
    <ds:schemaRef ds:uri="http://mapping.word.org/2012/mapping"/>
  </ds:schemaRefs>
</ds:datastoreItem>
</file>

<file path=customXml/itemProps4.xml><?xml version="1.0" encoding="utf-8"?>
<ds:datastoreItem xmlns:ds="http://schemas.openxmlformats.org/officeDocument/2006/customXml" ds:itemID="{B0C1F2A3-CDEE-4B4A-A5FE-E12AA544AC59}">
  <ds:schemaRefs>
    <ds:schemaRef ds:uri="http://mapping.word.org/2012/template"/>
  </ds:schemaRefs>
</ds:datastoreItem>
</file>

<file path=customXml/itemProps5.xml><?xml version="1.0" encoding="utf-8"?>
<ds:datastoreItem xmlns:ds="http://schemas.openxmlformats.org/officeDocument/2006/customXml" ds:itemID="{0F05BF75-63F2-4076-BA1D-09DD6E70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2572</TotalTime>
  <Pages>22</Pages>
  <Words>3142</Words>
  <Characters>17913</Characters>
  <Application>Microsoft Office Word</Application>
  <DocSecurity>0</DocSecurity>
  <Lines>149</Lines>
  <Paragraphs>42</Paragraphs>
  <ScaleCrop>false</ScaleCrop>
  <Company>微软中国</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于铁静</cp:lastModifiedBy>
  <cp:revision>902</cp:revision>
  <cp:lastPrinted>2015-10-23T09:56:00Z</cp:lastPrinted>
  <dcterms:created xsi:type="dcterms:W3CDTF">2015-09-28T07:27:00Z</dcterms:created>
  <dcterms:modified xsi:type="dcterms:W3CDTF">2015-10-23T10:20:00Z</dcterms:modified>
</cp:coreProperties>
</file>